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AC3F4" w14:textId="0BBFC5BE" w:rsidR="00716B8A" w:rsidRPr="00F317DD" w:rsidRDefault="00483F0F" w:rsidP="00716B8A">
      <w:pPr>
        <w:pStyle w:val="Heading1"/>
        <w:ind w:left="1134"/>
        <w:rPr>
          <w:rFonts w:ascii="Arial" w:hAnsi="Arial" w:cs="Arial"/>
          <w:color w:val="auto"/>
        </w:rPr>
      </w:pPr>
      <w:r w:rsidRPr="00F317DD">
        <w:rPr>
          <w:rFonts w:ascii="Arial" w:hAnsi="Arial" w:cs="Arial"/>
          <w:noProof/>
          <w:color w:val="auto"/>
          <w:lang w:eastAsia="en-GB"/>
        </w:rPr>
        <w:drawing>
          <wp:anchor distT="0" distB="0" distL="114300" distR="114300" simplePos="0" relativeHeight="251661312" behindDoc="0" locked="0" layoutInCell="1" allowOverlap="1" wp14:anchorId="61C959A7" wp14:editId="561BAEC4">
            <wp:simplePos x="0" y="0"/>
            <wp:positionH relativeFrom="column">
              <wp:posOffset>4089400</wp:posOffset>
            </wp:positionH>
            <wp:positionV relativeFrom="paragraph">
              <wp:posOffset>-67310</wp:posOffset>
            </wp:positionV>
            <wp:extent cx="2194560" cy="1395730"/>
            <wp:effectExtent l="0" t="0" r="0" b="0"/>
            <wp:wrapNone/>
            <wp:docPr id="2" name="Picture 2" descr="Postgraduate Taught Experience Surv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_Surveys_logos_PTES - colou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94560" cy="1395730"/>
                    </a:xfrm>
                    <a:prstGeom prst="rect">
                      <a:avLst/>
                    </a:prstGeom>
                  </pic:spPr>
                </pic:pic>
              </a:graphicData>
            </a:graphic>
            <wp14:sizeRelH relativeFrom="page">
              <wp14:pctWidth>0</wp14:pctWidth>
            </wp14:sizeRelH>
            <wp14:sizeRelV relativeFrom="page">
              <wp14:pctHeight>0</wp14:pctHeight>
            </wp14:sizeRelV>
          </wp:anchor>
        </w:drawing>
      </w:r>
      <w:r w:rsidRPr="00F317DD">
        <w:rPr>
          <w:rFonts w:ascii="Arial" w:hAnsi="Arial" w:cs="Arial"/>
          <w:noProof/>
          <w:color w:val="auto"/>
          <w:lang w:eastAsia="en-GB"/>
        </w:rPr>
        <w:drawing>
          <wp:anchor distT="0" distB="0" distL="114300" distR="114300" simplePos="0" relativeHeight="251656704" behindDoc="0" locked="0" layoutInCell="1" allowOverlap="1" wp14:anchorId="6D307F69" wp14:editId="50B16C2E">
            <wp:simplePos x="0" y="0"/>
            <wp:positionH relativeFrom="column">
              <wp:posOffset>1891030</wp:posOffset>
            </wp:positionH>
            <wp:positionV relativeFrom="paragraph">
              <wp:posOffset>165735</wp:posOffset>
            </wp:positionV>
            <wp:extent cx="2104260" cy="352425"/>
            <wp:effectExtent l="0" t="0" r="0" b="0"/>
            <wp:wrapNone/>
            <wp:docPr id="3" name="Picture 3" descr="Advance 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Surveys_Service-Flag_WEB.jpg"/>
                    <pic:cNvPicPr/>
                  </pic:nvPicPr>
                  <pic:blipFill>
                    <a:blip r:embed="rId13">
                      <a:extLst>
                        <a:ext uri="{28A0092B-C50C-407E-A947-70E740481C1C}">
                          <a14:useLocalDpi xmlns:a14="http://schemas.microsoft.com/office/drawing/2010/main" val="0"/>
                        </a:ext>
                      </a:extLst>
                    </a:blip>
                    <a:stretch>
                      <a:fillRect/>
                    </a:stretch>
                  </pic:blipFill>
                  <pic:spPr>
                    <a:xfrm>
                      <a:off x="0" y="0"/>
                      <a:ext cx="2104260" cy="352425"/>
                    </a:xfrm>
                    <a:prstGeom prst="rect">
                      <a:avLst/>
                    </a:prstGeom>
                  </pic:spPr>
                </pic:pic>
              </a:graphicData>
            </a:graphic>
            <wp14:sizeRelH relativeFrom="page">
              <wp14:pctWidth>0</wp14:pctWidth>
            </wp14:sizeRelH>
            <wp14:sizeRelV relativeFrom="page">
              <wp14:pctHeight>0</wp14:pctHeight>
            </wp14:sizeRelV>
          </wp:anchor>
        </w:drawing>
      </w:r>
    </w:p>
    <w:p w14:paraId="2C0C17D2" w14:textId="3D69A1E6" w:rsidR="00716B8A" w:rsidRPr="00F317DD" w:rsidRDefault="00483F0F" w:rsidP="00DF389E">
      <w:pPr>
        <w:pStyle w:val="NumberList"/>
        <w:numPr>
          <w:ilvl w:val="0"/>
          <w:numId w:val="0"/>
        </w:numPr>
        <w:rPr>
          <w:rFonts w:ascii="Arial" w:hAnsi="Arial" w:cs="Arial"/>
        </w:rPr>
      </w:pPr>
      <w:r w:rsidRPr="00F317DD">
        <w:rPr>
          <w:rFonts w:ascii="Arial" w:hAnsi="Arial" w:cs="Arial"/>
          <w:noProof/>
          <w:lang w:eastAsia="en-GB"/>
        </w:rPr>
        <w:drawing>
          <wp:inline distT="0" distB="0" distL="0" distR="0" wp14:anchorId="2483F4D4" wp14:editId="75541C30">
            <wp:extent cx="1530350" cy="580994"/>
            <wp:effectExtent l="0" t="0" r="0" b="0"/>
            <wp:docPr id="4" name="Picture 4" descr="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niversity logo"/>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81798" cy="600526"/>
                    </a:xfrm>
                    <a:prstGeom prst="rect">
                      <a:avLst/>
                    </a:prstGeom>
                  </pic:spPr>
                </pic:pic>
              </a:graphicData>
            </a:graphic>
          </wp:inline>
        </w:drawing>
      </w:r>
    </w:p>
    <w:p w14:paraId="6D7DD265" w14:textId="5A8CA51A" w:rsidR="005F1F40" w:rsidRPr="00F317DD" w:rsidRDefault="005F1F40" w:rsidP="00716B8A">
      <w:pPr>
        <w:pStyle w:val="Heading1"/>
        <w:ind w:left="1134"/>
        <w:rPr>
          <w:rFonts w:ascii="Arial" w:hAnsi="Arial" w:cs="Arial"/>
          <w:noProof/>
          <w:color w:val="auto"/>
          <w:lang w:eastAsia="en-GB"/>
        </w:rPr>
      </w:pPr>
    </w:p>
    <w:p w14:paraId="66FAA542" w14:textId="7773A0BE" w:rsidR="00716B8A" w:rsidRPr="00F317DD" w:rsidRDefault="00716B8A" w:rsidP="00716B8A">
      <w:pPr>
        <w:pStyle w:val="Heading1"/>
        <w:ind w:left="1134"/>
        <w:rPr>
          <w:rFonts w:ascii="Arial" w:hAnsi="Arial" w:cs="Arial"/>
          <w:color w:val="auto"/>
        </w:rPr>
      </w:pPr>
    </w:p>
    <w:p w14:paraId="260F0762" w14:textId="77777777" w:rsidR="000940A9" w:rsidRPr="00F317DD" w:rsidRDefault="000940A9" w:rsidP="000940A9">
      <w:pPr>
        <w:rPr>
          <w:rFonts w:ascii="Arial" w:hAnsi="Arial" w:cs="Arial"/>
        </w:rPr>
      </w:pPr>
    </w:p>
    <w:p w14:paraId="299AF040" w14:textId="77777777" w:rsidR="00432CE8" w:rsidRPr="00F317DD" w:rsidRDefault="00432CE8" w:rsidP="00432CE8">
      <w:pPr>
        <w:pStyle w:val="Heading1"/>
        <w:jc w:val="center"/>
        <w:rPr>
          <w:rFonts w:ascii="Arial" w:hAnsi="Arial" w:cs="Arial"/>
          <w:b w:val="0"/>
          <w:color w:val="auto"/>
          <w:sz w:val="38"/>
        </w:rPr>
      </w:pPr>
      <w:r w:rsidRPr="00F317DD">
        <w:rPr>
          <w:rFonts w:ascii="Arial" w:hAnsi="Arial" w:cs="Arial"/>
          <w:b w:val="0"/>
          <w:color w:val="auto"/>
          <w:sz w:val="38"/>
        </w:rPr>
        <w:t>Postgraduate Taught Experience Survey: Student Guide</w:t>
      </w:r>
    </w:p>
    <w:p w14:paraId="59ADDCDF" w14:textId="77777777" w:rsidR="004A25C1" w:rsidRPr="00F317DD" w:rsidRDefault="004A25C1" w:rsidP="00432CE8">
      <w:pPr>
        <w:pStyle w:val="Heading1"/>
        <w:jc w:val="center"/>
        <w:rPr>
          <w:rFonts w:ascii="Arial" w:hAnsi="Arial" w:cs="Arial"/>
          <w:b w:val="0"/>
          <w:color w:val="auto"/>
          <w:sz w:val="38"/>
        </w:rPr>
      </w:pPr>
    </w:p>
    <w:p w14:paraId="37FFA330" w14:textId="3DF0CB23" w:rsidR="000940A9" w:rsidRPr="00F317DD" w:rsidRDefault="000940A9" w:rsidP="00432CE8">
      <w:pPr>
        <w:pStyle w:val="Heading1"/>
        <w:jc w:val="center"/>
        <w:rPr>
          <w:rFonts w:ascii="Arial" w:hAnsi="Arial" w:cs="Arial"/>
          <w:bCs/>
          <w:color w:val="auto"/>
          <w:szCs w:val="32"/>
        </w:rPr>
      </w:pPr>
      <w:r w:rsidRPr="00F317DD">
        <w:rPr>
          <w:rFonts w:ascii="Arial" w:hAnsi="Arial" w:cs="Arial"/>
          <w:bCs/>
          <w:color w:val="auto"/>
          <w:szCs w:val="32"/>
        </w:rPr>
        <w:t>Frequently asked questions</w:t>
      </w:r>
    </w:p>
    <w:p w14:paraId="65243D67" w14:textId="77777777" w:rsidR="000940A9" w:rsidRPr="00F317DD" w:rsidRDefault="000940A9" w:rsidP="000940A9">
      <w:pPr>
        <w:pStyle w:val="Heading2"/>
        <w:rPr>
          <w:rFonts w:ascii="Arial" w:hAnsi="Arial" w:cs="Arial"/>
          <w:i/>
          <w:color w:val="auto"/>
        </w:rPr>
      </w:pPr>
    </w:p>
    <w:p w14:paraId="3A5497DF" w14:textId="64B6CAAA" w:rsidR="000940A9" w:rsidRPr="00F317DD" w:rsidRDefault="000940A9" w:rsidP="00F317DD">
      <w:pPr>
        <w:tabs>
          <w:tab w:val="left" w:pos="9781"/>
        </w:tabs>
        <w:ind w:right="-41"/>
        <w:jc w:val="both"/>
        <w:rPr>
          <w:rFonts w:ascii="Arial" w:hAnsi="Arial" w:cs="Arial"/>
        </w:rPr>
      </w:pPr>
      <w:r w:rsidRPr="00F317DD">
        <w:rPr>
          <w:rFonts w:ascii="Arial" w:hAnsi="Arial" w:cs="Arial"/>
        </w:rPr>
        <w:t>We’re keen to make sure postgraduate students have the best possible experience while studying at University</w:t>
      </w:r>
      <w:r w:rsidR="00AB05CC" w:rsidRPr="00F317DD">
        <w:rPr>
          <w:rFonts w:ascii="Arial" w:hAnsi="Arial" w:cs="Arial"/>
        </w:rPr>
        <w:t xml:space="preserve"> of the Highlands and Islands</w:t>
      </w:r>
      <w:r w:rsidRPr="00F317DD">
        <w:rPr>
          <w:rFonts w:ascii="Arial" w:hAnsi="Arial" w:cs="Arial"/>
        </w:rPr>
        <w:t>. To do that we need to know what you think we are doing well and what we can do better.</w:t>
      </w:r>
      <w:r w:rsidR="004A25C1" w:rsidRPr="00F317DD">
        <w:rPr>
          <w:rFonts w:ascii="Arial" w:hAnsi="Arial" w:cs="Arial"/>
        </w:rPr>
        <w:t xml:space="preserve"> We gather your feedback through the Postgraduate Taught Experience Survey (PTES), which is the most important survey of taught postgraduates across the country. T</w:t>
      </w:r>
      <w:r w:rsidRPr="00F317DD">
        <w:rPr>
          <w:rFonts w:ascii="Arial" w:hAnsi="Arial" w:cs="Arial"/>
        </w:rPr>
        <w:t xml:space="preserve">hese are the answers to some of the questions students </w:t>
      </w:r>
      <w:r w:rsidR="004A25C1" w:rsidRPr="00F317DD">
        <w:rPr>
          <w:rFonts w:ascii="Arial" w:hAnsi="Arial" w:cs="Arial"/>
        </w:rPr>
        <w:t xml:space="preserve">most </w:t>
      </w:r>
      <w:r w:rsidRPr="00F317DD">
        <w:rPr>
          <w:rFonts w:ascii="Arial" w:hAnsi="Arial" w:cs="Arial"/>
        </w:rPr>
        <w:t>often ask</w:t>
      </w:r>
      <w:r w:rsidR="004A25C1" w:rsidRPr="00F317DD">
        <w:rPr>
          <w:rFonts w:ascii="Arial" w:hAnsi="Arial" w:cs="Arial"/>
        </w:rPr>
        <w:t xml:space="preserve"> about the survey</w:t>
      </w:r>
      <w:r w:rsidRPr="00F317DD">
        <w:rPr>
          <w:rFonts w:ascii="Arial" w:hAnsi="Arial" w:cs="Arial"/>
        </w:rPr>
        <w:t>:</w:t>
      </w:r>
    </w:p>
    <w:p w14:paraId="559B56FD" w14:textId="77777777" w:rsidR="000940A9" w:rsidRPr="00F317DD" w:rsidRDefault="000940A9" w:rsidP="000940A9">
      <w:pPr>
        <w:tabs>
          <w:tab w:val="left" w:pos="9923"/>
        </w:tabs>
        <w:ind w:right="843"/>
        <w:rPr>
          <w:rFonts w:ascii="Arial" w:hAnsi="Arial" w:cs="Arial"/>
        </w:rPr>
      </w:pPr>
      <w:bookmarkStart w:id="0" w:name="_Toc346867645"/>
    </w:p>
    <w:p w14:paraId="43651229" w14:textId="77777777" w:rsidR="000940A9" w:rsidRPr="00F317DD" w:rsidRDefault="000940A9" w:rsidP="000940A9">
      <w:pPr>
        <w:pStyle w:val="Heading2"/>
        <w:rPr>
          <w:rFonts w:ascii="Arial" w:hAnsi="Arial" w:cs="Arial"/>
          <w:color w:val="auto"/>
        </w:rPr>
      </w:pPr>
      <w:bookmarkStart w:id="1" w:name="_What_is_it?"/>
      <w:bookmarkStart w:id="2" w:name="_Toc374522253"/>
      <w:bookmarkStart w:id="3" w:name="_Toc374522649"/>
      <w:bookmarkEnd w:id="1"/>
      <w:r w:rsidRPr="00F317DD">
        <w:rPr>
          <w:rFonts w:ascii="Arial" w:hAnsi="Arial" w:cs="Arial"/>
          <w:color w:val="auto"/>
        </w:rPr>
        <w:t>What is it?</w:t>
      </w:r>
      <w:bookmarkEnd w:id="0"/>
      <w:bookmarkEnd w:id="2"/>
      <w:bookmarkEnd w:id="3"/>
    </w:p>
    <w:p w14:paraId="1776781A" w14:textId="77777777" w:rsidR="000940A9" w:rsidRPr="00F317DD" w:rsidRDefault="000940A9" w:rsidP="000940A9">
      <w:pPr>
        <w:tabs>
          <w:tab w:val="left" w:pos="9923"/>
        </w:tabs>
        <w:ind w:right="843"/>
        <w:rPr>
          <w:rFonts w:ascii="Arial" w:hAnsi="Arial" w:cs="Arial"/>
        </w:rPr>
      </w:pPr>
    </w:p>
    <w:p w14:paraId="36EA42AE" w14:textId="77777777" w:rsidR="000940A9" w:rsidRPr="00F317DD" w:rsidRDefault="000940A9" w:rsidP="00CA31D0">
      <w:pPr>
        <w:ind w:right="-7"/>
        <w:jc w:val="both"/>
        <w:rPr>
          <w:rFonts w:ascii="Arial" w:hAnsi="Arial" w:cs="Arial"/>
        </w:rPr>
      </w:pPr>
      <w:r w:rsidRPr="00F317DD">
        <w:rPr>
          <w:rFonts w:ascii="Arial" w:hAnsi="Arial" w:cs="Arial"/>
        </w:rPr>
        <w:t>The Postgraduate Taught Experience Survey or PTES is a n</w:t>
      </w:r>
      <w:r w:rsidR="00432CE8" w:rsidRPr="00F317DD">
        <w:rPr>
          <w:rFonts w:ascii="Arial" w:hAnsi="Arial" w:cs="Arial"/>
        </w:rPr>
        <w:t>ational survey of postgraduate t</w:t>
      </w:r>
      <w:r w:rsidRPr="00F317DD">
        <w:rPr>
          <w:rFonts w:ascii="Arial" w:hAnsi="Arial" w:cs="Arial"/>
        </w:rPr>
        <w:t xml:space="preserve">aught students inviting them to comment on their course and experience. The questionnaire takes around 15 minutes to complete. </w:t>
      </w:r>
    </w:p>
    <w:p w14:paraId="0D173A43" w14:textId="77777777" w:rsidR="000940A9" w:rsidRPr="00F317DD" w:rsidRDefault="000940A9" w:rsidP="000940A9">
      <w:pPr>
        <w:pStyle w:val="Heading2"/>
        <w:tabs>
          <w:tab w:val="left" w:pos="9923"/>
        </w:tabs>
        <w:ind w:right="843"/>
        <w:rPr>
          <w:rFonts w:ascii="Arial" w:hAnsi="Arial" w:cs="Arial"/>
          <w:color w:val="auto"/>
        </w:rPr>
      </w:pPr>
      <w:bookmarkStart w:id="4" w:name="_Toc346867646"/>
    </w:p>
    <w:p w14:paraId="4F22D044" w14:textId="77777777" w:rsidR="000940A9" w:rsidRPr="00F317DD" w:rsidRDefault="000940A9" w:rsidP="000940A9">
      <w:pPr>
        <w:pStyle w:val="Heading2"/>
        <w:tabs>
          <w:tab w:val="left" w:pos="9923"/>
        </w:tabs>
        <w:ind w:right="843"/>
        <w:rPr>
          <w:rFonts w:ascii="Arial" w:hAnsi="Arial" w:cs="Arial"/>
          <w:color w:val="auto"/>
        </w:rPr>
      </w:pPr>
      <w:bookmarkStart w:id="5" w:name="_Why_should_I"/>
      <w:bookmarkStart w:id="6" w:name="_Toc374522254"/>
      <w:bookmarkStart w:id="7" w:name="_Toc374522650"/>
      <w:bookmarkEnd w:id="5"/>
      <w:r w:rsidRPr="00F317DD">
        <w:rPr>
          <w:rFonts w:ascii="Arial" w:hAnsi="Arial" w:cs="Arial"/>
          <w:color w:val="auto"/>
        </w:rPr>
        <w:t>Why should I take part?</w:t>
      </w:r>
      <w:bookmarkEnd w:id="4"/>
      <w:bookmarkEnd w:id="6"/>
      <w:bookmarkEnd w:id="7"/>
    </w:p>
    <w:p w14:paraId="059C95D3" w14:textId="77777777" w:rsidR="000940A9" w:rsidRPr="00F317DD" w:rsidRDefault="000940A9" w:rsidP="000940A9">
      <w:pPr>
        <w:tabs>
          <w:tab w:val="left" w:pos="9923"/>
        </w:tabs>
        <w:ind w:right="843"/>
        <w:rPr>
          <w:rFonts w:ascii="Arial" w:hAnsi="Arial" w:cs="Arial"/>
        </w:rPr>
      </w:pPr>
    </w:p>
    <w:p w14:paraId="6FD116AD" w14:textId="2E80F8E2" w:rsidR="004A25C1" w:rsidRPr="00F317DD" w:rsidRDefault="004A25C1" w:rsidP="00F317DD">
      <w:pPr>
        <w:ind w:right="-41"/>
        <w:jc w:val="both"/>
        <w:rPr>
          <w:rFonts w:ascii="Arial" w:hAnsi="Arial" w:cs="Arial"/>
        </w:rPr>
      </w:pPr>
      <w:r w:rsidRPr="00F317DD">
        <w:rPr>
          <w:rFonts w:ascii="Arial" w:hAnsi="Arial" w:cs="Arial"/>
        </w:rPr>
        <w:t xml:space="preserve">PTES </w:t>
      </w:r>
      <w:r w:rsidR="000940A9" w:rsidRPr="00F317DD">
        <w:rPr>
          <w:rFonts w:ascii="Arial" w:hAnsi="Arial" w:cs="Arial"/>
        </w:rPr>
        <w:t xml:space="preserve">is your chance to tell us your thoughts about your course. The results help us compare how we are doing with other institutions, to make changes that will improve what we do in future and to keep doing the things that you value. This will help improve the experience of students like you in the future. </w:t>
      </w:r>
      <w:r w:rsidRPr="00F317DD">
        <w:rPr>
          <w:rFonts w:ascii="Arial" w:hAnsi="Arial" w:cs="Arial"/>
        </w:rPr>
        <w:t>Results from the survey in 20</w:t>
      </w:r>
      <w:r w:rsidR="00BC3D4D" w:rsidRPr="00F317DD">
        <w:rPr>
          <w:rFonts w:ascii="Arial" w:hAnsi="Arial" w:cs="Arial"/>
        </w:rPr>
        <w:t>2</w:t>
      </w:r>
      <w:r w:rsidR="00F317DD">
        <w:rPr>
          <w:rFonts w:ascii="Arial" w:hAnsi="Arial" w:cs="Arial"/>
        </w:rPr>
        <w:t>3</w:t>
      </w:r>
      <w:r w:rsidRPr="00F317DD">
        <w:rPr>
          <w:rFonts w:ascii="Arial" w:hAnsi="Arial" w:cs="Arial"/>
        </w:rPr>
        <w:t xml:space="preserve"> have been used to improve the student experience this year. </w:t>
      </w:r>
    </w:p>
    <w:p w14:paraId="6BE0BE6F" w14:textId="27F693D9" w:rsidR="004A25C1" w:rsidRPr="00F317DD" w:rsidRDefault="004A25C1" w:rsidP="00F317DD">
      <w:pPr>
        <w:ind w:right="-41"/>
        <w:jc w:val="both"/>
        <w:rPr>
          <w:rFonts w:ascii="Arial" w:hAnsi="Arial" w:cs="Arial"/>
        </w:rPr>
      </w:pPr>
    </w:p>
    <w:p w14:paraId="3992B87C" w14:textId="104152C9" w:rsidR="004A25C1" w:rsidRPr="00F317DD" w:rsidRDefault="004A25C1" w:rsidP="00F317DD">
      <w:pPr>
        <w:ind w:right="-41"/>
        <w:jc w:val="both"/>
        <w:rPr>
          <w:rFonts w:ascii="Arial" w:hAnsi="Arial" w:cs="Arial"/>
        </w:rPr>
      </w:pPr>
      <w:r w:rsidRPr="00F317DD">
        <w:rPr>
          <w:rFonts w:ascii="Arial" w:hAnsi="Arial" w:cs="Arial"/>
        </w:rPr>
        <w:t xml:space="preserve">The survey provides opportunities for you to provide your own comments and suggestions </w:t>
      </w:r>
      <w:r w:rsidR="00345563" w:rsidRPr="00F317DD">
        <w:rPr>
          <w:rFonts w:ascii="Arial" w:hAnsi="Arial" w:cs="Arial"/>
        </w:rPr>
        <w:t xml:space="preserve">– </w:t>
      </w:r>
      <w:r w:rsidR="00345563" w:rsidRPr="00F317DD">
        <w:rPr>
          <w:rFonts w:ascii="Arial" w:hAnsi="Arial" w:cs="Arial"/>
          <w:u w:val="single"/>
        </w:rPr>
        <w:t xml:space="preserve">every comment is read and considered by </w:t>
      </w:r>
      <w:r w:rsidR="0000522D" w:rsidRPr="00F317DD">
        <w:rPr>
          <w:rFonts w:ascii="Arial" w:hAnsi="Arial" w:cs="Arial"/>
          <w:u w:val="single"/>
        </w:rPr>
        <w:t>survey</w:t>
      </w:r>
      <w:r w:rsidR="00345563" w:rsidRPr="00F317DD">
        <w:rPr>
          <w:rFonts w:ascii="Arial" w:hAnsi="Arial" w:cs="Arial"/>
          <w:u w:val="single"/>
        </w:rPr>
        <w:t xml:space="preserve"> staff</w:t>
      </w:r>
      <w:r w:rsidR="00345563" w:rsidRPr="00F317DD">
        <w:rPr>
          <w:rFonts w:ascii="Arial" w:hAnsi="Arial" w:cs="Arial"/>
        </w:rPr>
        <w:t xml:space="preserve"> so we can better understand how to meet your expectations. </w:t>
      </w:r>
      <w:r w:rsidR="00BA7D86" w:rsidRPr="00F317DD">
        <w:rPr>
          <w:rFonts w:ascii="Arial" w:hAnsi="Arial" w:cs="Arial"/>
        </w:rPr>
        <w:t xml:space="preserve">Please note we are unable to respond to comments, but if you would like an issue addressed, please use our </w:t>
      </w:r>
      <w:hyperlink r:id="rId15" w:history="1">
        <w:r w:rsidR="00BA7D86" w:rsidRPr="00F317DD">
          <w:rPr>
            <w:rStyle w:val="Hyperlink"/>
            <w:rFonts w:ascii="Arial" w:hAnsi="Arial" w:cs="Arial"/>
            <w:color w:val="auto"/>
          </w:rPr>
          <w:t>red button service</w:t>
        </w:r>
      </w:hyperlink>
      <w:r w:rsidR="00BA7D86" w:rsidRPr="00F317DD">
        <w:rPr>
          <w:rFonts w:ascii="Arial" w:hAnsi="Arial" w:cs="Arial"/>
        </w:rPr>
        <w:t xml:space="preserve">.  </w:t>
      </w:r>
    </w:p>
    <w:p w14:paraId="4D70B571" w14:textId="77777777" w:rsidR="004A25C1" w:rsidRPr="00F317DD" w:rsidRDefault="004A25C1" w:rsidP="00F317DD">
      <w:pPr>
        <w:ind w:right="-41"/>
        <w:jc w:val="both"/>
        <w:rPr>
          <w:rFonts w:ascii="Arial" w:hAnsi="Arial" w:cs="Arial"/>
        </w:rPr>
      </w:pPr>
    </w:p>
    <w:p w14:paraId="632C8050" w14:textId="251EC32C" w:rsidR="000940A9" w:rsidRPr="00F317DD" w:rsidRDefault="00733580" w:rsidP="00F317DD">
      <w:pPr>
        <w:ind w:right="-41"/>
        <w:jc w:val="both"/>
        <w:rPr>
          <w:rFonts w:ascii="Arial" w:hAnsi="Arial" w:cs="Arial"/>
        </w:rPr>
      </w:pPr>
      <w:r w:rsidRPr="00F317DD">
        <w:rPr>
          <w:rFonts w:ascii="Arial" w:hAnsi="Arial" w:cs="Arial"/>
        </w:rPr>
        <w:t xml:space="preserve">We will also enter you into a prize draw for a </w:t>
      </w:r>
      <w:r w:rsidR="00033205" w:rsidRPr="00F317DD">
        <w:rPr>
          <w:rFonts w:ascii="Arial" w:hAnsi="Arial" w:cs="Arial"/>
        </w:rPr>
        <w:t>£</w:t>
      </w:r>
      <w:r w:rsidR="00F8071C" w:rsidRPr="00F317DD">
        <w:rPr>
          <w:rFonts w:ascii="Arial" w:hAnsi="Arial" w:cs="Arial"/>
        </w:rPr>
        <w:t>20</w:t>
      </w:r>
      <w:r w:rsidR="00033205" w:rsidRPr="00F317DD">
        <w:rPr>
          <w:rFonts w:ascii="Arial" w:hAnsi="Arial" w:cs="Arial"/>
        </w:rPr>
        <w:t xml:space="preserve">0 </w:t>
      </w:r>
      <w:r w:rsidRPr="00F317DD">
        <w:rPr>
          <w:rFonts w:ascii="Arial" w:hAnsi="Arial" w:cs="Arial"/>
        </w:rPr>
        <w:t>book token, if you wish</w:t>
      </w:r>
      <w:r w:rsidR="003531A6" w:rsidRPr="00F317DD">
        <w:rPr>
          <w:rFonts w:ascii="Arial" w:hAnsi="Arial" w:cs="Arial"/>
        </w:rPr>
        <w:t xml:space="preserve"> (to enter please email </w:t>
      </w:r>
      <w:hyperlink r:id="rId16" w:history="1">
        <w:r w:rsidR="003531A6" w:rsidRPr="00F317DD">
          <w:rPr>
            <w:rStyle w:val="Hyperlink"/>
            <w:rFonts w:ascii="Arial" w:hAnsi="Arial" w:cs="Arial"/>
            <w:color w:val="auto"/>
          </w:rPr>
          <w:t>studentengagement@uhi.ac.uk</w:t>
        </w:r>
      </w:hyperlink>
      <w:r w:rsidR="003531A6" w:rsidRPr="00F317DD">
        <w:rPr>
          <w:rFonts w:ascii="Arial" w:hAnsi="Arial" w:cs="Arial"/>
        </w:rPr>
        <w:t xml:space="preserve"> letting us know when you have completed the survey)</w:t>
      </w:r>
      <w:r w:rsidRPr="00F317DD">
        <w:rPr>
          <w:rFonts w:ascii="Arial" w:hAnsi="Arial" w:cs="Arial"/>
        </w:rPr>
        <w:t xml:space="preserve">.  </w:t>
      </w:r>
    </w:p>
    <w:p w14:paraId="7DCBC584" w14:textId="77777777" w:rsidR="00762161" w:rsidRPr="00F317DD" w:rsidRDefault="00762161" w:rsidP="000940A9">
      <w:pPr>
        <w:pStyle w:val="Heading2"/>
        <w:tabs>
          <w:tab w:val="left" w:pos="9923"/>
        </w:tabs>
        <w:ind w:right="843"/>
        <w:rPr>
          <w:rFonts w:ascii="Arial" w:hAnsi="Arial" w:cs="Arial"/>
          <w:color w:val="auto"/>
        </w:rPr>
      </w:pPr>
      <w:bookmarkStart w:id="8" w:name="_Toc374522256"/>
      <w:bookmarkStart w:id="9" w:name="_Toc374522651"/>
    </w:p>
    <w:p w14:paraId="0D656047" w14:textId="77777777" w:rsidR="000940A9" w:rsidRPr="00F317DD" w:rsidRDefault="000940A9" w:rsidP="000940A9">
      <w:pPr>
        <w:pStyle w:val="Heading2"/>
        <w:tabs>
          <w:tab w:val="left" w:pos="9923"/>
        </w:tabs>
        <w:ind w:right="843"/>
        <w:rPr>
          <w:rFonts w:ascii="Arial" w:hAnsi="Arial" w:cs="Arial"/>
          <w:color w:val="auto"/>
        </w:rPr>
      </w:pPr>
      <w:r w:rsidRPr="00F317DD">
        <w:rPr>
          <w:rFonts w:ascii="Arial" w:hAnsi="Arial" w:cs="Arial"/>
          <w:color w:val="auto"/>
        </w:rPr>
        <w:t>What does it cover?</w:t>
      </w:r>
      <w:bookmarkEnd w:id="8"/>
      <w:bookmarkEnd w:id="9"/>
    </w:p>
    <w:p w14:paraId="052B3912" w14:textId="77777777" w:rsidR="000940A9" w:rsidRPr="00F317DD" w:rsidRDefault="000940A9" w:rsidP="000940A9">
      <w:pPr>
        <w:tabs>
          <w:tab w:val="left" w:pos="9923"/>
        </w:tabs>
        <w:ind w:right="843"/>
        <w:rPr>
          <w:rFonts w:ascii="Arial" w:hAnsi="Arial" w:cs="Arial"/>
        </w:rPr>
      </w:pPr>
    </w:p>
    <w:p w14:paraId="663920A2" w14:textId="77777777" w:rsidR="000940A9" w:rsidRPr="00F317DD" w:rsidRDefault="000940A9" w:rsidP="000940A9">
      <w:pPr>
        <w:tabs>
          <w:tab w:val="left" w:pos="9923"/>
        </w:tabs>
        <w:ind w:right="843"/>
        <w:rPr>
          <w:rFonts w:ascii="Arial" w:hAnsi="Arial" w:cs="Arial"/>
        </w:rPr>
      </w:pPr>
      <w:r w:rsidRPr="00F317DD">
        <w:rPr>
          <w:rFonts w:ascii="Arial" w:hAnsi="Arial" w:cs="Arial"/>
        </w:rPr>
        <w:t xml:space="preserve">PTES concentrates on your course and includes: </w:t>
      </w:r>
    </w:p>
    <w:p w14:paraId="616DE673" w14:textId="479497F3" w:rsidR="00BC3D4D" w:rsidRPr="00F317DD" w:rsidRDefault="00BC3D4D" w:rsidP="00BC3D4D">
      <w:pPr>
        <w:pStyle w:val="ListParagraph"/>
        <w:numPr>
          <w:ilvl w:val="0"/>
          <w:numId w:val="27"/>
        </w:numPr>
        <w:rPr>
          <w:rFonts w:ascii="Arial" w:hAnsi="Arial" w:cs="Arial"/>
        </w:rPr>
      </w:pPr>
      <w:r w:rsidRPr="00F317DD">
        <w:rPr>
          <w:rFonts w:ascii="Arial" w:hAnsi="Arial" w:cs="Arial"/>
        </w:rPr>
        <w:t>The experience of teaching and learning, including: staff, learning materials, working with other students, workload, and feeding back on experience;</w:t>
      </w:r>
    </w:p>
    <w:p w14:paraId="4C39BCD0" w14:textId="1770E780" w:rsidR="009275C3" w:rsidRPr="00F317DD" w:rsidRDefault="009275C3" w:rsidP="009275C3">
      <w:pPr>
        <w:numPr>
          <w:ilvl w:val="0"/>
          <w:numId w:val="27"/>
        </w:numPr>
        <w:rPr>
          <w:rFonts w:ascii="Arial" w:hAnsi="Arial" w:cs="Arial"/>
        </w:rPr>
      </w:pPr>
      <w:r w:rsidRPr="00F317DD">
        <w:rPr>
          <w:rFonts w:ascii="Arial" w:hAnsi="Arial" w:cs="Arial"/>
        </w:rPr>
        <w:t>Engagement and course challenge;</w:t>
      </w:r>
    </w:p>
    <w:p w14:paraId="5E0D61E2" w14:textId="77777777" w:rsidR="009275C3" w:rsidRPr="00F317DD" w:rsidRDefault="009275C3" w:rsidP="009275C3">
      <w:pPr>
        <w:numPr>
          <w:ilvl w:val="0"/>
          <w:numId w:val="27"/>
        </w:numPr>
        <w:rPr>
          <w:rFonts w:ascii="Arial" w:hAnsi="Arial" w:cs="Arial"/>
        </w:rPr>
      </w:pPr>
      <w:r w:rsidRPr="00F317DD">
        <w:rPr>
          <w:rFonts w:ascii="Arial" w:hAnsi="Arial" w:cs="Arial"/>
        </w:rPr>
        <w:lastRenderedPageBreak/>
        <w:t>Assessment and feedback, including supervisor support for dissertation or major project;</w:t>
      </w:r>
    </w:p>
    <w:p w14:paraId="427111A3" w14:textId="77777777" w:rsidR="009275C3" w:rsidRPr="00F317DD" w:rsidRDefault="009275C3" w:rsidP="009275C3">
      <w:pPr>
        <w:numPr>
          <w:ilvl w:val="0"/>
          <w:numId w:val="27"/>
        </w:numPr>
        <w:rPr>
          <w:rFonts w:ascii="Arial" w:hAnsi="Arial" w:cs="Arial"/>
        </w:rPr>
      </w:pPr>
      <w:r w:rsidRPr="00F317DD">
        <w:rPr>
          <w:rFonts w:ascii="Arial" w:hAnsi="Arial" w:cs="Arial"/>
        </w:rPr>
        <w:t>Organisation and management, including induction and involvement in course decisions;</w:t>
      </w:r>
    </w:p>
    <w:p w14:paraId="06BE81B2" w14:textId="77777777" w:rsidR="009275C3" w:rsidRPr="00F317DD" w:rsidRDefault="009275C3" w:rsidP="009275C3">
      <w:pPr>
        <w:numPr>
          <w:ilvl w:val="0"/>
          <w:numId w:val="27"/>
        </w:numPr>
        <w:rPr>
          <w:rFonts w:ascii="Arial" w:hAnsi="Arial" w:cs="Arial"/>
        </w:rPr>
      </w:pPr>
      <w:r w:rsidRPr="00F317DD">
        <w:rPr>
          <w:rFonts w:ascii="Arial" w:hAnsi="Arial" w:cs="Arial"/>
        </w:rPr>
        <w:t xml:space="preserve">Resources and services, including learning resources and overall support; </w:t>
      </w:r>
    </w:p>
    <w:p w14:paraId="55823738" w14:textId="77777777" w:rsidR="009275C3" w:rsidRPr="00F317DD" w:rsidRDefault="009275C3" w:rsidP="009275C3">
      <w:pPr>
        <w:numPr>
          <w:ilvl w:val="0"/>
          <w:numId w:val="27"/>
        </w:numPr>
        <w:rPr>
          <w:rFonts w:ascii="Arial" w:hAnsi="Arial" w:cs="Arial"/>
        </w:rPr>
      </w:pPr>
      <w:r w:rsidRPr="00F317DD">
        <w:rPr>
          <w:rFonts w:ascii="Arial" w:hAnsi="Arial" w:cs="Arial"/>
        </w:rPr>
        <w:t xml:space="preserve">Skills development, including independent learning, research skills and career skills; </w:t>
      </w:r>
    </w:p>
    <w:p w14:paraId="7F8D49F7" w14:textId="69EC32A2" w:rsidR="009275C3" w:rsidRPr="00F317DD" w:rsidRDefault="009275C3" w:rsidP="009275C3">
      <w:pPr>
        <w:numPr>
          <w:ilvl w:val="0"/>
          <w:numId w:val="27"/>
        </w:numPr>
        <w:rPr>
          <w:rFonts w:ascii="Arial" w:hAnsi="Arial" w:cs="Arial"/>
        </w:rPr>
      </w:pPr>
      <w:r w:rsidRPr="00F317DD">
        <w:rPr>
          <w:rFonts w:ascii="Arial" w:hAnsi="Arial" w:cs="Arial"/>
        </w:rPr>
        <w:t>Overall satisfaction and motivation for taking the programme and information provided by the institution to help course choice</w:t>
      </w:r>
      <w:r w:rsidR="00F317DD">
        <w:rPr>
          <w:rFonts w:ascii="Arial" w:hAnsi="Arial" w:cs="Arial"/>
        </w:rPr>
        <w:t>.</w:t>
      </w:r>
    </w:p>
    <w:p w14:paraId="6A5B74C6" w14:textId="77777777" w:rsidR="009275C3" w:rsidRPr="00F317DD" w:rsidRDefault="009275C3" w:rsidP="000940A9">
      <w:pPr>
        <w:tabs>
          <w:tab w:val="left" w:pos="9923"/>
        </w:tabs>
        <w:ind w:right="843"/>
        <w:rPr>
          <w:rFonts w:ascii="Arial" w:hAnsi="Arial" w:cs="Arial"/>
          <w:highlight w:val="yellow"/>
        </w:rPr>
      </w:pPr>
    </w:p>
    <w:p w14:paraId="519BCD6F" w14:textId="77777777" w:rsidR="000940A9" w:rsidRPr="00F317DD" w:rsidRDefault="000940A9" w:rsidP="000940A9">
      <w:pPr>
        <w:pStyle w:val="Heading2"/>
        <w:rPr>
          <w:rFonts w:ascii="Arial" w:hAnsi="Arial" w:cs="Arial"/>
          <w:color w:val="auto"/>
        </w:rPr>
      </w:pPr>
      <w:bookmarkStart w:id="10" w:name="_Toc346867647"/>
      <w:bookmarkStart w:id="11" w:name="_Toc374522255"/>
      <w:bookmarkStart w:id="12" w:name="_Toc374522652"/>
      <w:r w:rsidRPr="00F317DD">
        <w:rPr>
          <w:rFonts w:ascii="Arial" w:hAnsi="Arial" w:cs="Arial"/>
          <w:color w:val="auto"/>
        </w:rPr>
        <w:t>What happens to the results?</w:t>
      </w:r>
      <w:bookmarkEnd w:id="10"/>
      <w:bookmarkEnd w:id="11"/>
      <w:bookmarkEnd w:id="12"/>
    </w:p>
    <w:p w14:paraId="6124FEAD" w14:textId="77777777" w:rsidR="000940A9" w:rsidRPr="00F317DD" w:rsidRDefault="000940A9" w:rsidP="000940A9">
      <w:pPr>
        <w:tabs>
          <w:tab w:val="left" w:pos="9923"/>
        </w:tabs>
        <w:ind w:right="843"/>
        <w:rPr>
          <w:rFonts w:ascii="Arial" w:hAnsi="Arial" w:cs="Arial"/>
        </w:rPr>
      </w:pPr>
    </w:p>
    <w:p w14:paraId="634B2D81" w14:textId="12DDC3AF" w:rsidR="000940A9" w:rsidRPr="00F317DD" w:rsidRDefault="000940A9" w:rsidP="00B41B72">
      <w:pPr>
        <w:tabs>
          <w:tab w:val="left" w:pos="10632"/>
        </w:tabs>
        <w:ind w:right="134"/>
        <w:jc w:val="both"/>
        <w:rPr>
          <w:rFonts w:ascii="Arial" w:hAnsi="Arial" w:cs="Arial"/>
        </w:rPr>
      </w:pPr>
      <w:r w:rsidRPr="00F317DD">
        <w:rPr>
          <w:rFonts w:ascii="Arial" w:hAnsi="Arial" w:cs="Arial"/>
        </w:rPr>
        <w:t xml:space="preserve">Your feedback is important. Over one hundred universities and colleges take part. This means we can compare your experience against similar postgraduates at other institutions to see if we are supporting your learning as we should. We use the findings to improve our courses and the learning experience for future students. </w:t>
      </w:r>
    </w:p>
    <w:p w14:paraId="60A8BD9B" w14:textId="447EC384" w:rsidR="008D108D" w:rsidRPr="00F317DD" w:rsidRDefault="008D108D" w:rsidP="00B41B72">
      <w:pPr>
        <w:tabs>
          <w:tab w:val="left" w:pos="10632"/>
        </w:tabs>
        <w:ind w:right="134"/>
        <w:jc w:val="both"/>
        <w:rPr>
          <w:rFonts w:ascii="Arial" w:hAnsi="Arial" w:cs="Arial"/>
        </w:rPr>
      </w:pPr>
    </w:p>
    <w:p w14:paraId="4E1F817C" w14:textId="59477A58" w:rsidR="008D108D" w:rsidRPr="00F317DD" w:rsidRDefault="008D108D" w:rsidP="00B41B72">
      <w:pPr>
        <w:tabs>
          <w:tab w:val="left" w:pos="10632"/>
        </w:tabs>
        <w:ind w:right="134"/>
        <w:jc w:val="both"/>
        <w:rPr>
          <w:rFonts w:ascii="Arial" w:hAnsi="Arial" w:cs="Arial"/>
        </w:rPr>
      </w:pPr>
      <w:r w:rsidRPr="00F317DD">
        <w:rPr>
          <w:rFonts w:ascii="Arial" w:hAnsi="Arial" w:cs="Arial"/>
        </w:rPr>
        <w:t xml:space="preserve">Results from last year are available to read on our </w:t>
      </w:r>
      <w:hyperlink r:id="rId17" w:history="1">
        <w:r w:rsidRPr="00F317DD">
          <w:rPr>
            <w:rStyle w:val="Hyperlink"/>
            <w:rFonts w:ascii="Arial" w:hAnsi="Arial" w:cs="Arial"/>
            <w:color w:val="auto"/>
          </w:rPr>
          <w:t>webpage</w:t>
        </w:r>
      </w:hyperlink>
      <w:r w:rsidRPr="00F317DD">
        <w:rPr>
          <w:rFonts w:ascii="Arial" w:hAnsi="Arial" w:cs="Arial"/>
        </w:rPr>
        <w:t>. These results</w:t>
      </w:r>
      <w:r w:rsidR="00926F94" w:rsidRPr="00F317DD">
        <w:rPr>
          <w:rFonts w:ascii="Arial" w:hAnsi="Arial" w:cs="Arial"/>
        </w:rPr>
        <w:t xml:space="preserve"> (together with free – text comments)</w:t>
      </w:r>
      <w:r w:rsidRPr="00F317DD">
        <w:rPr>
          <w:rFonts w:ascii="Arial" w:hAnsi="Arial" w:cs="Arial"/>
        </w:rPr>
        <w:t xml:space="preserve"> were discussed within university committees and with relevant departments to inform changes and improvements to the student experience during this academic year. The results from 202</w:t>
      </w:r>
      <w:r w:rsidR="00F317DD">
        <w:rPr>
          <w:rFonts w:ascii="Arial" w:hAnsi="Arial" w:cs="Arial"/>
        </w:rPr>
        <w:t>4</w:t>
      </w:r>
      <w:r w:rsidRPr="00F317DD">
        <w:rPr>
          <w:rFonts w:ascii="Arial" w:hAnsi="Arial" w:cs="Arial"/>
        </w:rPr>
        <w:t xml:space="preserve"> will likewise be used to target areas for improvement.  </w:t>
      </w:r>
    </w:p>
    <w:p w14:paraId="561D94F7" w14:textId="77777777" w:rsidR="000940A9" w:rsidRPr="00F317DD" w:rsidRDefault="000940A9" w:rsidP="00B41B72">
      <w:pPr>
        <w:tabs>
          <w:tab w:val="left" w:pos="10632"/>
        </w:tabs>
        <w:ind w:right="134"/>
        <w:jc w:val="both"/>
        <w:rPr>
          <w:rFonts w:ascii="Arial" w:hAnsi="Arial" w:cs="Arial"/>
        </w:rPr>
      </w:pPr>
    </w:p>
    <w:p w14:paraId="47E89F2C" w14:textId="77777777" w:rsidR="000940A9" w:rsidRPr="00F317DD" w:rsidRDefault="000940A9" w:rsidP="000940A9">
      <w:pPr>
        <w:pStyle w:val="Heading2"/>
        <w:tabs>
          <w:tab w:val="left" w:pos="9923"/>
        </w:tabs>
        <w:ind w:right="843"/>
        <w:rPr>
          <w:rFonts w:ascii="Arial" w:hAnsi="Arial" w:cs="Arial"/>
          <w:color w:val="auto"/>
        </w:rPr>
      </w:pPr>
      <w:bookmarkStart w:id="13" w:name="_What_does_it"/>
      <w:bookmarkStart w:id="14" w:name="_Is_it_anonymous?"/>
      <w:bookmarkStart w:id="15" w:name="_Toc346867650"/>
      <w:bookmarkStart w:id="16" w:name="_Toc374522258"/>
      <w:bookmarkStart w:id="17" w:name="_Toc374522653"/>
      <w:bookmarkEnd w:id="13"/>
      <w:bookmarkEnd w:id="14"/>
      <w:r w:rsidRPr="00F317DD">
        <w:rPr>
          <w:rFonts w:ascii="Arial" w:hAnsi="Arial" w:cs="Arial"/>
          <w:color w:val="auto"/>
        </w:rPr>
        <w:t>Is it anonymous?</w:t>
      </w:r>
      <w:bookmarkEnd w:id="15"/>
      <w:bookmarkEnd w:id="16"/>
      <w:bookmarkEnd w:id="17"/>
    </w:p>
    <w:p w14:paraId="422F33D9" w14:textId="77777777" w:rsidR="000940A9" w:rsidRPr="00F317DD" w:rsidRDefault="000940A9" w:rsidP="000940A9">
      <w:pPr>
        <w:tabs>
          <w:tab w:val="left" w:pos="9923"/>
        </w:tabs>
        <w:ind w:right="843"/>
        <w:rPr>
          <w:rFonts w:ascii="Arial" w:hAnsi="Arial" w:cs="Arial"/>
        </w:rPr>
      </w:pPr>
    </w:p>
    <w:p w14:paraId="27E4F602" w14:textId="7340CD01" w:rsidR="00234CA4" w:rsidRPr="00F317DD" w:rsidRDefault="00234CA4" w:rsidP="00BC527F">
      <w:pPr>
        <w:tabs>
          <w:tab w:val="left" w:pos="9923"/>
        </w:tabs>
        <w:ind w:right="101"/>
        <w:jc w:val="both"/>
        <w:rPr>
          <w:rFonts w:ascii="Arial" w:hAnsi="Arial" w:cs="Arial"/>
        </w:rPr>
      </w:pPr>
      <w:bookmarkStart w:id="18" w:name="_Hlk30065867"/>
      <w:bookmarkStart w:id="19" w:name="_Toc346867649"/>
      <w:bookmarkStart w:id="20" w:name="_Toc374522257"/>
      <w:r w:rsidRPr="00F317DD">
        <w:rPr>
          <w:rFonts w:ascii="Arial" w:hAnsi="Arial" w:cs="Arial"/>
        </w:rPr>
        <w:t xml:space="preserve">Your survey response is confidential to the team processing the results and no reporting outside </w:t>
      </w:r>
      <w:r w:rsidR="00864073" w:rsidRPr="00F317DD">
        <w:rPr>
          <w:rFonts w:ascii="Arial" w:hAnsi="Arial" w:cs="Arial"/>
        </w:rPr>
        <w:t>t</w:t>
      </w:r>
      <w:r w:rsidRPr="00F317DD">
        <w:rPr>
          <w:rFonts w:ascii="Arial" w:hAnsi="Arial" w:cs="Arial"/>
        </w:rPr>
        <w:t xml:space="preserve">his team will identify any individual. Any results communicated to teaching staff will be anonymised. </w:t>
      </w:r>
    </w:p>
    <w:p w14:paraId="585CC997" w14:textId="77777777" w:rsidR="007669D6" w:rsidRPr="00F317DD" w:rsidRDefault="007669D6" w:rsidP="00BC527F">
      <w:pPr>
        <w:tabs>
          <w:tab w:val="left" w:pos="9923"/>
        </w:tabs>
        <w:ind w:right="101"/>
        <w:jc w:val="both"/>
        <w:rPr>
          <w:rFonts w:ascii="Arial" w:hAnsi="Arial" w:cs="Arial"/>
        </w:rPr>
      </w:pPr>
    </w:p>
    <w:p w14:paraId="15BE6CF7" w14:textId="3696F5B4" w:rsidR="00234CA4" w:rsidRPr="00F317DD" w:rsidRDefault="00234CA4" w:rsidP="00BC527F">
      <w:pPr>
        <w:tabs>
          <w:tab w:val="left" w:pos="9923"/>
        </w:tabs>
        <w:ind w:right="101"/>
        <w:jc w:val="both"/>
        <w:rPr>
          <w:rFonts w:ascii="Arial" w:hAnsi="Arial" w:cs="Arial"/>
        </w:rPr>
      </w:pPr>
      <w:r w:rsidRPr="00F317DD">
        <w:rPr>
          <w:rFonts w:ascii="Arial" w:hAnsi="Arial" w:cs="Arial"/>
        </w:rPr>
        <w:t>The survey asks that any comments you make should not identify yourself or any specific members of staff.</w:t>
      </w:r>
    </w:p>
    <w:bookmarkEnd w:id="18"/>
    <w:p w14:paraId="1CD4642A" w14:textId="77777777" w:rsidR="000940A9" w:rsidRPr="00F317DD" w:rsidRDefault="000940A9" w:rsidP="000940A9">
      <w:pPr>
        <w:tabs>
          <w:tab w:val="left" w:pos="9923"/>
        </w:tabs>
        <w:ind w:right="843"/>
        <w:rPr>
          <w:rFonts w:ascii="Arial" w:hAnsi="Arial" w:cs="Arial"/>
        </w:rPr>
      </w:pPr>
    </w:p>
    <w:p w14:paraId="1B136A90" w14:textId="77777777" w:rsidR="000940A9" w:rsidRPr="00F317DD" w:rsidRDefault="000940A9" w:rsidP="000940A9">
      <w:pPr>
        <w:pStyle w:val="Heading2"/>
        <w:tabs>
          <w:tab w:val="left" w:pos="9923"/>
        </w:tabs>
        <w:ind w:right="843"/>
        <w:rPr>
          <w:rFonts w:ascii="Arial" w:hAnsi="Arial" w:cs="Arial"/>
          <w:color w:val="auto"/>
        </w:rPr>
      </w:pPr>
      <w:bookmarkStart w:id="21" w:name="_What_do_I"/>
      <w:bookmarkStart w:id="22" w:name="_Toc374522654"/>
      <w:bookmarkEnd w:id="21"/>
      <w:r w:rsidRPr="00F317DD">
        <w:rPr>
          <w:rFonts w:ascii="Arial" w:hAnsi="Arial" w:cs="Arial"/>
          <w:color w:val="auto"/>
        </w:rPr>
        <w:t>What do I need to do?</w:t>
      </w:r>
      <w:bookmarkEnd w:id="19"/>
      <w:bookmarkEnd w:id="20"/>
      <w:bookmarkEnd w:id="22"/>
    </w:p>
    <w:p w14:paraId="52EBDED8" w14:textId="77777777" w:rsidR="000940A9" w:rsidRPr="00F317DD" w:rsidRDefault="000940A9" w:rsidP="000940A9">
      <w:pPr>
        <w:tabs>
          <w:tab w:val="left" w:pos="9923"/>
        </w:tabs>
        <w:ind w:right="843"/>
        <w:rPr>
          <w:rFonts w:ascii="Arial" w:hAnsi="Arial" w:cs="Arial"/>
        </w:rPr>
      </w:pPr>
    </w:p>
    <w:p w14:paraId="3DD0D7B7" w14:textId="65D73BE1" w:rsidR="000940A9" w:rsidRPr="00F317DD" w:rsidRDefault="000940A9" w:rsidP="00BC527F">
      <w:pPr>
        <w:tabs>
          <w:tab w:val="left" w:pos="9923"/>
        </w:tabs>
        <w:ind w:right="101"/>
        <w:jc w:val="both"/>
        <w:rPr>
          <w:rFonts w:ascii="Arial" w:hAnsi="Arial" w:cs="Arial"/>
        </w:rPr>
      </w:pPr>
      <w:r w:rsidRPr="00F317DD">
        <w:rPr>
          <w:rFonts w:ascii="Arial" w:hAnsi="Arial" w:cs="Arial"/>
        </w:rPr>
        <w:t xml:space="preserve">You will receive an email with a </w:t>
      </w:r>
      <w:r w:rsidR="000D3B88" w:rsidRPr="00F317DD">
        <w:rPr>
          <w:rFonts w:ascii="Arial" w:hAnsi="Arial" w:cs="Arial"/>
          <w:b/>
          <w:bCs/>
        </w:rPr>
        <w:t xml:space="preserve">personal </w:t>
      </w:r>
      <w:r w:rsidRPr="00F317DD">
        <w:rPr>
          <w:rFonts w:ascii="Arial" w:hAnsi="Arial" w:cs="Arial"/>
        </w:rPr>
        <w:t>link to the questionnaire on</w:t>
      </w:r>
      <w:r w:rsidR="00F317DD">
        <w:rPr>
          <w:rFonts w:ascii="Arial" w:hAnsi="Arial" w:cs="Arial"/>
        </w:rPr>
        <w:t xml:space="preserve"> 15/04/24</w:t>
      </w:r>
      <w:r w:rsidR="00733580" w:rsidRPr="00F317DD">
        <w:rPr>
          <w:rFonts w:ascii="Arial" w:hAnsi="Arial" w:cs="Arial"/>
        </w:rPr>
        <w:t>.</w:t>
      </w:r>
      <w:r w:rsidRPr="00F317DD">
        <w:rPr>
          <w:rFonts w:ascii="Arial" w:hAnsi="Arial" w:cs="Arial"/>
        </w:rPr>
        <w:t xml:space="preserve"> Simply click on the link </w:t>
      </w:r>
      <w:r w:rsidR="008D108D" w:rsidRPr="00F317DD">
        <w:rPr>
          <w:rFonts w:ascii="Arial" w:hAnsi="Arial" w:cs="Arial"/>
        </w:rPr>
        <w:t xml:space="preserve">and complete </w:t>
      </w:r>
      <w:r w:rsidRPr="00F317DD">
        <w:rPr>
          <w:rFonts w:ascii="Arial" w:hAnsi="Arial" w:cs="Arial"/>
        </w:rPr>
        <w:t>and complete the online form</w:t>
      </w:r>
      <w:r w:rsidR="008D108D" w:rsidRPr="00F317DD">
        <w:rPr>
          <w:rFonts w:ascii="Arial" w:hAnsi="Arial" w:cs="Arial"/>
        </w:rPr>
        <w:t xml:space="preserve">. If you have not received your survey link, please email </w:t>
      </w:r>
      <w:hyperlink r:id="rId18" w:history="1">
        <w:r w:rsidR="008D108D" w:rsidRPr="00F317DD">
          <w:rPr>
            <w:rStyle w:val="Hyperlink"/>
            <w:rFonts w:ascii="Arial" w:hAnsi="Arial" w:cs="Arial"/>
            <w:color w:val="auto"/>
          </w:rPr>
          <w:t>studentengagement@uhi.ac.uk</w:t>
        </w:r>
      </w:hyperlink>
      <w:r w:rsidR="008D108D" w:rsidRPr="00F317DD">
        <w:rPr>
          <w:rFonts w:ascii="Arial" w:hAnsi="Arial" w:cs="Arial"/>
        </w:rPr>
        <w:t xml:space="preserve"> with your</w:t>
      </w:r>
      <w:r w:rsidR="007669D6" w:rsidRPr="00F317DD">
        <w:rPr>
          <w:rFonts w:ascii="Arial" w:hAnsi="Arial" w:cs="Arial"/>
        </w:rPr>
        <w:t xml:space="preserve"> student</w:t>
      </w:r>
      <w:r w:rsidR="008D108D" w:rsidRPr="00F317DD">
        <w:rPr>
          <w:rFonts w:ascii="Arial" w:hAnsi="Arial" w:cs="Arial"/>
        </w:rPr>
        <w:t xml:space="preserve"> ID number to request your link</w:t>
      </w:r>
      <w:r w:rsidRPr="00F317DD">
        <w:rPr>
          <w:rFonts w:ascii="Arial" w:hAnsi="Arial" w:cs="Arial"/>
        </w:rPr>
        <w:t xml:space="preserve">. </w:t>
      </w:r>
      <w:r w:rsidR="000D3B88" w:rsidRPr="00F317DD">
        <w:rPr>
          <w:rFonts w:ascii="Arial" w:hAnsi="Arial" w:cs="Arial"/>
        </w:rPr>
        <w:t xml:space="preserve">The link may only be used by that individual student. </w:t>
      </w:r>
      <w:r w:rsidRPr="00F317DD">
        <w:rPr>
          <w:rFonts w:ascii="Arial" w:hAnsi="Arial" w:cs="Arial"/>
        </w:rPr>
        <w:t xml:space="preserve">The survey is open until </w:t>
      </w:r>
      <w:r w:rsidR="00F317DD">
        <w:rPr>
          <w:rFonts w:ascii="Arial" w:hAnsi="Arial" w:cs="Arial"/>
        </w:rPr>
        <w:t>31</w:t>
      </w:r>
      <w:r w:rsidR="00733580" w:rsidRPr="00F317DD">
        <w:rPr>
          <w:rFonts w:ascii="Arial" w:hAnsi="Arial" w:cs="Arial"/>
        </w:rPr>
        <w:t>/0</w:t>
      </w:r>
      <w:r w:rsidR="00F317DD">
        <w:rPr>
          <w:rFonts w:ascii="Arial" w:hAnsi="Arial" w:cs="Arial"/>
        </w:rPr>
        <w:t>5</w:t>
      </w:r>
      <w:r w:rsidR="00733580" w:rsidRPr="00F317DD">
        <w:rPr>
          <w:rFonts w:ascii="Arial" w:hAnsi="Arial" w:cs="Arial"/>
        </w:rPr>
        <w:t>/</w:t>
      </w:r>
      <w:r w:rsidR="007669D6" w:rsidRPr="00F317DD">
        <w:rPr>
          <w:rFonts w:ascii="Arial" w:hAnsi="Arial" w:cs="Arial"/>
        </w:rPr>
        <w:t>2</w:t>
      </w:r>
      <w:r w:rsidR="00F317DD">
        <w:rPr>
          <w:rFonts w:ascii="Arial" w:hAnsi="Arial" w:cs="Arial"/>
        </w:rPr>
        <w:t>4</w:t>
      </w:r>
      <w:r w:rsidR="00432CE8" w:rsidRPr="00F317DD">
        <w:rPr>
          <w:rFonts w:ascii="Arial" w:hAnsi="Arial" w:cs="Arial"/>
        </w:rPr>
        <w:t>.</w:t>
      </w:r>
      <w:r w:rsidR="00926F94" w:rsidRPr="00F317DD">
        <w:rPr>
          <w:rFonts w:ascii="Arial" w:hAnsi="Arial" w:cs="Arial"/>
        </w:rPr>
        <w:t xml:space="preserve"> If you do not wish to participate, please email </w:t>
      </w:r>
      <w:hyperlink r:id="rId19" w:history="1">
        <w:r w:rsidR="00926F94" w:rsidRPr="00F317DD">
          <w:rPr>
            <w:rStyle w:val="Hyperlink"/>
            <w:rFonts w:ascii="Arial" w:hAnsi="Arial" w:cs="Arial"/>
            <w:color w:val="auto"/>
          </w:rPr>
          <w:t>studentengagement@uhi.ac.uk</w:t>
        </w:r>
      </w:hyperlink>
      <w:r w:rsidR="00926F94" w:rsidRPr="00F317DD">
        <w:rPr>
          <w:rFonts w:ascii="Arial" w:hAnsi="Arial" w:cs="Arial"/>
        </w:rPr>
        <w:t xml:space="preserve"> and we will remove you from the survey pool.</w:t>
      </w:r>
      <w:r w:rsidR="00BC3D4D" w:rsidRPr="00F317DD">
        <w:rPr>
          <w:rFonts w:ascii="Arial" w:hAnsi="Arial" w:cs="Arial"/>
        </w:rPr>
        <w:t xml:space="preserve"> </w:t>
      </w:r>
      <w:r w:rsidR="00926F94" w:rsidRPr="00F317DD">
        <w:rPr>
          <w:rFonts w:ascii="Arial" w:hAnsi="Arial" w:cs="Arial"/>
        </w:rPr>
        <w:t xml:space="preserve"> </w:t>
      </w:r>
    </w:p>
    <w:p w14:paraId="0FF059C1" w14:textId="77777777" w:rsidR="000940A9" w:rsidRPr="00F317DD" w:rsidRDefault="000940A9" w:rsidP="00BC527F">
      <w:pPr>
        <w:tabs>
          <w:tab w:val="left" w:pos="9923"/>
        </w:tabs>
        <w:ind w:right="101"/>
        <w:rPr>
          <w:rFonts w:ascii="Arial" w:hAnsi="Arial" w:cs="Arial"/>
        </w:rPr>
      </w:pPr>
    </w:p>
    <w:p w14:paraId="12B00587" w14:textId="77777777" w:rsidR="000940A9" w:rsidRPr="00F317DD" w:rsidRDefault="000940A9" w:rsidP="000940A9">
      <w:pPr>
        <w:tabs>
          <w:tab w:val="left" w:pos="9923"/>
        </w:tabs>
        <w:ind w:right="843"/>
        <w:rPr>
          <w:rFonts w:ascii="Arial" w:hAnsi="Arial" w:cs="Arial"/>
        </w:rPr>
      </w:pPr>
    </w:p>
    <w:p w14:paraId="05D0B94E" w14:textId="77777777" w:rsidR="000940A9" w:rsidRPr="00F317DD" w:rsidRDefault="000940A9" w:rsidP="000940A9">
      <w:pPr>
        <w:pStyle w:val="Heading2"/>
        <w:tabs>
          <w:tab w:val="left" w:pos="9923"/>
        </w:tabs>
        <w:ind w:right="843"/>
        <w:rPr>
          <w:rFonts w:ascii="Arial" w:hAnsi="Arial" w:cs="Arial"/>
          <w:color w:val="auto"/>
        </w:rPr>
      </w:pPr>
      <w:bookmarkStart w:id="23" w:name="_Where_can_I"/>
      <w:bookmarkStart w:id="24" w:name="_Toc374522655"/>
      <w:bookmarkEnd w:id="23"/>
      <w:r w:rsidRPr="00F317DD">
        <w:rPr>
          <w:rFonts w:ascii="Arial" w:hAnsi="Arial" w:cs="Arial"/>
          <w:color w:val="auto"/>
        </w:rPr>
        <w:t>Where can I find out more?</w:t>
      </w:r>
      <w:bookmarkEnd w:id="24"/>
    </w:p>
    <w:p w14:paraId="33618DB9" w14:textId="77777777" w:rsidR="000940A9" w:rsidRPr="00F317DD" w:rsidRDefault="000940A9" w:rsidP="000940A9">
      <w:pPr>
        <w:tabs>
          <w:tab w:val="left" w:pos="9923"/>
        </w:tabs>
        <w:ind w:right="843"/>
        <w:rPr>
          <w:rFonts w:ascii="Arial" w:hAnsi="Arial" w:cs="Arial"/>
        </w:rPr>
      </w:pPr>
    </w:p>
    <w:p w14:paraId="0DC1E05F" w14:textId="2FCECC40" w:rsidR="000940A9" w:rsidRPr="00F317DD" w:rsidRDefault="000940A9" w:rsidP="0000522D">
      <w:pPr>
        <w:tabs>
          <w:tab w:val="left" w:pos="9923"/>
        </w:tabs>
        <w:ind w:right="101"/>
        <w:jc w:val="both"/>
        <w:rPr>
          <w:rFonts w:ascii="Arial" w:hAnsi="Arial" w:cs="Arial"/>
        </w:rPr>
      </w:pPr>
      <w:r w:rsidRPr="00F317DD">
        <w:rPr>
          <w:rFonts w:ascii="Arial" w:hAnsi="Arial" w:cs="Arial"/>
        </w:rPr>
        <w:t xml:space="preserve">If you are unsure about anything to do with the survey, or have any difficulty, please see your course leader, or contact </w:t>
      </w:r>
      <w:r w:rsidR="00733580" w:rsidRPr="00F317DD">
        <w:rPr>
          <w:rFonts w:ascii="Arial" w:hAnsi="Arial" w:cs="Arial"/>
        </w:rPr>
        <w:t xml:space="preserve">Kevin </w:t>
      </w:r>
      <w:r w:rsidRPr="00F317DD">
        <w:rPr>
          <w:rFonts w:ascii="Arial" w:hAnsi="Arial" w:cs="Arial"/>
        </w:rPr>
        <w:t xml:space="preserve">in </w:t>
      </w:r>
      <w:r w:rsidR="00733580" w:rsidRPr="00F317DD">
        <w:rPr>
          <w:rFonts w:ascii="Arial" w:hAnsi="Arial" w:cs="Arial"/>
        </w:rPr>
        <w:t xml:space="preserve">the Student Services team </w:t>
      </w:r>
      <w:r w:rsidRPr="00F317DD">
        <w:rPr>
          <w:rFonts w:ascii="Arial" w:hAnsi="Arial" w:cs="Arial"/>
        </w:rPr>
        <w:t>or by email:</w:t>
      </w:r>
      <w:r w:rsidR="00733580" w:rsidRPr="00F317DD">
        <w:rPr>
          <w:rFonts w:ascii="Arial" w:hAnsi="Arial" w:cs="Arial"/>
        </w:rPr>
        <w:t xml:space="preserve"> studentengagement@uhi.ac.uk</w:t>
      </w:r>
      <w:r w:rsidRPr="00F317DD">
        <w:rPr>
          <w:rFonts w:ascii="Arial" w:hAnsi="Arial" w:cs="Arial"/>
        </w:rPr>
        <w:t xml:space="preserve">. You can also read more about the survey </w:t>
      </w:r>
      <w:r w:rsidR="00E731C6" w:rsidRPr="00F317DD">
        <w:rPr>
          <w:rFonts w:ascii="Arial" w:hAnsi="Arial" w:cs="Arial"/>
        </w:rPr>
        <w:t xml:space="preserve">on our </w:t>
      </w:r>
      <w:hyperlink r:id="rId20" w:history="1">
        <w:r w:rsidR="00E731C6" w:rsidRPr="00F317DD">
          <w:rPr>
            <w:rStyle w:val="Hyperlink"/>
            <w:rFonts w:ascii="Arial" w:hAnsi="Arial" w:cs="Arial"/>
            <w:color w:val="auto"/>
          </w:rPr>
          <w:t>surveys webpage</w:t>
        </w:r>
      </w:hyperlink>
      <w:r w:rsidR="00E731C6" w:rsidRPr="00F317DD">
        <w:rPr>
          <w:rFonts w:ascii="Arial" w:hAnsi="Arial" w:cs="Arial"/>
        </w:rPr>
        <w:t xml:space="preserve">. </w:t>
      </w:r>
      <w:r w:rsidR="00733580" w:rsidRPr="00F317DD">
        <w:rPr>
          <w:rFonts w:ascii="Arial" w:hAnsi="Arial" w:cs="Arial"/>
        </w:rPr>
        <w:t xml:space="preserve"> </w:t>
      </w:r>
    </w:p>
    <w:sectPr w:rsidR="000940A9" w:rsidRPr="00F317DD" w:rsidSect="00483F0F">
      <w:pgSz w:w="11900" w:h="16840"/>
      <w:pgMar w:top="1440" w:right="1080" w:bottom="1440" w:left="108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53222" w14:textId="77777777" w:rsidR="003F2349" w:rsidRDefault="003F2349" w:rsidP="004C0484">
      <w:r>
        <w:separator/>
      </w:r>
    </w:p>
  </w:endnote>
  <w:endnote w:type="continuationSeparator" w:id="0">
    <w:p w14:paraId="6CEFB728" w14:textId="77777777" w:rsidR="003F2349" w:rsidRDefault="003F2349" w:rsidP="004C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4B967" w14:textId="77777777" w:rsidR="003F2349" w:rsidRDefault="003F2349" w:rsidP="004C0484">
      <w:r>
        <w:separator/>
      </w:r>
    </w:p>
  </w:footnote>
  <w:footnote w:type="continuationSeparator" w:id="0">
    <w:p w14:paraId="76D19EFE" w14:textId="77777777" w:rsidR="003F2349" w:rsidRDefault="003F2349" w:rsidP="004C0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A8A1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965E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0663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B82E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A4BC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480F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6E89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76E3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146C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C8A7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312AD"/>
    <w:multiLevelType w:val="hybridMultilevel"/>
    <w:tmpl w:val="12361202"/>
    <w:lvl w:ilvl="0" w:tplc="93A6EA00">
      <w:start w:val="1"/>
      <w:numFmt w:val="bullet"/>
      <w:lvlText w:val=""/>
      <w:lvlJc w:val="left"/>
      <w:pPr>
        <w:ind w:left="720" w:hanging="360"/>
      </w:pPr>
      <w:rPr>
        <w:rFonts w:ascii="Symbol" w:hAnsi="Symbol" w:hint="default"/>
        <w:b/>
        <w:i w:val="0"/>
        <w:color w:val="02A4A6"/>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56017A"/>
    <w:multiLevelType w:val="hybridMultilevel"/>
    <w:tmpl w:val="C400CDEC"/>
    <w:lvl w:ilvl="0" w:tplc="F48E6EBE">
      <w:start w:val="1"/>
      <w:numFmt w:val="bullet"/>
      <w:lvlText w:val=""/>
      <w:lvlJc w:val="left"/>
      <w:pPr>
        <w:ind w:left="720" w:hanging="360"/>
      </w:pPr>
      <w:rPr>
        <w:rFonts w:ascii="Symbol" w:hAnsi="Symbol" w:hint="default"/>
        <w:color w:val="007A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8E73FC"/>
    <w:multiLevelType w:val="multilevel"/>
    <w:tmpl w:val="669E4EFC"/>
    <w:lvl w:ilvl="0">
      <w:start w:val="1"/>
      <w:numFmt w:val="decimal"/>
      <w:lvlText w:val="%1"/>
      <w:lvlJc w:val="left"/>
      <w:pPr>
        <w:ind w:left="360" w:hanging="360"/>
      </w:pPr>
      <w:rPr>
        <w:rFonts w:ascii="Gill Sans MT" w:hAnsi="Gill Sans MT" w:hint="default"/>
        <w:b/>
        <w:i w:val="0"/>
        <w:color w:val="007AA6"/>
        <w:sz w:val="24"/>
      </w:rPr>
    </w:lvl>
    <w:lvl w:ilvl="1">
      <w:start w:val="1"/>
      <w:numFmt w:val="decimal"/>
      <w:lvlText w:val="%1.%2"/>
      <w:lvlJc w:val="left"/>
      <w:pPr>
        <w:ind w:left="720" w:hanging="720"/>
      </w:pPr>
      <w:rPr>
        <w:rFonts w:ascii="Gill Sans MT" w:hAnsi="Gill Sans MT" w:hint="default"/>
        <w:b/>
        <w:i w:val="0"/>
        <w:color w:val="007AA6"/>
        <w:sz w:val="24"/>
      </w:rPr>
    </w:lvl>
    <w:lvl w:ilvl="2">
      <w:start w:val="1"/>
      <w:numFmt w:val="decimal"/>
      <w:lvlText w:val="%1.%2.%3"/>
      <w:lvlJc w:val="left"/>
      <w:pPr>
        <w:ind w:left="1080" w:hanging="1080"/>
      </w:pPr>
      <w:rPr>
        <w:rFonts w:ascii="Gill Sans MT" w:hAnsi="Gill Sans MT" w:hint="default"/>
        <w:b/>
        <w:i w:val="0"/>
        <w:color w:val="auto"/>
        <w:sz w:val="24"/>
      </w:rPr>
    </w:lvl>
    <w:lvl w:ilvl="3">
      <w:start w:val="1"/>
      <w:numFmt w:val="decimal"/>
      <w:lvlText w:val="%1.%2.%3.%4"/>
      <w:lvlJc w:val="left"/>
      <w:pPr>
        <w:ind w:left="1440" w:hanging="1440"/>
      </w:pPr>
      <w:rPr>
        <w:rFonts w:ascii="Gill Sans MT" w:hAnsi="Gill Sans MT" w:hint="default"/>
        <w:b w:val="0"/>
        <w:i w:val="0"/>
        <w:color w:val="auto"/>
        <w:sz w:val="24"/>
      </w:rPr>
    </w:lvl>
    <w:lvl w:ilvl="4">
      <w:start w:val="1"/>
      <w:numFmt w:val="decimal"/>
      <w:lvlText w:val="%1.%2.%3.%4.%5"/>
      <w:lvlJc w:val="left"/>
      <w:pPr>
        <w:ind w:left="1800" w:hanging="1800"/>
      </w:pPr>
      <w:rPr>
        <w:rFonts w:ascii="Gill Sans MT" w:hAnsi="Gill Sans MT" w:hint="default"/>
        <w:b w:val="0"/>
        <w:i w:val="0"/>
        <w:color w:val="auto"/>
        <w:sz w:val="24"/>
      </w:rPr>
    </w:lvl>
    <w:lvl w:ilvl="5">
      <w:start w:val="1"/>
      <w:numFmt w:val="decimal"/>
      <w:lvlText w:val="%1.%2.%3.%4.%5.%6"/>
      <w:lvlJc w:val="left"/>
      <w:pPr>
        <w:ind w:left="2160" w:hanging="2160"/>
      </w:pPr>
      <w:rPr>
        <w:rFonts w:ascii="Gill Sans MT" w:hAnsi="Gill Sans MT" w:hint="default"/>
        <w:b w:val="0"/>
        <w:i w:val="0"/>
        <w:color w:val="auto"/>
        <w:sz w:val="24"/>
      </w:rPr>
    </w:lvl>
    <w:lvl w:ilvl="6">
      <w:start w:val="1"/>
      <w:numFmt w:val="decimal"/>
      <w:lvlText w:val="%1.%2.%3.%4.%5.%6.%7"/>
      <w:lvlJc w:val="left"/>
      <w:pPr>
        <w:ind w:left="2520" w:hanging="2520"/>
      </w:pPr>
      <w:rPr>
        <w:rFonts w:ascii="Gill Sans MT" w:hAnsi="Gill Sans MT" w:hint="default"/>
        <w:b w:val="0"/>
        <w:i w:val="0"/>
        <w:color w:val="auto"/>
        <w:sz w:val="24"/>
      </w:rPr>
    </w:lvl>
    <w:lvl w:ilvl="7">
      <w:start w:val="1"/>
      <w:numFmt w:val="decimal"/>
      <w:lvlText w:val="%1.%2.%3.%4.%5.%6.%7.%8"/>
      <w:lvlJc w:val="left"/>
      <w:pPr>
        <w:ind w:left="2880" w:hanging="2880"/>
      </w:pPr>
      <w:rPr>
        <w:rFonts w:ascii="Gill Sans MT" w:hAnsi="Gill Sans MT" w:hint="default"/>
        <w:b w:val="0"/>
        <w:i w:val="0"/>
        <w:color w:val="auto"/>
        <w:sz w:val="24"/>
      </w:rPr>
    </w:lvl>
    <w:lvl w:ilvl="8">
      <w:start w:val="1"/>
      <w:numFmt w:val="decimal"/>
      <w:lvlText w:val="%1.%2.%3.%4.%5.%6.%7.%8.%9"/>
      <w:lvlJc w:val="left"/>
      <w:pPr>
        <w:ind w:left="3240" w:hanging="3240"/>
      </w:pPr>
      <w:rPr>
        <w:rFonts w:ascii="Gill Sans MT" w:hAnsi="Gill Sans MT" w:hint="default"/>
        <w:b w:val="0"/>
        <w:i w:val="0"/>
        <w:color w:val="auto"/>
        <w:sz w:val="24"/>
      </w:rPr>
    </w:lvl>
  </w:abstractNum>
  <w:abstractNum w:abstractNumId="13" w15:restartNumberingAfterBreak="0">
    <w:nsid w:val="13097D50"/>
    <w:multiLevelType w:val="multilevel"/>
    <w:tmpl w:val="4B60F8EE"/>
    <w:numStyleLink w:val="HEANumberLevel"/>
  </w:abstractNum>
  <w:abstractNum w:abstractNumId="14" w15:restartNumberingAfterBreak="0">
    <w:nsid w:val="1CCF5BA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F250358"/>
    <w:multiLevelType w:val="hybridMultilevel"/>
    <w:tmpl w:val="FE2A4158"/>
    <w:lvl w:ilvl="0" w:tplc="93A6EA00">
      <w:start w:val="1"/>
      <w:numFmt w:val="bullet"/>
      <w:pStyle w:val="HEABullet"/>
      <w:lvlText w:val=""/>
      <w:lvlJc w:val="left"/>
      <w:pPr>
        <w:ind w:left="720" w:hanging="360"/>
      </w:pPr>
      <w:rPr>
        <w:rFonts w:ascii="Symbol" w:hAnsi="Symbol" w:hint="default"/>
        <w:b/>
        <w:i w:val="0"/>
        <w:color w:val="02A4A6"/>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A7757C"/>
    <w:multiLevelType w:val="hybridMultilevel"/>
    <w:tmpl w:val="CF4C30C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0B249A2"/>
    <w:multiLevelType w:val="multilevel"/>
    <w:tmpl w:val="D2AA6B52"/>
    <w:lvl w:ilvl="0">
      <w:start w:val="1"/>
      <w:numFmt w:val="decimal"/>
      <w:lvlText w:val="%1."/>
      <w:lvlJc w:val="left"/>
      <w:pPr>
        <w:ind w:left="357" w:hanging="357"/>
      </w:pPr>
      <w:rPr>
        <w:rFonts w:ascii="Gill Sans MT" w:hAnsi="Gill Sans MT" w:hint="default"/>
        <w:b/>
        <w:i w:val="0"/>
        <w:color w:val="007AA6"/>
        <w:sz w:val="24"/>
      </w:rPr>
    </w:lvl>
    <w:lvl w:ilvl="1">
      <w:start w:val="1"/>
      <w:numFmt w:val="decimal"/>
      <w:lvlText w:val="%1.%2."/>
      <w:lvlJc w:val="left"/>
      <w:pPr>
        <w:ind w:left="714" w:hanging="357"/>
      </w:pPr>
      <w:rPr>
        <w:rFonts w:ascii="Gill Sans MT" w:hAnsi="Gill Sans MT" w:hint="default"/>
        <w:b/>
        <w:i w:val="0"/>
        <w:color w:val="007AA6"/>
        <w:sz w:val="24"/>
      </w:rPr>
    </w:lvl>
    <w:lvl w:ilvl="2">
      <w:start w:val="1"/>
      <w:numFmt w:val="decimal"/>
      <w:lvlText w:val="%1.%2.%3."/>
      <w:lvlJc w:val="left"/>
      <w:pPr>
        <w:ind w:left="1071" w:hanging="357"/>
      </w:pPr>
      <w:rPr>
        <w:rFonts w:ascii="Gill Sans MT" w:hAnsi="Gill Sans MT" w:hint="default"/>
        <w:b/>
        <w:i w:val="0"/>
        <w:color w:val="007AA6"/>
        <w:sz w:val="24"/>
      </w:rPr>
    </w:lvl>
    <w:lvl w:ilvl="3">
      <w:start w:val="1"/>
      <w:numFmt w:val="decimal"/>
      <w:lvlText w:val="%1.%2.%3.%4."/>
      <w:lvlJc w:val="left"/>
      <w:pPr>
        <w:ind w:left="1428" w:hanging="357"/>
      </w:pPr>
      <w:rPr>
        <w:rFonts w:ascii="Gill Sans MT" w:hAnsi="Gill Sans MT" w:hint="default"/>
        <w:b/>
        <w:i w:val="0"/>
        <w:color w:val="007AA6"/>
        <w:sz w:val="24"/>
      </w:rPr>
    </w:lvl>
    <w:lvl w:ilvl="4">
      <w:start w:val="1"/>
      <w:numFmt w:val="decimal"/>
      <w:lvlText w:val="%1.%2.%3.%4.%5."/>
      <w:lvlJc w:val="left"/>
      <w:pPr>
        <w:ind w:left="1785" w:hanging="357"/>
      </w:pPr>
      <w:rPr>
        <w:rFonts w:ascii="Gill Sans MT" w:hAnsi="Gill Sans MT" w:hint="default"/>
        <w:b/>
        <w:i w:val="0"/>
        <w:color w:val="007AA6"/>
        <w:sz w:val="24"/>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8" w15:restartNumberingAfterBreak="0">
    <w:nsid w:val="365358CD"/>
    <w:multiLevelType w:val="hybridMultilevel"/>
    <w:tmpl w:val="DB468ED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3A534A79"/>
    <w:multiLevelType w:val="multilevel"/>
    <w:tmpl w:val="2BA6E042"/>
    <w:lvl w:ilvl="0">
      <w:start w:val="1"/>
      <w:numFmt w:val="decimal"/>
      <w:lvlText w:val="%1"/>
      <w:lvlJc w:val="left"/>
      <w:pPr>
        <w:ind w:left="357" w:hanging="357"/>
      </w:pPr>
      <w:rPr>
        <w:rFonts w:ascii="Gill Sans MT" w:hAnsi="Gill Sans MT" w:hint="default"/>
        <w:b/>
        <w:i w:val="0"/>
        <w:color w:val="007AA6"/>
        <w:sz w:val="24"/>
      </w:rPr>
    </w:lvl>
    <w:lvl w:ilvl="1">
      <w:start w:val="1"/>
      <w:numFmt w:val="decimal"/>
      <w:lvlText w:val="%1.%2"/>
      <w:lvlJc w:val="left"/>
      <w:pPr>
        <w:ind w:left="714" w:hanging="714"/>
      </w:pPr>
      <w:rPr>
        <w:rFonts w:ascii="Gill Sans MT" w:hAnsi="Gill Sans MT" w:hint="default"/>
        <w:b/>
        <w:i w:val="0"/>
        <w:color w:val="007AA6"/>
        <w:sz w:val="24"/>
      </w:rPr>
    </w:lvl>
    <w:lvl w:ilvl="2">
      <w:start w:val="1"/>
      <w:numFmt w:val="decimal"/>
      <w:lvlText w:val="%1.%2.%3"/>
      <w:lvlJc w:val="left"/>
      <w:pPr>
        <w:ind w:left="1071" w:hanging="1071"/>
      </w:pPr>
      <w:rPr>
        <w:rFonts w:ascii="Gill Sans MT" w:hAnsi="Gill Sans MT" w:hint="default"/>
        <w:b/>
        <w:i w:val="0"/>
        <w:color w:val="auto"/>
        <w:sz w:val="24"/>
      </w:rPr>
    </w:lvl>
    <w:lvl w:ilvl="3">
      <w:start w:val="1"/>
      <w:numFmt w:val="decimal"/>
      <w:lvlText w:val="%1.%2.%3.%4"/>
      <w:lvlJc w:val="left"/>
      <w:pPr>
        <w:ind w:left="1428" w:hanging="1428"/>
      </w:pPr>
      <w:rPr>
        <w:rFonts w:ascii="Gill Sans MT" w:hAnsi="Gill Sans MT" w:hint="default"/>
        <w:b w:val="0"/>
        <w:i w:val="0"/>
        <w:color w:val="auto"/>
        <w:sz w:val="24"/>
      </w:rPr>
    </w:lvl>
    <w:lvl w:ilvl="4">
      <w:start w:val="1"/>
      <w:numFmt w:val="decimal"/>
      <w:lvlText w:val="%1.%2.%3.%4.%5"/>
      <w:lvlJc w:val="left"/>
      <w:pPr>
        <w:ind w:left="1785" w:hanging="1785"/>
      </w:pPr>
      <w:rPr>
        <w:rFonts w:ascii="Gill Sans MT" w:hAnsi="Gill Sans MT" w:hint="default"/>
        <w:b w:val="0"/>
        <w:i w:val="0"/>
        <w:color w:val="auto"/>
        <w:sz w:val="24"/>
      </w:rPr>
    </w:lvl>
    <w:lvl w:ilvl="5">
      <w:start w:val="1"/>
      <w:numFmt w:val="decimal"/>
      <w:lvlText w:val="%1.%2.%3.%4.%5.%6"/>
      <w:lvlJc w:val="left"/>
      <w:pPr>
        <w:ind w:left="2142" w:hanging="2142"/>
      </w:pPr>
      <w:rPr>
        <w:rFonts w:ascii="Gill Sans MT" w:hAnsi="Gill Sans MT" w:hint="default"/>
        <w:b w:val="0"/>
        <w:i w:val="0"/>
        <w:color w:val="auto"/>
        <w:sz w:val="24"/>
      </w:rPr>
    </w:lvl>
    <w:lvl w:ilvl="6">
      <w:start w:val="1"/>
      <w:numFmt w:val="decimal"/>
      <w:lvlText w:val="%1.%2.%3.%4.%5.%6.%7"/>
      <w:lvlJc w:val="left"/>
      <w:pPr>
        <w:ind w:left="2499" w:hanging="2499"/>
      </w:pPr>
      <w:rPr>
        <w:rFonts w:ascii="Gill Sans MT" w:hAnsi="Gill Sans MT" w:hint="default"/>
        <w:b w:val="0"/>
        <w:i w:val="0"/>
        <w:color w:val="auto"/>
        <w:sz w:val="24"/>
      </w:rPr>
    </w:lvl>
    <w:lvl w:ilvl="7">
      <w:start w:val="1"/>
      <w:numFmt w:val="decimal"/>
      <w:lvlText w:val="%1.%2.%3.%4.%5.%6.%7.%8"/>
      <w:lvlJc w:val="left"/>
      <w:pPr>
        <w:ind w:left="2856" w:hanging="2856"/>
      </w:pPr>
      <w:rPr>
        <w:rFonts w:ascii="Gill Sans MT" w:hAnsi="Gill Sans MT" w:hint="default"/>
        <w:b w:val="0"/>
        <w:i w:val="0"/>
        <w:sz w:val="24"/>
      </w:rPr>
    </w:lvl>
    <w:lvl w:ilvl="8">
      <w:start w:val="1"/>
      <w:numFmt w:val="decimal"/>
      <w:lvlText w:val="%1.%2.%3.%4.%5.%6.%7.%8.%9"/>
      <w:lvlJc w:val="left"/>
      <w:pPr>
        <w:ind w:left="3213" w:hanging="3213"/>
      </w:pPr>
      <w:rPr>
        <w:rFonts w:ascii="Gill Sans MT" w:hAnsi="Gill Sans MT" w:hint="default"/>
        <w:b w:val="0"/>
        <w:i w:val="0"/>
        <w:sz w:val="24"/>
      </w:rPr>
    </w:lvl>
  </w:abstractNum>
  <w:abstractNum w:abstractNumId="20" w15:restartNumberingAfterBreak="0">
    <w:nsid w:val="3BC10953"/>
    <w:multiLevelType w:val="multilevel"/>
    <w:tmpl w:val="4B60F8EE"/>
    <w:numStyleLink w:val="HEANumberLevel"/>
  </w:abstractNum>
  <w:abstractNum w:abstractNumId="21" w15:restartNumberingAfterBreak="0">
    <w:nsid w:val="47FC57C0"/>
    <w:multiLevelType w:val="multilevel"/>
    <w:tmpl w:val="2BA6E042"/>
    <w:lvl w:ilvl="0">
      <w:start w:val="1"/>
      <w:numFmt w:val="decimal"/>
      <w:lvlText w:val="%1"/>
      <w:lvlJc w:val="left"/>
      <w:pPr>
        <w:ind w:left="357" w:hanging="357"/>
      </w:pPr>
      <w:rPr>
        <w:rFonts w:ascii="Gill Sans MT" w:hAnsi="Gill Sans MT" w:hint="default"/>
        <w:b/>
        <w:i w:val="0"/>
        <w:color w:val="007AA6"/>
        <w:sz w:val="24"/>
      </w:rPr>
    </w:lvl>
    <w:lvl w:ilvl="1">
      <w:start w:val="1"/>
      <w:numFmt w:val="decimal"/>
      <w:lvlText w:val="%1.%2"/>
      <w:lvlJc w:val="left"/>
      <w:pPr>
        <w:ind w:left="714" w:hanging="714"/>
      </w:pPr>
      <w:rPr>
        <w:rFonts w:ascii="Gill Sans MT" w:hAnsi="Gill Sans MT" w:hint="default"/>
        <w:b/>
        <w:i w:val="0"/>
        <w:color w:val="007AA6"/>
        <w:sz w:val="24"/>
      </w:rPr>
    </w:lvl>
    <w:lvl w:ilvl="2">
      <w:start w:val="1"/>
      <w:numFmt w:val="decimal"/>
      <w:lvlText w:val="%1.%2.%3"/>
      <w:lvlJc w:val="left"/>
      <w:pPr>
        <w:ind w:left="1071" w:hanging="1071"/>
      </w:pPr>
      <w:rPr>
        <w:rFonts w:ascii="Gill Sans MT" w:hAnsi="Gill Sans MT" w:hint="default"/>
        <w:b/>
        <w:i w:val="0"/>
        <w:color w:val="auto"/>
        <w:sz w:val="24"/>
      </w:rPr>
    </w:lvl>
    <w:lvl w:ilvl="3">
      <w:start w:val="1"/>
      <w:numFmt w:val="decimal"/>
      <w:lvlText w:val="%1.%2.%3.%4"/>
      <w:lvlJc w:val="left"/>
      <w:pPr>
        <w:ind w:left="1428" w:hanging="1428"/>
      </w:pPr>
      <w:rPr>
        <w:rFonts w:ascii="Gill Sans MT" w:hAnsi="Gill Sans MT" w:hint="default"/>
        <w:b w:val="0"/>
        <w:i w:val="0"/>
        <w:color w:val="auto"/>
        <w:sz w:val="24"/>
      </w:rPr>
    </w:lvl>
    <w:lvl w:ilvl="4">
      <w:start w:val="1"/>
      <w:numFmt w:val="decimal"/>
      <w:lvlText w:val="%1.%2.%3.%4.%5"/>
      <w:lvlJc w:val="left"/>
      <w:pPr>
        <w:ind w:left="1785" w:hanging="1785"/>
      </w:pPr>
      <w:rPr>
        <w:rFonts w:ascii="Gill Sans MT" w:hAnsi="Gill Sans MT" w:hint="default"/>
        <w:b w:val="0"/>
        <w:i w:val="0"/>
        <w:color w:val="auto"/>
        <w:sz w:val="24"/>
      </w:rPr>
    </w:lvl>
    <w:lvl w:ilvl="5">
      <w:start w:val="1"/>
      <w:numFmt w:val="decimal"/>
      <w:lvlText w:val="%1.%2.%3.%4.%5.%6"/>
      <w:lvlJc w:val="left"/>
      <w:pPr>
        <w:ind w:left="2142" w:hanging="2142"/>
      </w:pPr>
      <w:rPr>
        <w:rFonts w:ascii="Gill Sans MT" w:hAnsi="Gill Sans MT" w:hint="default"/>
        <w:b w:val="0"/>
        <w:i w:val="0"/>
        <w:color w:val="auto"/>
        <w:sz w:val="24"/>
      </w:rPr>
    </w:lvl>
    <w:lvl w:ilvl="6">
      <w:start w:val="1"/>
      <w:numFmt w:val="decimal"/>
      <w:lvlText w:val="%1.%2.%3.%4.%5.%6.%7"/>
      <w:lvlJc w:val="left"/>
      <w:pPr>
        <w:ind w:left="2499" w:hanging="2499"/>
      </w:pPr>
      <w:rPr>
        <w:rFonts w:ascii="Gill Sans MT" w:hAnsi="Gill Sans MT" w:hint="default"/>
        <w:b w:val="0"/>
        <w:i w:val="0"/>
        <w:color w:val="auto"/>
        <w:sz w:val="24"/>
      </w:rPr>
    </w:lvl>
    <w:lvl w:ilvl="7">
      <w:start w:val="1"/>
      <w:numFmt w:val="decimal"/>
      <w:lvlText w:val="%1.%2.%3.%4.%5.%6.%7.%8"/>
      <w:lvlJc w:val="left"/>
      <w:pPr>
        <w:ind w:left="2856" w:hanging="2856"/>
      </w:pPr>
      <w:rPr>
        <w:rFonts w:ascii="Gill Sans MT" w:hAnsi="Gill Sans MT" w:hint="default"/>
        <w:b w:val="0"/>
        <w:i w:val="0"/>
        <w:sz w:val="24"/>
      </w:rPr>
    </w:lvl>
    <w:lvl w:ilvl="8">
      <w:start w:val="1"/>
      <w:numFmt w:val="decimal"/>
      <w:lvlText w:val="%1.%2.%3.%4.%5.%6.%7.%8.%9"/>
      <w:lvlJc w:val="left"/>
      <w:pPr>
        <w:ind w:left="3213" w:hanging="3213"/>
      </w:pPr>
      <w:rPr>
        <w:rFonts w:ascii="Gill Sans MT" w:hAnsi="Gill Sans MT" w:hint="default"/>
        <w:b w:val="0"/>
        <w:i w:val="0"/>
        <w:sz w:val="24"/>
      </w:rPr>
    </w:lvl>
  </w:abstractNum>
  <w:abstractNum w:abstractNumId="22" w15:restartNumberingAfterBreak="0">
    <w:nsid w:val="4E0137EF"/>
    <w:multiLevelType w:val="multilevel"/>
    <w:tmpl w:val="4B60F8EE"/>
    <w:styleLink w:val="HEANumberLevel"/>
    <w:lvl w:ilvl="0">
      <w:start w:val="1"/>
      <w:numFmt w:val="decimal"/>
      <w:pStyle w:val="NumberList"/>
      <w:lvlText w:val="%1"/>
      <w:lvlJc w:val="left"/>
      <w:pPr>
        <w:ind w:left="284" w:hanging="284"/>
      </w:pPr>
      <w:rPr>
        <w:rFonts w:ascii="Gill Sans MT" w:hAnsi="Gill Sans MT" w:hint="default"/>
        <w:b/>
        <w:i w:val="0"/>
        <w:color w:val="007AA6"/>
        <w:sz w:val="24"/>
      </w:rPr>
    </w:lvl>
    <w:lvl w:ilvl="1">
      <w:start w:val="1"/>
      <w:numFmt w:val="decimal"/>
      <w:lvlText w:val="%1.%2"/>
      <w:lvlJc w:val="left"/>
      <w:pPr>
        <w:ind w:left="567" w:hanging="567"/>
      </w:pPr>
      <w:rPr>
        <w:rFonts w:ascii="Gill Sans MT" w:hAnsi="Gill Sans MT" w:hint="default"/>
        <w:b/>
        <w:i w:val="0"/>
        <w:color w:val="007AA6"/>
        <w:sz w:val="24"/>
      </w:rPr>
    </w:lvl>
    <w:lvl w:ilvl="2">
      <w:start w:val="1"/>
      <w:numFmt w:val="decimal"/>
      <w:lvlText w:val="%1.%2.%3"/>
      <w:lvlJc w:val="left"/>
      <w:pPr>
        <w:ind w:left="851" w:hanging="851"/>
      </w:pPr>
      <w:rPr>
        <w:rFonts w:ascii="Gill Sans MT" w:hAnsi="Gill Sans MT" w:hint="default"/>
        <w:b/>
        <w:i w:val="0"/>
        <w:color w:val="auto"/>
        <w:sz w:val="24"/>
      </w:rPr>
    </w:lvl>
    <w:lvl w:ilvl="3">
      <w:start w:val="1"/>
      <w:numFmt w:val="decimal"/>
      <w:lvlText w:val="%1.%2.%3.%4"/>
      <w:lvlJc w:val="left"/>
      <w:pPr>
        <w:ind w:left="1134" w:hanging="1134"/>
      </w:pPr>
      <w:rPr>
        <w:rFonts w:ascii="Gill Sans MT" w:hAnsi="Gill Sans MT" w:hint="default"/>
        <w:b w:val="0"/>
        <w:i w:val="0"/>
        <w:color w:val="auto"/>
        <w:sz w:val="24"/>
      </w:rPr>
    </w:lvl>
    <w:lvl w:ilvl="4">
      <w:start w:val="1"/>
      <w:numFmt w:val="decimal"/>
      <w:lvlText w:val="%1.%2.%3.%4.%5"/>
      <w:lvlJc w:val="left"/>
      <w:pPr>
        <w:ind w:left="1701" w:hanging="1701"/>
      </w:pPr>
      <w:rPr>
        <w:rFonts w:ascii="Gill Sans MT" w:hAnsi="Gill Sans MT" w:hint="default"/>
        <w:b w:val="0"/>
        <w:i w:val="0"/>
        <w:color w:val="auto"/>
        <w:sz w:val="24"/>
      </w:rPr>
    </w:lvl>
    <w:lvl w:ilvl="5">
      <w:start w:val="1"/>
      <w:numFmt w:val="decimal"/>
      <w:lvlText w:val="%1.%2.%3.%4.%5.%6"/>
      <w:lvlJc w:val="left"/>
      <w:pPr>
        <w:ind w:left="1985" w:hanging="1985"/>
      </w:pPr>
      <w:rPr>
        <w:rFonts w:ascii="Gill Sans MT" w:hAnsi="Gill Sans MT" w:hint="default"/>
        <w:b w:val="0"/>
        <w:i w:val="0"/>
        <w:color w:val="auto"/>
        <w:sz w:val="24"/>
      </w:rPr>
    </w:lvl>
    <w:lvl w:ilvl="6">
      <w:start w:val="1"/>
      <w:numFmt w:val="decimal"/>
      <w:lvlText w:val="%1.%2.%3.%4.%5.%6.%7"/>
      <w:lvlJc w:val="left"/>
      <w:pPr>
        <w:ind w:left="2268" w:hanging="2268"/>
      </w:pPr>
      <w:rPr>
        <w:rFonts w:ascii="Gill Sans MT" w:hAnsi="Gill Sans MT" w:hint="default"/>
        <w:b w:val="0"/>
        <w:i w:val="0"/>
        <w:color w:val="auto"/>
        <w:sz w:val="24"/>
      </w:rPr>
    </w:lvl>
    <w:lvl w:ilvl="7">
      <w:start w:val="1"/>
      <w:numFmt w:val="decimal"/>
      <w:lvlText w:val="%1.%2.%3.%4.%5.%6.%7.%8"/>
      <w:lvlJc w:val="left"/>
      <w:pPr>
        <w:ind w:left="2552" w:hanging="2552"/>
      </w:pPr>
      <w:rPr>
        <w:rFonts w:ascii="Gill Sans MT" w:hAnsi="Gill Sans MT" w:hint="default"/>
        <w:b w:val="0"/>
        <w:i w:val="0"/>
        <w:color w:val="auto"/>
        <w:sz w:val="24"/>
      </w:rPr>
    </w:lvl>
    <w:lvl w:ilvl="8">
      <w:start w:val="1"/>
      <w:numFmt w:val="decimal"/>
      <w:lvlText w:val="%1.%2.%3.%4.%5.%6.%7.%8.%9"/>
      <w:lvlJc w:val="left"/>
      <w:pPr>
        <w:ind w:left="2835" w:hanging="2835"/>
      </w:pPr>
      <w:rPr>
        <w:rFonts w:ascii="Gill Sans MT" w:hAnsi="Gill Sans MT" w:hint="default"/>
        <w:b w:val="0"/>
        <w:i w:val="0"/>
        <w:color w:val="auto"/>
        <w:sz w:val="24"/>
      </w:rPr>
    </w:lvl>
  </w:abstractNum>
  <w:abstractNum w:abstractNumId="23" w15:restartNumberingAfterBreak="0">
    <w:nsid w:val="5294421B"/>
    <w:multiLevelType w:val="multilevel"/>
    <w:tmpl w:val="2BA6E042"/>
    <w:lvl w:ilvl="0">
      <w:start w:val="1"/>
      <w:numFmt w:val="decimal"/>
      <w:lvlText w:val="%1"/>
      <w:lvlJc w:val="left"/>
      <w:pPr>
        <w:ind w:left="357" w:hanging="357"/>
      </w:pPr>
      <w:rPr>
        <w:rFonts w:ascii="Gill Sans MT" w:hAnsi="Gill Sans MT" w:hint="default"/>
        <w:b/>
        <w:i w:val="0"/>
        <w:color w:val="007AA6"/>
        <w:sz w:val="24"/>
      </w:rPr>
    </w:lvl>
    <w:lvl w:ilvl="1">
      <w:start w:val="1"/>
      <w:numFmt w:val="decimal"/>
      <w:lvlText w:val="%1.%2"/>
      <w:lvlJc w:val="left"/>
      <w:pPr>
        <w:ind w:left="714" w:hanging="714"/>
      </w:pPr>
      <w:rPr>
        <w:rFonts w:ascii="Gill Sans MT" w:hAnsi="Gill Sans MT" w:hint="default"/>
        <w:b/>
        <w:i w:val="0"/>
        <w:color w:val="007AA6"/>
        <w:sz w:val="24"/>
      </w:rPr>
    </w:lvl>
    <w:lvl w:ilvl="2">
      <w:start w:val="1"/>
      <w:numFmt w:val="decimal"/>
      <w:lvlText w:val="%1.%2.%3"/>
      <w:lvlJc w:val="left"/>
      <w:pPr>
        <w:ind w:left="1071" w:hanging="1071"/>
      </w:pPr>
      <w:rPr>
        <w:rFonts w:ascii="Gill Sans MT" w:hAnsi="Gill Sans MT" w:hint="default"/>
        <w:b/>
        <w:i w:val="0"/>
        <w:color w:val="auto"/>
        <w:sz w:val="24"/>
      </w:rPr>
    </w:lvl>
    <w:lvl w:ilvl="3">
      <w:start w:val="1"/>
      <w:numFmt w:val="decimal"/>
      <w:lvlText w:val="%1.%2.%3.%4"/>
      <w:lvlJc w:val="left"/>
      <w:pPr>
        <w:ind w:left="1428" w:hanging="1428"/>
      </w:pPr>
      <w:rPr>
        <w:rFonts w:ascii="Gill Sans MT" w:hAnsi="Gill Sans MT" w:hint="default"/>
        <w:b w:val="0"/>
        <w:i w:val="0"/>
        <w:color w:val="auto"/>
        <w:sz w:val="24"/>
      </w:rPr>
    </w:lvl>
    <w:lvl w:ilvl="4">
      <w:start w:val="1"/>
      <w:numFmt w:val="decimal"/>
      <w:lvlText w:val="%1.%2.%3.%4.%5"/>
      <w:lvlJc w:val="left"/>
      <w:pPr>
        <w:ind w:left="1785" w:hanging="1785"/>
      </w:pPr>
      <w:rPr>
        <w:rFonts w:ascii="Gill Sans MT" w:hAnsi="Gill Sans MT" w:hint="default"/>
        <w:b w:val="0"/>
        <w:i w:val="0"/>
        <w:color w:val="auto"/>
        <w:sz w:val="24"/>
      </w:rPr>
    </w:lvl>
    <w:lvl w:ilvl="5">
      <w:start w:val="1"/>
      <w:numFmt w:val="decimal"/>
      <w:lvlText w:val="%1.%2.%3.%4.%5.%6"/>
      <w:lvlJc w:val="left"/>
      <w:pPr>
        <w:ind w:left="2142" w:hanging="2142"/>
      </w:pPr>
      <w:rPr>
        <w:rFonts w:ascii="Gill Sans MT" w:hAnsi="Gill Sans MT" w:hint="default"/>
        <w:b w:val="0"/>
        <w:i w:val="0"/>
        <w:color w:val="auto"/>
        <w:sz w:val="24"/>
      </w:rPr>
    </w:lvl>
    <w:lvl w:ilvl="6">
      <w:start w:val="1"/>
      <w:numFmt w:val="decimal"/>
      <w:lvlText w:val="%1.%2.%3.%4.%5.%6.%7"/>
      <w:lvlJc w:val="left"/>
      <w:pPr>
        <w:ind w:left="2499" w:hanging="2499"/>
      </w:pPr>
      <w:rPr>
        <w:rFonts w:ascii="Gill Sans MT" w:hAnsi="Gill Sans MT" w:hint="default"/>
        <w:b w:val="0"/>
        <w:i w:val="0"/>
        <w:color w:val="auto"/>
        <w:sz w:val="24"/>
      </w:rPr>
    </w:lvl>
    <w:lvl w:ilvl="7">
      <w:start w:val="1"/>
      <w:numFmt w:val="decimal"/>
      <w:lvlText w:val="%1.%2.%3.%4.%5.%6.%7.%8"/>
      <w:lvlJc w:val="left"/>
      <w:pPr>
        <w:ind w:left="2856" w:hanging="2856"/>
      </w:pPr>
      <w:rPr>
        <w:rFonts w:ascii="Gill Sans MT" w:hAnsi="Gill Sans MT" w:hint="default"/>
        <w:b w:val="0"/>
        <w:i w:val="0"/>
        <w:sz w:val="24"/>
      </w:rPr>
    </w:lvl>
    <w:lvl w:ilvl="8">
      <w:start w:val="1"/>
      <w:numFmt w:val="decimal"/>
      <w:lvlText w:val="%1.%2.%3.%4.%5.%6.%7.%8.%9"/>
      <w:lvlJc w:val="left"/>
      <w:pPr>
        <w:ind w:left="3213" w:hanging="3213"/>
      </w:pPr>
      <w:rPr>
        <w:rFonts w:ascii="Gill Sans MT" w:hAnsi="Gill Sans MT" w:hint="default"/>
        <w:b w:val="0"/>
        <w:i w:val="0"/>
        <w:sz w:val="24"/>
      </w:rPr>
    </w:lvl>
  </w:abstractNum>
  <w:abstractNum w:abstractNumId="24" w15:restartNumberingAfterBreak="0">
    <w:nsid w:val="5CA32FD5"/>
    <w:multiLevelType w:val="multilevel"/>
    <w:tmpl w:val="2BA6E042"/>
    <w:lvl w:ilvl="0">
      <w:start w:val="1"/>
      <w:numFmt w:val="decimal"/>
      <w:lvlText w:val="%1"/>
      <w:lvlJc w:val="left"/>
      <w:pPr>
        <w:ind w:left="357" w:hanging="357"/>
      </w:pPr>
      <w:rPr>
        <w:rFonts w:ascii="Gill Sans MT" w:hAnsi="Gill Sans MT" w:hint="default"/>
        <w:b/>
        <w:i w:val="0"/>
        <w:color w:val="007AA6"/>
        <w:sz w:val="24"/>
      </w:rPr>
    </w:lvl>
    <w:lvl w:ilvl="1">
      <w:start w:val="1"/>
      <w:numFmt w:val="decimal"/>
      <w:lvlText w:val="%1.%2"/>
      <w:lvlJc w:val="left"/>
      <w:pPr>
        <w:ind w:left="714" w:hanging="714"/>
      </w:pPr>
      <w:rPr>
        <w:rFonts w:ascii="Gill Sans MT" w:hAnsi="Gill Sans MT" w:hint="default"/>
        <w:b/>
        <w:i w:val="0"/>
        <w:color w:val="007AA6"/>
        <w:sz w:val="24"/>
      </w:rPr>
    </w:lvl>
    <w:lvl w:ilvl="2">
      <w:start w:val="1"/>
      <w:numFmt w:val="decimal"/>
      <w:lvlText w:val="%1.%2.%3"/>
      <w:lvlJc w:val="left"/>
      <w:pPr>
        <w:ind w:left="1071" w:hanging="1071"/>
      </w:pPr>
      <w:rPr>
        <w:rFonts w:ascii="Gill Sans MT" w:hAnsi="Gill Sans MT" w:hint="default"/>
        <w:b/>
        <w:i w:val="0"/>
        <w:color w:val="auto"/>
        <w:sz w:val="24"/>
      </w:rPr>
    </w:lvl>
    <w:lvl w:ilvl="3">
      <w:start w:val="1"/>
      <w:numFmt w:val="decimal"/>
      <w:lvlText w:val="%1.%2.%3.%4"/>
      <w:lvlJc w:val="left"/>
      <w:pPr>
        <w:ind w:left="1428" w:hanging="1428"/>
      </w:pPr>
      <w:rPr>
        <w:rFonts w:ascii="Gill Sans MT" w:hAnsi="Gill Sans MT" w:hint="default"/>
        <w:b w:val="0"/>
        <w:i w:val="0"/>
        <w:color w:val="auto"/>
        <w:sz w:val="24"/>
      </w:rPr>
    </w:lvl>
    <w:lvl w:ilvl="4">
      <w:start w:val="1"/>
      <w:numFmt w:val="decimal"/>
      <w:lvlText w:val="%1.%2.%3.%4.%5"/>
      <w:lvlJc w:val="left"/>
      <w:pPr>
        <w:ind w:left="1785" w:hanging="1785"/>
      </w:pPr>
      <w:rPr>
        <w:rFonts w:ascii="Gill Sans MT" w:hAnsi="Gill Sans MT" w:hint="default"/>
        <w:b w:val="0"/>
        <w:i w:val="0"/>
        <w:color w:val="auto"/>
        <w:sz w:val="24"/>
      </w:rPr>
    </w:lvl>
    <w:lvl w:ilvl="5">
      <w:start w:val="1"/>
      <w:numFmt w:val="decimal"/>
      <w:lvlText w:val="%1.%2.%3.%4.%5.%6"/>
      <w:lvlJc w:val="left"/>
      <w:pPr>
        <w:ind w:left="2142" w:hanging="2142"/>
      </w:pPr>
      <w:rPr>
        <w:rFonts w:ascii="Gill Sans MT" w:hAnsi="Gill Sans MT" w:hint="default"/>
        <w:b w:val="0"/>
        <w:i w:val="0"/>
        <w:color w:val="auto"/>
        <w:sz w:val="24"/>
      </w:rPr>
    </w:lvl>
    <w:lvl w:ilvl="6">
      <w:start w:val="1"/>
      <w:numFmt w:val="decimal"/>
      <w:lvlText w:val="%1.%2.%3.%4.%5.%6.%7"/>
      <w:lvlJc w:val="left"/>
      <w:pPr>
        <w:ind w:left="2499" w:hanging="2499"/>
      </w:pPr>
      <w:rPr>
        <w:rFonts w:ascii="Gill Sans MT" w:hAnsi="Gill Sans MT" w:hint="default"/>
        <w:b w:val="0"/>
        <w:i w:val="0"/>
        <w:color w:val="auto"/>
        <w:sz w:val="24"/>
      </w:rPr>
    </w:lvl>
    <w:lvl w:ilvl="7">
      <w:start w:val="1"/>
      <w:numFmt w:val="decimal"/>
      <w:lvlText w:val="%1.%2.%3.%4.%5.%6.%7.%8"/>
      <w:lvlJc w:val="left"/>
      <w:pPr>
        <w:ind w:left="2856" w:hanging="2856"/>
      </w:pPr>
      <w:rPr>
        <w:rFonts w:ascii="Gill Sans MT" w:hAnsi="Gill Sans MT" w:hint="default"/>
        <w:b w:val="0"/>
        <w:i w:val="0"/>
        <w:sz w:val="24"/>
      </w:rPr>
    </w:lvl>
    <w:lvl w:ilvl="8">
      <w:start w:val="1"/>
      <w:numFmt w:val="decimal"/>
      <w:lvlText w:val="%1.%2.%3.%4.%5.%6.%7.%8.%9"/>
      <w:lvlJc w:val="left"/>
      <w:pPr>
        <w:ind w:left="3213" w:hanging="3213"/>
      </w:pPr>
      <w:rPr>
        <w:rFonts w:ascii="Gill Sans MT" w:hAnsi="Gill Sans MT" w:hint="default"/>
        <w:b w:val="0"/>
        <w:i w:val="0"/>
        <w:sz w:val="24"/>
      </w:rPr>
    </w:lvl>
  </w:abstractNum>
  <w:abstractNum w:abstractNumId="25" w15:restartNumberingAfterBreak="0">
    <w:nsid w:val="63EF1719"/>
    <w:multiLevelType w:val="hybridMultilevel"/>
    <w:tmpl w:val="B7AE1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355840">
    <w:abstractNumId w:val="14"/>
  </w:num>
  <w:num w:numId="2" w16cid:durableId="1953438312">
    <w:abstractNumId w:val="15"/>
  </w:num>
  <w:num w:numId="3" w16cid:durableId="643392134">
    <w:abstractNumId w:val="9"/>
  </w:num>
  <w:num w:numId="4" w16cid:durableId="1024403254">
    <w:abstractNumId w:val="8"/>
  </w:num>
  <w:num w:numId="5" w16cid:durableId="175578421">
    <w:abstractNumId w:val="7"/>
  </w:num>
  <w:num w:numId="6" w16cid:durableId="1426532616">
    <w:abstractNumId w:val="6"/>
  </w:num>
  <w:num w:numId="7" w16cid:durableId="692074845">
    <w:abstractNumId w:val="5"/>
  </w:num>
  <w:num w:numId="8" w16cid:durableId="1318152176">
    <w:abstractNumId w:val="4"/>
  </w:num>
  <w:num w:numId="9" w16cid:durableId="1779373907">
    <w:abstractNumId w:val="3"/>
  </w:num>
  <w:num w:numId="10" w16cid:durableId="1904438775">
    <w:abstractNumId w:val="2"/>
  </w:num>
  <w:num w:numId="11" w16cid:durableId="2061704888">
    <w:abstractNumId w:val="1"/>
  </w:num>
  <w:num w:numId="12" w16cid:durableId="803743218">
    <w:abstractNumId w:val="0"/>
  </w:num>
  <w:num w:numId="13" w16cid:durableId="258947173">
    <w:abstractNumId w:val="17"/>
  </w:num>
  <w:num w:numId="14" w16cid:durableId="1282493409">
    <w:abstractNumId w:val="21"/>
  </w:num>
  <w:num w:numId="15" w16cid:durableId="1937207516">
    <w:abstractNumId w:val="19"/>
  </w:num>
  <w:num w:numId="16" w16cid:durableId="638727092">
    <w:abstractNumId w:val="24"/>
  </w:num>
  <w:num w:numId="17" w16cid:durableId="2022655643">
    <w:abstractNumId w:val="23"/>
  </w:num>
  <w:num w:numId="18" w16cid:durableId="966468247">
    <w:abstractNumId w:val="22"/>
    <w:lvlOverride w:ilvl="0">
      <w:lvl w:ilvl="0">
        <w:start w:val="1"/>
        <w:numFmt w:val="decimal"/>
        <w:pStyle w:val="NumberList"/>
        <w:lvlText w:val="%1."/>
        <w:lvlJc w:val="left"/>
        <w:pPr>
          <w:ind w:left="360" w:hanging="360"/>
        </w:pPr>
        <w:rPr>
          <w:rFonts w:hint="default"/>
          <w:color w:val="005870" w:themeColor="accent6"/>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9" w16cid:durableId="2105176576">
    <w:abstractNumId w:val="16"/>
  </w:num>
  <w:num w:numId="20" w16cid:durableId="114759654">
    <w:abstractNumId w:val="20"/>
  </w:num>
  <w:num w:numId="21" w16cid:durableId="1212813886">
    <w:abstractNumId w:val="12"/>
  </w:num>
  <w:num w:numId="22" w16cid:durableId="1231767055">
    <w:abstractNumId w:val="13"/>
  </w:num>
  <w:num w:numId="23" w16cid:durableId="712579110">
    <w:abstractNumId w:val="15"/>
    <w:lvlOverride w:ilvl="0">
      <w:startOverride w:val="1"/>
    </w:lvlOverride>
  </w:num>
  <w:num w:numId="24" w16cid:durableId="1302733234">
    <w:abstractNumId w:val="22"/>
  </w:num>
  <w:num w:numId="25" w16cid:durableId="232668949">
    <w:abstractNumId w:val="11"/>
  </w:num>
  <w:num w:numId="26" w16cid:durableId="1663700703">
    <w:abstractNumId w:val="10"/>
  </w:num>
  <w:num w:numId="27" w16cid:durableId="1701781731">
    <w:abstractNumId w:val="10"/>
    <w:lvlOverride w:ilvl="0">
      <w:startOverride w:val="1"/>
    </w:lvlOverride>
  </w:num>
  <w:num w:numId="28" w16cid:durableId="1882786356">
    <w:abstractNumId w:val="25"/>
  </w:num>
  <w:num w:numId="29" w16cid:durableId="205626799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D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1"/>
  <w:stylePaneSortMethod w:val="0003"/>
  <w:defaultTabStop w:val="720"/>
  <w:drawingGridHorizontalSpacing w:val="11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0A9"/>
    <w:rsid w:val="0000522D"/>
    <w:rsid w:val="00005B69"/>
    <w:rsid w:val="00033205"/>
    <w:rsid w:val="000707AF"/>
    <w:rsid w:val="000940A9"/>
    <w:rsid w:val="000947CD"/>
    <w:rsid w:val="000B0D02"/>
    <w:rsid w:val="000D050B"/>
    <w:rsid w:val="000D3B88"/>
    <w:rsid w:val="000E4E2E"/>
    <w:rsid w:val="000F1E87"/>
    <w:rsid w:val="000F310C"/>
    <w:rsid w:val="000F34A7"/>
    <w:rsid w:val="000F3E3E"/>
    <w:rsid w:val="00100982"/>
    <w:rsid w:val="00112D98"/>
    <w:rsid w:val="00136FCB"/>
    <w:rsid w:val="00155425"/>
    <w:rsid w:val="0016373F"/>
    <w:rsid w:val="00164A42"/>
    <w:rsid w:val="00193CB8"/>
    <w:rsid w:val="001A216D"/>
    <w:rsid w:val="001A70F0"/>
    <w:rsid w:val="001B1360"/>
    <w:rsid w:val="001F10FF"/>
    <w:rsid w:val="002270F1"/>
    <w:rsid w:val="00234CA4"/>
    <w:rsid w:val="00266006"/>
    <w:rsid w:val="002850B3"/>
    <w:rsid w:val="002A6952"/>
    <w:rsid w:val="002B5A63"/>
    <w:rsid w:val="002C01A0"/>
    <w:rsid w:val="002E5A4A"/>
    <w:rsid w:val="0032505E"/>
    <w:rsid w:val="00345563"/>
    <w:rsid w:val="003531A6"/>
    <w:rsid w:val="003631E1"/>
    <w:rsid w:val="00386AB0"/>
    <w:rsid w:val="003A1ED8"/>
    <w:rsid w:val="003A2997"/>
    <w:rsid w:val="003B7ED7"/>
    <w:rsid w:val="003D6D46"/>
    <w:rsid w:val="003F2349"/>
    <w:rsid w:val="00403ABA"/>
    <w:rsid w:val="00412A47"/>
    <w:rsid w:val="00432CE8"/>
    <w:rsid w:val="004439D9"/>
    <w:rsid w:val="00461E4D"/>
    <w:rsid w:val="00482CAF"/>
    <w:rsid w:val="00483F0F"/>
    <w:rsid w:val="00487458"/>
    <w:rsid w:val="004A25C1"/>
    <w:rsid w:val="004B389F"/>
    <w:rsid w:val="004C0484"/>
    <w:rsid w:val="004D19E9"/>
    <w:rsid w:val="005017F8"/>
    <w:rsid w:val="005118B4"/>
    <w:rsid w:val="00532AAB"/>
    <w:rsid w:val="005A2AAD"/>
    <w:rsid w:val="005C6D69"/>
    <w:rsid w:val="005E702E"/>
    <w:rsid w:val="005F0827"/>
    <w:rsid w:val="005F1F40"/>
    <w:rsid w:val="00605306"/>
    <w:rsid w:val="00640EA2"/>
    <w:rsid w:val="00644AFB"/>
    <w:rsid w:val="00651D68"/>
    <w:rsid w:val="00665716"/>
    <w:rsid w:val="00693BE6"/>
    <w:rsid w:val="006B16CF"/>
    <w:rsid w:val="006F64C7"/>
    <w:rsid w:val="00716B8A"/>
    <w:rsid w:val="007271C4"/>
    <w:rsid w:val="00733580"/>
    <w:rsid w:val="00760660"/>
    <w:rsid w:val="00762161"/>
    <w:rsid w:val="007656F2"/>
    <w:rsid w:val="007669D6"/>
    <w:rsid w:val="00772859"/>
    <w:rsid w:val="00772BDB"/>
    <w:rsid w:val="007775EC"/>
    <w:rsid w:val="007842E7"/>
    <w:rsid w:val="007C13C0"/>
    <w:rsid w:val="007C320C"/>
    <w:rsid w:val="00805408"/>
    <w:rsid w:val="0082567F"/>
    <w:rsid w:val="008460E9"/>
    <w:rsid w:val="00864073"/>
    <w:rsid w:val="00866D35"/>
    <w:rsid w:val="00884F8D"/>
    <w:rsid w:val="008C276F"/>
    <w:rsid w:val="008C63E8"/>
    <w:rsid w:val="008D108D"/>
    <w:rsid w:val="008E1450"/>
    <w:rsid w:val="008F7F17"/>
    <w:rsid w:val="00902E2B"/>
    <w:rsid w:val="00926F94"/>
    <w:rsid w:val="009275C3"/>
    <w:rsid w:val="00970A0D"/>
    <w:rsid w:val="009C39CA"/>
    <w:rsid w:val="009C5AA1"/>
    <w:rsid w:val="009D0AC6"/>
    <w:rsid w:val="009D7DCD"/>
    <w:rsid w:val="009E7D8A"/>
    <w:rsid w:val="009F1D3F"/>
    <w:rsid w:val="00A126E7"/>
    <w:rsid w:val="00A6684E"/>
    <w:rsid w:val="00A751FF"/>
    <w:rsid w:val="00A755D5"/>
    <w:rsid w:val="00A8155E"/>
    <w:rsid w:val="00AB05CC"/>
    <w:rsid w:val="00AE7B84"/>
    <w:rsid w:val="00AF5868"/>
    <w:rsid w:val="00B02CA1"/>
    <w:rsid w:val="00B305E2"/>
    <w:rsid w:val="00B3145F"/>
    <w:rsid w:val="00B41B72"/>
    <w:rsid w:val="00B76F8E"/>
    <w:rsid w:val="00B91C2F"/>
    <w:rsid w:val="00BA7D86"/>
    <w:rsid w:val="00BB2C22"/>
    <w:rsid w:val="00BB7356"/>
    <w:rsid w:val="00BC3D4D"/>
    <w:rsid w:val="00BC4CC3"/>
    <w:rsid w:val="00BC527F"/>
    <w:rsid w:val="00BC54EC"/>
    <w:rsid w:val="00BD551B"/>
    <w:rsid w:val="00C25CFB"/>
    <w:rsid w:val="00CA2A6C"/>
    <w:rsid w:val="00CA31D0"/>
    <w:rsid w:val="00CA5A38"/>
    <w:rsid w:val="00CA7C9F"/>
    <w:rsid w:val="00CB1951"/>
    <w:rsid w:val="00D42C96"/>
    <w:rsid w:val="00D81AD9"/>
    <w:rsid w:val="00DA7C4F"/>
    <w:rsid w:val="00DD5D5A"/>
    <w:rsid w:val="00DE3016"/>
    <w:rsid w:val="00DF389E"/>
    <w:rsid w:val="00DF75C3"/>
    <w:rsid w:val="00E21906"/>
    <w:rsid w:val="00E4259B"/>
    <w:rsid w:val="00E477EC"/>
    <w:rsid w:val="00E512F1"/>
    <w:rsid w:val="00E731C6"/>
    <w:rsid w:val="00EC5443"/>
    <w:rsid w:val="00EC579B"/>
    <w:rsid w:val="00F01B92"/>
    <w:rsid w:val="00F11C06"/>
    <w:rsid w:val="00F317DD"/>
    <w:rsid w:val="00F8071C"/>
    <w:rsid w:val="00F93C93"/>
    <w:rsid w:val="00FA5F34"/>
    <w:rsid w:val="00FB218C"/>
    <w:rsid w:val="00FC1372"/>
    <w:rsid w:val="00FC61C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30DFB"/>
  <w15:docId w15:val="{9908479F-2390-4703-9FC2-76CBC347E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89E"/>
    <w:rPr>
      <w:rFonts w:ascii="Open Sans" w:hAnsi="Open Sans"/>
      <w:lang w:val="en-GB"/>
    </w:rPr>
  </w:style>
  <w:style w:type="paragraph" w:styleId="Heading1">
    <w:name w:val="heading 1"/>
    <w:basedOn w:val="Normal"/>
    <w:next w:val="Normal"/>
    <w:link w:val="Heading1Char"/>
    <w:uiPriority w:val="9"/>
    <w:qFormat/>
    <w:rsid w:val="0082567F"/>
    <w:pPr>
      <w:outlineLvl w:val="0"/>
    </w:pPr>
    <w:rPr>
      <w:b/>
      <w:color w:val="02A4A6" w:themeColor="accent1"/>
      <w:sz w:val="32"/>
    </w:rPr>
  </w:style>
  <w:style w:type="paragraph" w:styleId="Heading2">
    <w:name w:val="heading 2"/>
    <w:basedOn w:val="Heading1"/>
    <w:next w:val="Normal"/>
    <w:link w:val="Heading2Char"/>
    <w:uiPriority w:val="9"/>
    <w:unhideWhenUsed/>
    <w:qFormat/>
    <w:rsid w:val="000940A9"/>
    <w:pPr>
      <w:outlineLvl w:val="1"/>
    </w:pPr>
    <w:rPr>
      <w:sz w:val="28"/>
    </w:rPr>
  </w:style>
  <w:style w:type="paragraph" w:styleId="Heading3">
    <w:name w:val="heading 3"/>
    <w:basedOn w:val="Normal"/>
    <w:next w:val="Normal"/>
    <w:link w:val="Heading3Char"/>
    <w:uiPriority w:val="9"/>
    <w:unhideWhenUsed/>
    <w:qFormat/>
    <w:rsid w:val="00DF389E"/>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qFormat/>
    <w:rsid w:val="00DF389E"/>
    <w:pPr>
      <w:keepNext/>
      <w:keepLines/>
      <w:spacing w:before="200"/>
      <w:outlineLvl w:val="3"/>
    </w:pPr>
    <w:rPr>
      <w:rFonts w:eastAsiaTheme="majorEastAsia" w:cstheme="majorBidi"/>
      <w:bCs/>
      <w:iCs/>
      <w:u w:val="single"/>
    </w:rPr>
  </w:style>
  <w:style w:type="paragraph" w:styleId="Heading5">
    <w:name w:val="heading 5"/>
    <w:basedOn w:val="Normal"/>
    <w:next w:val="Normal"/>
    <w:link w:val="Heading5Char"/>
    <w:uiPriority w:val="9"/>
    <w:unhideWhenUsed/>
    <w:rsid w:val="00DF389E"/>
    <w:pPr>
      <w:keepNext/>
      <w:keepLines/>
      <w:spacing w:before="200"/>
      <w:outlineLvl w:val="4"/>
    </w:pPr>
    <w:rPr>
      <w:rFonts w:asciiTheme="majorHAnsi" w:eastAsiaTheme="majorEastAsia" w:hAnsiTheme="majorHAnsi" w:cstheme="majorBidi"/>
      <w:color w:val="01515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484"/>
    <w:rPr>
      <w:rFonts w:ascii="Tahoma" w:hAnsi="Tahoma" w:cs="Tahoma"/>
      <w:sz w:val="16"/>
      <w:szCs w:val="16"/>
    </w:rPr>
  </w:style>
  <w:style w:type="character" w:customStyle="1" w:styleId="BalloonTextChar">
    <w:name w:val="Balloon Text Char"/>
    <w:basedOn w:val="DefaultParagraphFont"/>
    <w:link w:val="BalloonText"/>
    <w:uiPriority w:val="99"/>
    <w:semiHidden/>
    <w:rsid w:val="004C0484"/>
    <w:rPr>
      <w:rFonts w:ascii="Tahoma" w:hAnsi="Tahoma" w:cs="Tahoma"/>
      <w:sz w:val="16"/>
      <w:szCs w:val="16"/>
    </w:rPr>
  </w:style>
  <w:style w:type="paragraph" w:styleId="Header">
    <w:name w:val="header"/>
    <w:basedOn w:val="Normal"/>
    <w:link w:val="HeaderChar"/>
    <w:uiPriority w:val="99"/>
    <w:unhideWhenUsed/>
    <w:rsid w:val="004C0484"/>
    <w:pPr>
      <w:tabs>
        <w:tab w:val="center" w:pos="4513"/>
        <w:tab w:val="right" w:pos="9026"/>
      </w:tabs>
    </w:pPr>
  </w:style>
  <w:style w:type="character" w:customStyle="1" w:styleId="HeaderChar">
    <w:name w:val="Header Char"/>
    <w:basedOn w:val="DefaultParagraphFont"/>
    <w:link w:val="Header"/>
    <w:uiPriority w:val="99"/>
    <w:rsid w:val="004C0484"/>
  </w:style>
  <w:style w:type="paragraph" w:styleId="Footer">
    <w:name w:val="footer"/>
    <w:basedOn w:val="Normal"/>
    <w:link w:val="FooterChar"/>
    <w:uiPriority w:val="99"/>
    <w:unhideWhenUsed/>
    <w:rsid w:val="004C0484"/>
    <w:pPr>
      <w:tabs>
        <w:tab w:val="center" w:pos="4513"/>
        <w:tab w:val="right" w:pos="9026"/>
      </w:tabs>
    </w:pPr>
  </w:style>
  <w:style w:type="character" w:customStyle="1" w:styleId="FooterChar">
    <w:name w:val="Footer Char"/>
    <w:basedOn w:val="DefaultParagraphFont"/>
    <w:link w:val="Footer"/>
    <w:uiPriority w:val="99"/>
    <w:rsid w:val="004C0484"/>
  </w:style>
  <w:style w:type="character" w:customStyle="1" w:styleId="Heading1Char">
    <w:name w:val="Heading 1 Char"/>
    <w:basedOn w:val="DefaultParagraphFont"/>
    <w:link w:val="Heading1"/>
    <w:uiPriority w:val="9"/>
    <w:rsid w:val="0082567F"/>
    <w:rPr>
      <w:rFonts w:ascii="Open Sans" w:hAnsi="Open Sans"/>
      <w:b/>
      <w:color w:val="02A4A6" w:themeColor="accent1"/>
      <w:sz w:val="32"/>
      <w:lang w:val="en-GB"/>
    </w:rPr>
  </w:style>
  <w:style w:type="character" w:customStyle="1" w:styleId="Heading2Char">
    <w:name w:val="Heading 2 Char"/>
    <w:basedOn w:val="DefaultParagraphFont"/>
    <w:link w:val="Heading2"/>
    <w:uiPriority w:val="9"/>
    <w:rsid w:val="000940A9"/>
    <w:rPr>
      <w:rFonts w:ascii="Open Sans" w:hAnsi="Open Sans"/>
      <w:b/>
      <w:color w:val="FFA100"/>
      <w:sz w:val="28"/>
      <w:lang w:val="en-GB"/>
    </w:rPr>
  </w:style>
  <w:style w:type="paragraph" w:customStyle="1" w:styleId="LetterDate">
    <w:name w:val="Letter Date"/>
    <w:basedOn w:val="Normal"/>
    <w:next w:val="Normal"/>
    <w:rsid w:val="00772BDB"/>
    <w:rPr>
      <w:color w:val="007AA6"/>
      <w:sz w:val="20"/>
    </w:rPr>
  </w:style>
  <w:style w:type="paragraph" w:customStyle="1" w:styleId="Bullet">
    <w:name w:val="Bullet"/>
    <w:basedOn w:val="Normal"/>
    <w:qFormat/>
    <w:rsid w:val="00112D98"/>
  </w:style>
  <w:style w:type="paragraph" w:customStyle="1" w:styleId="LetterAddress">
    <w:name w:val="Letter Address"/>
    <w:basedOn w:val="Normal"/>
    <w:next w:val="Normal"/>
    <w:rsid w:val="00772BDB"/>
    <w:rPr>
      <w:sz w:val="20"/>
    </w:rPr>
  </w:style>
  <w:style w:type="character" w:customStyle="1" w:styleId="Heading3Char">
    <w:name w:val="Heading 3 Char"/>
    <w:basedOn w:val="DefaultParagraphFont"/>
    <w:link w:val="Heading3"/>
    <w:uiPriority w:val="9"/>
    <w:rsid w:val="00DF389E"/>
    <w:rPr>
      <w:rFonts w:ascii="Open Sans" w:eastAsiaTheme="majorEastAsia" w:hAnsi="Open Sans" w:cstheme="majorBidi"/>
      <w:b/>
      <w:bCs/>
      <w:lang w:val="en-GB"/>
    </w:rPr>
  </w:style>
  <w:style w:type="character" w:customStyle="1" w:styleId="Heading4Char">
    <w:name w:val="Heading 4 Char"/>
    <w:basedOn w:val="DefaultParagraphFont"/>
    <w:link w:val="Heading4"/>
    <w:uiPriority w:val="9"/>
    <w:rsid w:val="00DF389E"/>
    <w:rPr>
      <w:rFonts w:ascii="Open Sans" w:eastAsiaTheme="majorEastAsia" w:hAnsi="Open Sans" w:cstheme="majorBidi"/>
      <w:bCs/>
      <w:iCs/>
      <w:u w:val="single"/>
      <w:lang w:val="en-GB"/>
    </w:rPr>
  </w:style>
  <w:style w:type="paragraph" w:styleId="ListParagraph">
    <w:name w:val="List Paragraph"/>
    <w:basedOn w:val="Normal"/>
    <w:uiPriority w:val="34"/>
    <w:rsid w:val="00F93C93"/>
    <w:pPr>
      <w:ind w:left="720"/>
      <w:contextualSpacing/>
    </w:pPr>
  </w:style>
  <w:style w:type="numbering" w:customStyle="1" w:styleId="HEANumberLevel">
    <w:name w:val="HEA Number Level"/>
    <w:basedOn w:val="NoList"/>
    <w:uiPriority w:val="99"/>
    <w:rsid w:val="009C5AA1"/>
    <w:pPr>
      <w:numPr>
        <w:numId w:val="24"/>
      </w:numPr>
    </w:pPr>
  </w:style>
  <w:style w:type="paragraph" w:styleId="ListNumber">
    <w:name w:val="List Number"/>
    <w:basedOn w:val="Normal"/>
    <w:uiPriority w:val="99"/>
    <w:semiHidden/>
    <w:unhideWhenUsed/>
    <w:rsid w:val="00BC54EC"/>
    <w:pPr>
      <w:numPr>
        <w:numId w:val="4"/>
      </w:numPr>
      <w:contextualSpacing/>
    </w:pPr>
  </w:style>
  <w:style w:type="paragraph" w:customStyle="1" w:styleId="NumberList">
    <w:name w:val="Number List"/>
    <w:basedOn w:val="Normal"/>
    <w:qFormat/>
    <w:rsid w:val="009C5AA1"/>
    <w:pPr>
      <w:numPr>
        <w:numId w:val="18"/>
      </w:numPr>
      <w:ind w:left="284" w:hanging="284"/>
    </w:pPr>
  </w:style>
  <w:style w:type="table" w:styleId="TableGrid">
    <w:name w:val="Table Grid"/>
    <w:basedOn w:val="TableNormal"/>
    <w:uiPriority w:val="59"/>
    <w:rsid w:val="00716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DF389E"/>
    <w:rPr>
      <w:rFonts w:asciiTheme="majorHAnsi" w:eastAsiaTheme="majorEastAsia" w:hAnsiTheme="majorHAnsi" w:cstheme="majorBidi"/>
      <w:color w:val="015152" w:themeColor="accent1" w:themeShade="7F"/>
      <w:lang w:val="en-GB"/>
    </w:rPr>
  </w:style>
  <w:style w:type="character" w:styleId="Hyperlink">
    <w:name w:val="Hyperlink"/>
    <w:basedOn w:val="DefaultParagraphFont"/>
    <w:uiPriority w:val="99"/>
    <w:rsid w:val="000940A9"/>
    <w:rPr>
      <w:color w:val="0000FF"/>
      <w:u w:val="single"/>
    </w:rPr>
  </w:style>
  <w:style w:type="paragraph" w:customStyle="1" w:styleId="HEABullet">
    <w:name w:val="HEA Bullet"/>
    <w:basedOn w:val="Normal"/>
    <w:rsid w:val="0082567F"/>
    <w:pPr>
      <w:numPr>
        <w:numId w:val="2"/>
      </w:numPr>
    </w:pPr>
  </w:style>
  <w:style w:type="character" w:styleId="UnresolvedMention">
    <w:name w:val="Unresolved Mention"/>
    <w:basedOn w:val="DefaultParagraphFont"/>
    <w:uiPriority w:val="99"/>
    <w:semiHidden/>
    <w:unhideWhenUsed/>
    <w:rsid w:val="008D108D"/>
    <w:rPr>
      <w:color w:val="605E5C"/>
      <w:shd w:val="clear" w:color="auto" w:fill="E1DFDD"/>
    </w:rPr>
  </w:style>
  <w:style w:type="character" w:styleId="CommentReference">
    <w:name w:val="annotation reference"/>
    <w:basedOn w:val="DefaultParagraphFont"/>
    <w:uiPriority w:val="99"/>
    <w:semiHidden/>
    <w:unhideWhenUsed/>
    <w:rsid w:val="00864073"/>
    <w:rPr>
      <w:sz w:val="16"/>
      <w:szCs w:val="16"/>
    </w:rPr>
  </w:style>
  <w:style w:type="paragraph" w:styleId="CommentText">
    <w:name w:val="annotation text"/>
    <w:basedOn w:val="Normal"/>
    <w:link w:val="CommentTextChar"/>
    <w:uiPriority w:val="99"/>
    <w:semiHidden/>
    <w:unhideWhenUsed/>
    <w:rsid w:val="00864073"/>
    <w:rPr>
      <w:sz w:val="20"/>
      <w:szCs w:val="20"/>
    </w:rPr>
  </w:style>
  <w:style w:type="character" w:customStyle="1" w:styleId="CommentTextChar">
    <w:name w:val="Comment Text Char"/>
    <w:basedOn w:val="DefaultParagraphFont"/>
    <w:link w:val="CommentText"/>
    <w:uiPriority w:val="99"/>
    <w:semiHidden/>
    <w:rsid w:val="00864073"/>
    <w:rPr>
      <w:rFonts w:ascii="Open Sans" w:hAnsi="Open Sans"/>
      <w:sz w:val="20"/>
      <w:szCs w:val="20"/>
      <w:lang w:val="en-GB"/>
    </w:rPr>
  </w:style>
  <w:style w:type="paragraph" w:styleId="CommentSubject">
    <w:name w:val="annotation subject"/>
    <w:basedOn w:val="CommentText"/>
    <w:next w:val="CommentText"/>
    <w:link w:val="CommentSubjectChar"/>
    <w:uiPriority w:val="99"/>
    <w:semiHidden/>
    <w:unhideWhenUsed/>
    <w:rsid w:val="00864073"/>
    <w:rPr>
      <w:b/>
      <w:bCs/>
    </w:rPr>
  </w:style>
  <w:style w:type="character" w:customStyle="1" w:styleId="CommentSubjectChar">
    <w:name w:val="Comment Subject Char"/>
    <w:basedOn w:val="CommentTextChar"/>
    <w:link w:val="CommentSubject"/>
    <w:uiPriority w:val="99"/>
    <w:semiHidden/>
    <w:rsid w:val="00864073"/>
    <w:rPr>
      <w:rFonts w:ascii="Open Sans" w:hAnsi="Open Sans"/>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yperlink" Target="mailto:studentengagement@uhi.ac.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uhi.ac.uk/en/students/surveys/what-surveys/" TargetMode="External"/><Relationship Id="rId2" Type="http://schemas.openxmlformats.org/officeDocument/2006/relationships/customXml" Target="../customXml/item2.xml"/><Relationship Id="rId16" Type="http://schemas.openxmlformats.org/officeDocument/2006/relationships/hyperlink" Target="mailto:studentengagement@uhi.ac.uk" TargetMode="External"/><Relationship Id="rId20" Type="http://schemas.openxmlformats.org/officeDocument/2006/relationships/hyperlink" Target="https://www.uhi.ac.uk/en/students/surveys/what-survey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uhi.ac.uk/en/students/support/red-button/" TargetMode="External"/><Relationship Id="rId10" Type="http://schemas.openxmlformats.org/officeDocument/2006/relationships/footnotes" Target="footnotes.xml"/><Relationship Id="rId19" Type="http://schemas.openxmlformats.org/officeDocument/2006/relationships/hyperlink" Target="mailto:studentengagement@uhi.ac.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M\AppData\Roaming\Microsoft\Templates\2015%20New%20Branding\blank%20document%20with%20logo%20(internal%20use).dotx" TargetMode="External"/></Relationships>
</file>

<file path=word/theme/theme1.xml><?xml version="1.0" encoding="utf-8"?>
<a:theme xmlns:a="http://schemas.openxmlformats.org/drawingml/2006/main" name="Office Theme">
  <a:themeElements>
    <a:clrScheme name="Advance HE">
      <a:dk1>
        <a:srgbClr val="4D4D4F"/>
      </a:dk1>
      <a:lt1>
        <a:sysClr val="window" lastClr="FFFFFF"/>
      </a:lt1>
      <a:dk2>
        <a:srgbClr val="4D4D4F"/>
      </a:dk2>
      <a:lt2>
        <a:srgbClr val="FFFFFF"/>
      </a:lt2>
      <a:accent1>
        <a:srgbClr val="02A4A6"/>
      </a:accent1>
      <a:accent2>
        <a:srgbClr val="544587"/>
      </a:accent2>
      <a:accent3>
        <a:srgbClr val="FE4A5D"/>
      </a:accent3>
      <a:accent4>
        <a:srgbClr val="EA6953"/>
      </a:accent4>
      <a:accent5>
        <a:srgbClr val="F4BE49"/>
      </a:accent5>
      <a:accent6>
        <a:srgbClr val="005870"/>
      </a:accent6>
      <a:hlink>
        <a:srgbClr val="323E48"/>
      </a:hlink>
      <a:folHlink>
        <a:srgbClr val="D7D2C5"/>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08f9bd9-3094-4ce7-b0b7-c3aa025461b8" ContentTypeId="0x010100AAD73BA2634B424AB47E3F5D439BEB59" PreviousValue="false"/>
</file>

<file path=customXml/item4.xml><?xml version="1.0" encoding="utf-8"?>
<ct:contentTypeSchema xmlns:ct="http://schemas.microsoft.com/office/2006/metadata/contentType" xmlns:ma="http://schemas.microsoft.com/office/2006/metadata/properties/metaAttributes" ct:_="" ma:_="" ma:contentTypeName="UHI Document" ma:contentTypeID="0x010100AAD73BA2634B424AB47E3F5D439BEB5900DA3D04866B2F5C49812798CA51836E12" ma:contentTypeVersion="3" ma:contentTypeDescription="" ma:contentTypeScope="" ma:versionID="47969074546d79deba30f5ca6f615354">
  <xsd:schema xmlns:xsd="http://www.w3.org/2001/XMLSchema" xmlns:xs="http://www.w3.org/2001/XMLSchema" xmlns:p="http://schemas.microsoft.com/office/2006/metadata/properties" xmlns:ns2="0e688173-6920-4db4-a106-52e1f932be5c" targetNamespace="http://schemas.microsoft.com/office/2006/metadata/properties" ma:root="true" ma:fieldsID="412c6bf87fced1e8deb09f415097ca1a" ns2:_="">
    <xsd:import namespace="0e688173-6920-4db4-a106-52e1f932be5c"/>
    <xsd:element name="properties">
      <xsd:complexType>
        <xsd:sequence>
          <xsd:element name="documentManagement">
            <xsd:complexType>
              <xsd:all>
                <xsd:element ref="ns2:j928f9099e4145f8a1f3a9d8f7b9fe40" minOccurs="0"/>
                <xsd:element ref="ns2:TaxCatchAll" minOccurs="0"/>
                <xsd:element ref="ns2:TaxCatchAllLabel" minOccurs="0"/>
                <xsd:element ref="ns2:Academic_x0020_year" minOccurs="0"/>
                <xsd:element ref="ns2:Retention_x0020_schedule" minOccurs="0"/>
                <xsd:element ref="ns2:n0164ad3d5b84a57907af32d91eb628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88173-6920-4db4-a106-52e1f932be5c" elementFormDefault="qualified">
    <xsd:import namespace="http://schemas.microsoft.com/office/2006/documentManagement/types"/>
    <xsd:import namespace="http://schemas.microsoft.com/office/infopath/2007/PartnerControls"/>
    <xsd:element name="j928f9099e4145f8a1f3a9d8f7b9fe40" ma:index="8" ma:taxonomy="true" ma:internalName="j928f9099e4145f8a1f3a9d8f7b9fe40" ma:taxonomyFieldName="UHI_x0020_classification" ma:displayName="UHI classification" ma:indexed="true" ma:readOnly="false" ma:default="" ma:fieldId="{3928f909-9e41-45f8-a1f3-a9d8f7b9fe40}" ma:sspId="b08f9bd9-3094-4ce7-b0b7-c3aa025461b8" ma:termSetId="61a1d7e9-b8a9-4e39-b9ad-4b81c8c47e62"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803126a-35a7-42f9-8113-630e7bbd0673}" ma:internalName="TaxCatchAll" ma:showField="CatchAllData" ma:web="2492c110-e754-4bc0-9925-b560135c1a3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803126a-35a7-42f9-8113-630e7bbd0673}" ma:internalName="TaxCatchAllLabel" ma:readOnly="true" ma:showField="CatchAllDataLabel" ma:web="2492c110-e754-4bc0-9925-b560135c1a36">
      <xsd:complexType>
        <xsd:complexContent>
          <xsd:extension base="dms:MultiChoiceLookup">
            <xsd:sequence>
              <xsd:element name="Value" type="dms:Lookup" maxOccurs="unbounded" minOccurs="0" nillable="true"/>
            </xsd:sequence>
          </xsd:extension>
        </xsd:complexContent>
      </xsd:complexType>
    </xsd:element>
    <xsd:element name="Academic_x0020_year" ma:index="12" nillable="true" ma:displayName="Academic year" ma:default="2016/17" ma:format="Dropdown" ma:internalName="Academic_x0020_year">
      <xsd:simpleType>
        <xsd:restriction base="dms:Choice">
          <xsd:enumeration value="1992/93"/>
          <xsd:enumeration value="1993/94"/>
          <xsd:enumeration value="1994/95"/>
          <xsd:enumeration value="1995/96"/>
          <xsd:enumeration value="1996/97"/>
          <xsd:enumeration value="1997/98"/>
          <xsd:enumeration value="1998/99"/>
          <xsd:enumeration value="1999/00"/>
          <xsd:enumeration value="2000/01"/>
          <xsd:enumeration value="2001/02"/>
          <xsd:enumeration value="2002/03"/>
          <xsd:enumeration value="2003/04"/>
          <xsd:enumeration value="2004/05"/>
          <xsd:enumeration value="2005/06"/>
          <xsd:enumeration value="2006/07"/>
          <xsd:enumeration value="2007/08"/>
          <xsd:enumeration value="2008/09"/>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restriction>
      </xsd:simpleType>
    </xsd:element>
    <xsd:element name="Retention_x0020_schedule" ma:index="13" nillable="true" ma:displayName="Retention schedule" ma:format="Dropdown" ma:internalName="Retention_x0020_schedule">
      <xsd:simpleType>
        <xsd:restriction base="dms:Choice">
          <xsd:enumeration value="1 Year"/>
          <xsd:enumeration value="2 Years"/>
          <xsd:enumeration value="3 Years"/>
          <xsd:enumeration value="4 Years"/>
          <xsd:enumeration value="5 Years"/>
          <xsd:enumeration value="6 Years"/>
          <xsd:enumeration value="7 Years"/>
          <xsd:enumeration value="8 Years"/>
          <xsd:enumeration value="9 Years"/>
          <xsd:enumeration value="10 Years"/>
          <xsd:enumeration value="15 Years"/>
          <xsd:enumeration value="20 Years"/>
          <xsd:enumeration value="30 Years"/>
          <xsd:enumeration value="40 Years"/>
          <xsd:enumeration value="50 Years"/>
          <xsd:enumeration value="Abandonment of plans + 1 year"/>
          <xsd:enumeration value="Agreement of contract"/>
          <xsd:enumeration value="As stipulated by SQA requirements"/>
          <xsd:enumeration value="As stipulated by SQA retention of candidate assessment records policy"/>
          <xsd:enumeration value="Award of supply contract + 1 year"/>
          <xsd:enumeration value="Closure of account + 1 year"/>
          <xsd:enumeration value="Closure of account + 6 years"/>
          <xsd:enumeration value="Closure of case + 6 years"/>
          <xsd:enumeration value="Closure of investigation + 40 years"/>
          <xsd:enumeration value="Closure of negotiations + 6 years"/>
          <xsd:enumeration value="Closure of scheme + 5 years"/>
          <xsd:enumeration value="Commencement/Renewal of policy + 40 years"/>
          <xsd:enumeration value="Completion of admissions process + 6 months"/>
          <xsd:enumeration value="Completion of admissions process + 1 year"/>
          <xsd:enumeration value="Completion of actions + 5 years"/>
          <xsd:enumeration value="Completion of analysis of data"/>
          <xsd:enumeration value="Completion of analysis of feedback"/>
          <xsd:enumeration value="Completion of analysis of responses"/>
          <xsd:enumeration value="Completion of analysis of survey responses"/>
          <xsd:enumeration value="Completion of audit + 3 years"/>
          <xsd:enumeration value="Completion of audit + 5 years"/>
          <xsd:enumeration value="Completion of campaign + 3 years"/>
          <xsd:enumeration value="Completion of campaign + 5 years"/>
          <xsd:enumeration value="Completion of ceremony + 1 year"/>
          <xsd:enumeration value="Completion of disposal process + 6 years"/>
          <xsd:enumeration value="Completion of election + 1 year"/>
          <xsd:enumeration value="Completion of entitlement + 6 years"/>
          <xsd:enumeration value="Completion of event + 1 year"/>
          <xsd:enumeration value="Completion of event + 3 years"/>
          <xsd:enumeration value="Completion of event + 5 years"/>
          <xsd:enumeration value="Completion of induction + 1 year"/>
          <xsd:enumeration value="Completion of induction programme + 5 years"/>
          <xsd:enumeration value="Completion of process + 5 years"/>
          <xsd:enumeration value="Completion of programme + 1 year OR Termination of programme + 1 year"/>
          <xsd:enumeration value="Completion of programme + 5 years"/>
          <xsd:enumeration value="Completion of project"/>
          <xsd:enumeration value="Completion of project + 3 years"/>
          <xsd:enumeration value="Completion of project + 3 years (Check with Records Management Officer before taking action)"/>
          <xsd:enumeration value="Completion of project + 6 years"/>
          <xsd:enumeration value="Completion of project + 6 years (Check with Records Management Officer before taking action)"/>
          <xsd:enumeration value="Completion of project + 10 years"/>
          <xsd:enumeration value="Completion of project + 10 years (Check with Records Management Officer before taking action)"/>
          <xsd:enumeration value="Completion of project + 20 years"/>
          <xsd:enumeration value="Completion of project + 30 years"/>
          <xsd:enumeration value="Completion of project (i.e. termination of award) + 6 years"/>
          <xsd:enumeration value="Completion of purchase"/>
          <xsd:enumeration value="Completion of recruitment"/>
          <xsd:enumeration value="Completion of recruitment process"/>
          <xsd:enumeration value="Completion of recruitment process + 3 months"/>
          <xsd:enumeration value="Completion of request handling process + 3 years"/>
          <xsd:enumeration value="Completion of research + 5 years"/>
          <xsd:enumeration value="Completion of review + 5 years"/>
          <xsd:enumeration value="Completion of revised Records Retention Schedule + 1 year"/>
          <xsd:enumeration value="Completion of revision of Publication Scheme + 5 years"/>
          <xsd:enumeration value="Completion of student's programme + 6 years"/>
          <xsd:enumeration value="Completion of subsequent audit + 5 years"/>
          <xsd:enumeration value="Completion of subsequent inspection"/>
          <xsd:enumeration value="Completion of subsequent test on article OR Disposal of article + 2 years"/>
          <xsd:enumeration value="Completion of subsequent survey/audit"/>
          <xsd:enumeration value="Completion of survey + 3 years"/>
          <xsd:enumeration value="Completion of survey + 5 years"/>
          <xsd:enumeration value="Completion of survey/audit"/>
          <xsd:enumeration value="Completion of survey/consultation + 5 years"/>
          <xsd:enumeration value="Completion of the scheme + 1 year"/>
          <xsd:enumeration value="Completion of travel + 3 months"/>
          <xsd:enumeration value="Completion of two subsequent inspections"/>
          <xsd:enumeration value="Completion of two subsequent reviews"/>
          <xsd:enumeration value="Completion of use + 5 years"/>
          <xsd:enumeration value="Completion of visit + 1 year"/>
          <xsd:enumeration value="Completion of work to which plan relates"/>
          <xsd:enumeration value="Completion of work to which the assessment relates + 10 years"/>
          <xsd:enumeration value="Completion of works + 15 years"/>
          <xsd:enumeration value="Conferment of award + 1 year"/>
          <xsd:enumeration value="Confirmation of marks/grades + 6 months"/>
          <xsd:enumeration value="Confirmation of marks/grades by Board of Examiners + 6 months"/>
          <xsd:enumeration value="Creation + 1 month"/>
          <xsd:enumeration value="Creation + 1 year"/>
          <xsd:enumeration value="Creation + 2 years"/>
          <xsd:enumeration value="Current"/>
          <xsd:enumeration value="Current + 1 year"/>
          <xsd:enumeration value="Current + 5 years"/>
          <xsd:enumeration value="Current + 40 years"/>
          <xsd:enumeration value="Current academic year"/>
          <xsd:enumeration value="Current academic year + 1 years"/>
          <xsd:enumeration value="Current academic year + 2 years"/>
          <xsd:enumeration value="Current academic year + 3 years"/>
          <xsd:enumeration value="Current academic year + 4 years"/>
          <xsd:enumeration value="Current academic year + 5 years"/>
          <xsd:enumeration value="Current academic year + 5 years OR Life of course + 1 year"/>
          <xsd:enumeration value="Current academic year + 5 years OR Termination of scheme + 5 years"/>
          <xsd:enumeration value="Current academic year + 6 years"/>
          <xsd:enumeration value="Current academic year + 10 years"/>
          <xsd:enumeration value="Current financial/academic year + 5 years"/>
          <xsd:enumeration value="Current financial/academic year + 6 years"/>
          <xsd:enumeration value="Current financial year + 1 year"/>
          <xsd:enumeration value="Current financial year + 6 years"/>
          <xsd:enumeration value="Current financial year + 10 years"/>
          <xsd:enumeration value="Current financial year (of disposal) + 6 years"/>
          <xsd:enumeration value="Current financial year (of transaction) + 6 years"/>
          <xsd:enumeration value="Current tax year + 3 years"/>
          <xsd:enumeration value="Current tax year + 6 years"/>
          <xsd:enumeration value="Current year + 1 year"/>
          <xsd:enumeration value="Current year + 2 years"/>
          <xsd:enumeration value="Current year + 3 years"/>
          <xsd:enumeration value="Current year + 5 years"/>
          <xsd:enumeration value="Current year + 5 years OR Superseded + 1 year"/>
          <xsd:enumeration value="Current year + 5 years or Superseded + 5 years"/>
          <xsd:enumeration value="Current year + 10 years"/>
          <xsd:enumeration value="Current year + 20 years"/>
          <xsd:enumeration value="Current year + 50 years"/>
          <xsd:enumeration value="Date of access + 1 year"/>
          <xsd:enumeration value="Date of accident + 50 years OR Until the employee reaches (or would have reached, if deceased) 75 years, whichever is the later"/>
          <xsd:enumeration value="Date of assessment + 50 years OR Until the employee reaches (or would have reached, if deceased) 75 years, whichever is the later"/>
          <xsd:enumeration value="Date of briefing + 1 year"/>
          <xsd:enumeration value="Date of briefing + 5 years"/>
          <xsd:enumeration value="Date of certificate + 4 years"/>
          <xsd:enumeration value="Date of examination/test/repair + 2 years"/>
          <xsd:enumeration value="Date of examination/test/repair + 5 years"/>
          <xsd:enumeration value="Date of inspection + 5 years"/>
          <xsd:enumeration value="Date of interview + 1 year"/>
          <xsd:enumeration value="Date of interview + 5 years"/>
          <xsd:enumeration value="Date of last entry + 50 years OR Until the employee reaches (or would have reached, if deceased) 75 years, whichever is the later"/>
          <xsd:enumeration value="Date of last entry on record + 40 years"/>
          <xsd:enumeration value="Date of maintenance/testing + 2 years"/>
          <xsd:enumeration value="Date of meeting"/>
          <xsd:enumeration value="Date of monitoring + 2 years"/>
          <xsd:enumeration value="Date of monitoring + 5 years"/>
          <xsd:enumeration value="Date of monitoring + 40 years"/>
          <xsd:enumeration value="Date of notification + 3 years"/>
          <xsd:enumeration value="Date of notification + 5 years"/>
          <xsd:enumeration value="Date of record + 2 years"/>
          <xsd:enumeration value="Date of recording + 3 years"/>
          <xsd:enumeration value="Date of report + 2 years"/>
          <xsd:enumeration value="Date of report + 50 years"/>
          <xsd:enumeration value="Date of report + 50 years OR Until the employee reaches (or would have reached, if deceased) 75 years, whichever is the later"/>
          <xsd:enumeration value="Date of report of investigation + 2 years"/>
          <xsd:enumeration value="Date of subsequent report OR Date of report + 2 years, whichever is the later"/>
          <xsd:enumeration value="Decommissioning"/>
          <xsd:enumeration value="Decommissioning of system + 5 years"/>
          <xsd:enumeration value="Decommissioning/removal"/>
          <xsd:enumeration value="Decommissioning/removal of plant"/>
          <xsd:enumeration value="Decommissioning/removal + 6 years"/>
          <xsd:enumeration value="Decommissioning/Disposal + 15 years"/>
          <xsd:enumeration value="Decommissioning/removal + 40 years"/>
          <xsd:enumeration value="Demolition of property OR Disposal of interest in property"/>
          <xsd:enumeration value="Derecognition + 6 years"/>
          <xsd:enumeration value="Determination of application + 1 year"/>
          <xsd:enumeration value="Determination of application + 6 years"/>
          <xsd:enumeration value="Disposal of equipment + 1 year"/>
          <xsd:enumeration value="Disposal of item + 1 year"/>
          <xsd:enumeration value="Disposal of item + 6 years"/>
          <xsd:enumeration value="Disposal of item + 15 years"/>
          <xsd:enumeration value="Disposal of property"/>
          <xsd:enumeration value="Disposal of property + 12 years"/>
          <xsd:enumeration value="Disposal of property or expiry of consent"/>
          <xsd:enumeration value="Disposal of publications + 1 year"/>
          <xsd:enumeration value="Disposal of radioactive substance + 2 years OR Date of record + 2 years, whichever is the longer"/>
          <xsd:enumeration value="Disposal of records"/>
          <xsd:enumeration value="Disposal of records + 25 years"/>
          <xsd:enumeration value="Dissolution of committee + 50 years"/>
          <xsd:enumeration value="Divestment + 6 years"/>
          <xsd:enumeration value="Duration of job + 1 year"/>
          <xsd:enumeration value="Duration of relationship + 6 years"/>
          <xsd:enumeration value="Duration of work + 10 years"/>
          <xsd:enumeration value="Elimination of risk + 5 years OR Updating of risk assessment + 5 years"/>
          <xsd:enumeration value="End of 'registered student' relationship with institution + 6 years"/>
          <xsd:enumeration value="End of registration + 6 years"/>
          <xsd:enumeration value="Expiry of certification + 6 years OR Superseded + 6 years"/>
          <xsd:enumeration value="Expiry of invitation OR Rejection of application + 6 months OR Completion of approval"/>
          <xsd:enumeration value="Expiry of lease + 12 years"/>
          <xsd:enumeration value="Expiry of lease + 15 years"/>
          <xsd:enumeration value="Expiry of pass + 1 month"/>
          <xsd:enumeration value="Expiry of pass + 1 year"/>
          <xsd:enumeration value="Expiry of policy + 6 years"/>
          <xsd:enumeration value="Final payment on the programme to the UK + 3 years (see note)"/>
          <xsd:enumeration value="Issue + 1 year"/>
          <xsd:enumeration value="Issue of communication + 1 year"/>
          <xsd:enumeration value="Issue of list + 10 years"/>
          <xsd:enumeration value="Issue of new licence"/>
          <xsd:enumeration value="Issue of policy/procedures/strategy + 1 year"/>
          <xsd:enumeration value="Issue of policy/procedures/strategy + 2 years"/>
          <xsd:enumeration value="Issue of policy/procedures/strategy + 3 years"/>
          <xsd:enumeration value="Issue of policy/procedures/strategy + 4 years"/>
          <xsd:enumeration value="Issue of policy/procedures/strategy + 5 years"/>
          <xsd:enumeration value="Issue of publication + 1 year"/>
          <xsd:enumeration value="Issue of revised Code of Practice + 1 year"/>
          <xsd:enumeration value="Last action + 5 years"/>
          <xsd:enumeration value="Last action on application + 1 year"/>
          <xsd:enumeration value="Last action on campaign + 5 years"/>
          <xsd:enumeration value="Last action on case + 1 year"/>
          <xsd:enumeration value="Last action on case + 6 years"/>
          <xsd:enumeration value="Last action on complaint + 1 year"/>
          <xsd:enumeration value="Last action on complaint + 3 years"/>
          <xsd:enumeration value="Last action on consultation + 1 year"/>
          <xsd:enumeration value="Last action on consultation + 3 years"/>
          <xsd:enumeration value="Last action on consultation + 5 years"/>
          <xsd:enumeration value="Last action on development + 5 years"/>
          <xsd:enumeration value="Last action on donation + 6 years"/>
          <xsd:enumeration value="Last action on enquiry + 1 year"/>
          <xsd:enumeration value="Last action on enquiry + 3 years"/>
          <xsd:enumeration value="Last action on event + 5 years"/>
          <xsd:enumeration value="Last action on event + 10 years"/>
          <xsd:enumeration value="Last action on fault + 1 year"/>
          <xsd:enumeration value="Last action on feedback + 1 year"/>
          <xsd:enumeration value="Last action on feedback + 3 years"/>
          <xsd:enumeration value="Last action on incident + 1 year"/>
          <xsd:enumeration value="Last action on incident + 40 years"/>
          <xsd:enumeration value="Last action on inquiry + 10 years"/>
          <xsd:enumeration value="Last action on issue + 1 year"/>
          <xsd:enumeration value="Last action on issue + 20 years"/>
          <xsd:enumeration value="Last action on project + 5 years"/>
          <xsd:enumeration value="Last action on proposal + 1 year"/>
          <xsd:enumeration value="Last action on request + 3 months"/>
          <xsd:enumeration value="Last action on request + 1 year"/>
          <xsd:enumeration value="Last action on request + 5 years"/>
          <xsd:enumeration value="Last action on suggestion + 1 year"/>
          <xsd:enumeration value="Last action on survey + 3 years"/>
          <xsd:enumeration value="Last entry + 5 years"/>
          <xsd:enumeration value="Last entry + 40 years"/>
          <xsd:enumeration value="Life of archives"/>
          <xsd:enumeration value="Life of committee + 3 years"/>
          <xsd:enumeration value="Life of committee + 5 years"/>
          <xsd:enumeration value="Life of committee + 6 years"/>
          <xsd:enumeration value="Life of company + 10 years"/>
          <xsd:enumeration value="Life of course + 1 year"/>
          <xsd:enumeration value="Life of equipment + 6 years"/>
          <xsd:enumeration value="Life of instruction + 6 years"/>
          <xsd:enumeration value="Life of IPR + 6 years"/>
          <xsd:enumeration value="Life of item"/>
          <xsd:enumeration value="Life of item + 6 years"/>
          <xsd:enumeration value="Life of item + 40 years"/>
          <xsd:enumeration value="Life of partnership/arrangement + 6 years"/>
          <xsd:enumeration value="Life of patent + 50 years"/>
          <xsd:enumeration value="Life of patent/End of registration"/>
          <xsd:enumeration value="Life of programme"/>
          <xsd:enumeration value="Life of programme + 5 years"/>
          <xsd:enumeration value="Life of programme + 10 years"/>
          <xsd:enumeration value="Life of publication"/>
          <xsd:enumeration value="Life of records"/>
          <xsd:enumeration value="Life of records + 25 years"/>
          <xsd:enumeration value="Life of records arranged according to the scheme"/>
          <xsd:enumeration value="Life of records described using the model"/>
          <xsd:enumeration value="Life of resource + 2 years"/>
          <xsd:enumeration value="Life of institution"/>
          <xsd:enumeration value="Life of instruction + 6 years"/>
          <xsd:enumeration value="Life of items"/>
          <xsd:enumeration value="Life of records"/>
          <xsd:enumeration value="Life of records + 25 years"/>
          <xsd:enumeration value="Life of system + 5 years"/>
          <xsd:enumeration value="Life of UHI"/>
          <xsd:enumeration value="N/A"/>
          <xsd:enumeration value="Period for which permission is granted + 6 years"/>
          <xsd:enumeration value="Permanent"/>
          <xsd:enumeration value="Provision of reference + 1 year"/>
          <xsd:enumeration value="Publication/Delivery + 1 year"/>
          <xsd:enumeration value="Publication/Delivery + 1 year (Check with Records Management Officer before taking action)"/>
          <xsd:enumeration value="Publication/Delivery + 3 years"/>
          <xsd:enumeration value="Publication of strategic plan + 1 year"/>
          <xsd:enumeration value="Receipt of application + 1 year"/>
          <xsd:enumeration value="Receipt of notification that application was unsuccessful + 1 year"/>
          <xsd:enumeration value="Receipt of notification that proposal/tender was unsuccessful + 1 year"/>
          <xsd:enumeration value="Rejection + 1 year"/>
          <xsd:enumeration value="Removal of asbestos + 10 years OR Subsequent inspection + 10 years"/>
          <xsd:enumeration value="Removal of waste + 3 years"/>
          <xsd:enumeration value="Removal of waste consignment + 3 years"/>
          <xsd:enumeration value="Return of equipment + 3 months"/>
          <xsd:enumeration value="Return of issued equipment + 1 year"/>
          <xsd:enumeration value="Return of item + 10 years"/>
          <xsd:enumeration value="Return of items + 1 year"/>
          <xsd:enumeration value="Return of loaned item + 10 years"/>
          <xsd:enumeration value="Return of records + 1 year"/>
          <xsd:enumeration value="Review of assessment + 5 years"/>
          <xsd:enumeration value="Review of assessment + 10 years"/>
          <xsd:enumeration value="See HEALTH &amp; SAFETY MANAGEMENT - HAZARDOUS SUBSTANCE EXPOSURE CONTROL."/>
          <xsd:enumeration value="Send to UHI Archive"/>
          <xsd:enumeration value="Send to Academic Partner Library"/>
          <xsd:enumeration value="Settlement of case + 6 years"/>
          <xsd:enumeration value="Settlement of claim + 6 years"/>
          <xsd:enumeration value="Settlement of claim + 6 years OR Withdrawal of claim + 6 years"/>
          <xsd:enumeration value="Settlement of complaint + 6 years"/>
          <xsd:enumeration value="Submission of report + 3 years"/>
          <xsd:enumeration value="Superseded"/>
          <xsd:enumeration value="Superseded + 1 year"/>
          <xsd:enumeration value="Superseded + 2 years"/>
          <xsd:enumeration value="Superseded + 3 years"/>
          <xsd:enumeration value="Superseded + 4 years"/>
          <xsd:enumeration value="Superseded + 5 years"/>
          <xsd:enumeration value="Superseded + 6 Years"/>
          <xsd:enumeration value="Superseded + 10 Years"/>
          <xsd:enumeration value="Superseded + 40 Years"/>
          <xsd:enumeration value="Superseded + 50 Years"/>
          <xsd:enumeration value="Termination of accreditation + 1 year"/>
          <xsd:enumeration value="Termination of agreement + 10 years"/>
          <xsd:enumeration value="Termination of appointment"/>
          <xsd:enumeration value="Termination of appointment + 1 year"/>
          <xsd:enumeration value="Termination of appointment + 6 years"/>
          <xsd:enumeration value="Termination of approval"/>
          <xsd:enumeration value="Termination of connection + 1 year"/>
          <xsd:enumeration value="Termination of contract"/>
          <xsd:enumeration value="Termination of contract + 1 year"/>
          <xsd:enumeration value="Termination of contract + 3 years"/>
          <xsd:enumeration value="Termination of contract + 6 years"/>
          <xsd:enumeration value="Termination of contract + 10 years"/>
          <xsd:enumeration value="Termination of contract + 12 years"/>
          <xsd:enumeration value="Termination of contractual relationship + 6 years"/>
          <xsd:enumeration value="Termination of employment + 6 years"/>
          <xsd:enumeration value="Termination of employment + 6 years (as part of employee contract records) except information which is not relevant to the ongoing employment relationship"/>
          <xsd:enumeration value="Termination of employment + 40 years"/>
          <xsd:enumeration value="Termination of employment + 75 years"/>
          <xsd:enumeration value="Termination of grant + 6 years"/>
          <xsd:enumeration value="Termination of involvement + 1 year"/>
          <xsd:enumeration value="Termination of loan + 6 years"/>
          <xsd:enumeration value="Termination of licence + 6 years"/>
          <xsd:enumeration value="Termination of membership + 1 year"/>
          <xsd:enumeration value="Termination of membership + 6 years"/>
          <xsd:enumeration value="Termination of project + 5 years"/>
          <xsd:enumeration value="Termination of relationship + 5 years"/>
          <xsd:enumeration value="Termination of representation"/>
          <xsd:enumeration value="Termination of scheme + 5 years"/>
          <xsd:enumeration value="Termination of sponsorship + 6 years"/>
          <xsd:enumeration value="Termination of status as 'competent person'"/>
          <xsd:enumeration value="Termination of student relationship + 6 years"/>
          <xsd:enumeration value="Termination of supply contract awarded + 6 years"/>
          <xsd:enumeration value="Until all catalogues based on the scheme are superseded"/>
          <xsd:enumeration value="While current"/>
          <xsd:enumeration value="While current (or likely to be current)"/>
          <xsd:enumeration value="While current + 1 year"/>
          <xsd:enumeration value="While materials are current"/>
          <xsd:enumeration value="While prize is awarded"/>
          <xsd:enumeration value="Wind-up/Disposal of company + 6 years"/>
          <xsd:enumeration value="Retain permanently – do not delete"/>
          <xsd:enumeration value="Year of assessment + 3 years"/>
        </xsd:restriction>
      </xsd:simpleType>
    </xsd:element>
    <xsd:element name="n0164ad3d5b84a57907af32d91eb6282" ma:index="15" nillable="true" ma:taxonomy="true" ma:internalName="n0164ad3d5b84a57907af32d91eb6282" ma:taxonomyFieldName="Document_x0020_category" ma:displayName="Document Category" ma:default="" ma:fieldId="{70164ad3-d5b8-4a57-907a-f32d91eb6282}" ma:sspId="b08f9bd9-3094-4ce7-b0b7-c3aa025461b8" ma:termSetId="dada7266-7d6e-475c-8748-82fe8ccbf04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Fold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n0164ad3d5b84a57907af32d91eb6282 xmlns="0e688173-6920-4db4-a106-52e1f932be5c">
      <Terms xmlns="http://schemas.microsoft.com/office/infopath/2007/PartnerControls">
        <TermInfo xmlns="http://schemas.microsoft.com/office/infopath/2007/PartnerControls">
          <TermName xmlns="http://schemas.microsoft.com/office/infopath/2007/PartnerControls">Postgraduate taught experience survey</TermName>
          <TermId xmlns="http://schemas.microsoft.com/office/infopath/2007/PartnerControls">af202f6a-7a81-4c80-a157-68b9a776c00e</TermId>
        </TermInfo>
      </Terms>
    </n0164ad3d5b84a57907af32d91eb6282>
    <Academic_x0020_year xmlns="0e688173-6920-4db4-a106-52e1f932be5c">2019/20</Academic_x0020_year>
    <j928f9099e4145f8a1f3a9d8f7b9fe40 xmlns="0e688173-6920-4db4-a106-52e1f932be5c">
      <Terms xmlns="http://schemas.microsoft.com/office/infopath/2007/PartnerControls">
        <TermInfo xmlns="http://schemas.microsoft.com/office/infopath/2007/PartnerControls">
          <TermName xmlns="http://schemas.microsoft.com/office/infopath/2007/PartnerControls">Student engagement activities</TermName>
          <TermId xmlns="http://schemas.microsoft.com/office/infopath/2007/PartnerControls">d1994ffd-fe94-4e14-a50d-913cba04542b</TermId>
        </TermInfo>
      </Terms>
    </j928f9099e4145f8a1f3a9d8f7b9fe40>
    <Retention_x0020_schedule xmlns="0e688173-6920-4db4-a106-52e1f932be5c">5 Years</Retention_x0020_schedule>
    <TaxCatchAll xmlns="0e688173-6920-4db4-a106-52e1f932be5c">
      <Value>141</Value>
      <Value>117</Value>
    </TaxCatchAll>
  </documentManagement>
</p:properties>
</file>

<file path=customXml/itemProps1.xml><?xml version="1.0" encoding="utf-8"?>
<ds:datastoreItem xmlns:ds="http://schemas.openxmlformats.org/officeDocument/2006/customXml" ds:itemID="{CD40AB05-F71A-4E54-B350-A6BFD612FA55}">
  <ds:schemaRefs>
    <ds:schemaRef ds:uri="http://schemas.openxmlformats.org/officeDocument/2006/bibliography"/>
  </ds:schemaRefs>
</ds:datastoreItem>
</file>

<file path=customXml/itemProps2.xml><?xml version="1.0" encoding="utf-8"?>
<ds:datastoreItem xmlns:ds="http://schemas.openxmlformats.org/officeDocument/2006/customXml" ds:itemID="{AD2C4EBF-4A46-4594-BF8A-58B02A0B77CA}">
  <ds:schemaRefs>
    <ds:schemaRef ds:uri="http://schemas.microsoft.com/sharepoint/v3/contenttype/forms"/>
  </ds:schemaRefs>
</ds:datastoreItem>
</file>

<file path=customXml/itemProps3.xml><?xml version="1.0" encoding="utf-8"?>
<ds:datastoreItem xmlns:ds="http://schemas.openxmlformats.org/officeDocument/2006/customXml" ds:itemID="{6893003E-259F-47F3-B2BC-F0ED7A4BE4D2}">
  <ds:schemaRefs>
    <ds:schemaRef ds:uri="Microsoft.SharePoint.Taxonomy.ContentTypeSync"/>
  </ds:schemaRefs>
</ds:datastoreItem>
</file>

<file path=customXml/itemProps4.xml><?xml version="1.0" encoding="utf-8"?>
<ds:datastoreItem xmlns:ds="http://schemas.openxmlformats.org/officeDocument/2006/customXml" ds:itemID="{5E68419E-539E-42A1-9BB5-8008F2837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88173-6920-4db4-a106-52e1f932b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197F1B-F8DD-4309-90BA-DA081DFA8BB3}">
  <ds:schemaRefs>
    <ds:schemaRef ds:uri="http://schemas.microsoft.com/office/2006/metadata/properties"/>
    <ds:schemaRef ds:uri="0e688173-6920-4db4-a106-52e1f932be5c"/>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blank document with logo (internal use)</Template>
  <TotalTime>147</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Higher Education Academy</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Guides</dc:title>
  <dc:creator>Nicola Mann</dc:creator>
  <cp:lastModifiedBy>Kevin Sinclair</cp:lastModifiedBy>
  <cp:revision>13</cp:revision>
  <cp:lastPrinted>2011-11-22T17:41:00Z</cp:lastPrinted>
  <dcterms:created xsi:type="dcterms:W3CDTF">2021-12-13T13:24:00Z</dcterms:created>
  <dcterms:modified xsi:type="dcterms:W3CDTF">2023-10-16T13:24:00Z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0x010100AAD73BA2634B424AB47E3F5D439BEB5900DA3D04866B2F5C49812798CA51836E12</vt:lpwstr>
  </property>
  <property fmtid="{D5CDD505-2E9C-101B-9397-08002B2CF9AE}" pid="3" name="AuthorIds_UIVersion_1536">
    <vt:lpwstr>11</vt:lpwstr>
  </property>
  <property fmtid="{D5CDD505-2E9C-101B-9397-08002B2CF9AE}" pid="4" name="lxxc">
    <vt:lpwstr>Guidance</vt:lpwstr>
  </property>
  <property fmtid="{D5CDD505-2E9C-101B-9397-08002B2CF9AE}" pid="5" name="UHI classification">
    <vt:lpwstr>117;#Student engagement activities|d1994ffd-fe94-4e14-a50d-913cba04542b</vt:lpwstr>
  </property>
  <property fmtid="{D5CDD505-2E9C-101B-9397-08002B2CF9AE}" pid="6" name="Document category">
    <vt:lpwstr>141;#Postgraduate taught experience survey|af202f6a-7a81-4c80-a157-68b9a776c00e</vt:lpwstr>
  </property>
</Properties>
</file>