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1615EE17" w:rsidR="00B77123" w:rsidRPr="00AA3A5D" w:rsidRDefault="00A35546" w:rsidP="00CF3142">
            <w:pPr>
              <w:pStyle w:val="NoSpacing"/>
            </w:pPr>
            <w:r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6A50D8E" wp14:editId="625B92B0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8524875</wp:posOffset>
                      </wp:positionV>
                      <wp:extent cx="6810375" cy="9048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904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3171C47F" w:rsidR="00305D7C" w:rsidRDefault="00E821C1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Ensures students are not having to ‘go without’</w:t>
                                  </w:r>
                                  <w:r w:rsidR="0054044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Addresses a </w:t>
                                  </w:r>
                                  <w:r w:rsidR="009066D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significant need for basics like sanitary products and food</w:t>
                                  </w:r>
                                  <w:r w:rsidR="00F4378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236C0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Joint working between HISA and the Centre for Health Science teams</w:t>
                                  </w:r>
                                  <w:r w:rsidR="00E244E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236C0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Invaluable resource for students based on-site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236C0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Well received with a high volume of use </w:t>
                                  </w:r>
                                  <w:r w:rsidR="00611AD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during the last </w:t>
                                  </w:r>
                                  <w:proofErr w:type="gramStart"/>
                                  <w:r w:rsidR="00611AD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year</w:t>
                                  </w:r>
                                  <w:proofErr w:type="gramEnd"/>
                                  <w:r w:rsidR="00A9027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0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.75pt;margin-top:671.25pt;width:536.2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3171C47F" w:rsidR="00305D7C" w:rsidRDefault="00E821C1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Ensures students are not having to ‘go without’</w:t>
                            </w:r>
                            <w:r w:rsidR="0054044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Addresses a </w:t>
                            </w:r>
                            <w:r w:rsidR="009066D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significant need for basics like sanitary products and food</w:t>
                            </w:r>
                            <w:r w:rsidR="00F4378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236C0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Joint working between HISA and the Centre for Health Science teams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236C0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Invaluable resource for students based on-site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236C0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Well received with a high volume of use </w:t>
                            </w:r>
                            <w:r w:rsidR="00611AD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during the last </w:t>
                            </w:r>
                            <w:proofErr w:type="gramStart"/>
                            <w:r w:rsidR="00611AD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year</w:t>
                            </w:r>
                            <w:proofErr w:type="gramEnd"/>
                            <w:r w:rsidR="00A9027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2E43F9DD">
                      <wp:extent cx="2536825" cy="7808577"/>
                      <wp:effectExtent l="0" t="0" r="0" b="254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6825" cy="7808577"/>
                                <a:chOff x="0" y="-1"/>
                                <a:chExt cx="2536825" cy="9062733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-1"/>
                                  <a:ext cx="2514600" cy="9062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28575" y="528400"/>
                                  <a:ext cx="2508250" cy="2023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5D0190A2" w:rsidR="00B77123" w:rsidRPr="009412C2" w:rsidRDefault="00185933" w:rsidP="00686AC2">
                                    <w:pPr>
                                      <w:pStyle w:val="Heading1"/>
                                      <w:rPr>
                                        <w:sz w:val="52"/>
                                        <w:szCs w:val="52"/>
                                        <w:lang w:val="en-IE"/>
                                      </w:rPr>
                                    </w:pPr>
                                    <w:r w:rsidRPr="009412C2">
                                      <w:rPr>
                                        <w:sz w:val="52"/>
                                        <w:szCs w:val="52"/>
                                        <w:lang w:val="en-IE"/>
                                      </w:rPr>
                                      <w:t>The Cubby Initiative CfHS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301210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5837734"/>
                                  <a:ext cx="2486025" cy="1843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7C5C9060" w:rsidR="005A65EF" w:rsidRPr="009412C2" w:rsidRDefault="00804E00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96"/>
                                        <w:szCs w:val="96"/>
                                      </w:rPr>
                                    </w:pPr>
                                    <w:r w:rsidRPr="009412C2">
                                      <w:rPr>
                                        <w:rFonts w:ascii="Calibri" w:hAnsi="Calibri" w:cs="Calibri"/>
                                        <w:sz w:val="96"/>
                                        <w:szCs w:val="96"/>
                                      </w:rPr>
                                      <w:t>HISA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199.75pt;height:614.85pt;mso-position-horizontal-relative:char;mso-position-vertical-relative:line" coordorigin="" coordsize="25368,90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">
                      <v:rect id="Rectangle 7" o:spid="_x0000_s1028" style="position:absolute;width:25146;height:9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285;top:5284;width:25083;height:20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5D0190A2" w:rsidR="00B77123" w:rsidRPr="009412C2" w:rsidRDefault="00185933" w:rsidP="00686AC2">
                              <w:pPr>
                                <w:pStyle w:val="Heading1"/>
                                <w:rPr>
                                  <w:sz w:val="52"/>
                                  <w:szCs w:val="52"/>
                                  <w:lang w:val="en-IE"/>
                                </w:rPr>
                              </w:pPr>
                              <w:r w:rsidRPr="009412C2">
                                <w:rPr>
                                  <w:sz w:val="52"/>
                                  <w:szCs w:val="52"/>
                                  <w:lang w:val="en-IE"/>
                                </w:rPr>
                                <w:t>The Cubby Initiative CfHS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381;top:30121;width:24587;height:14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top:58377;width:24860;height:18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7C5C9060" w:rsidR="005A65EF" w:rsidRPr="009412C2" w:rsidRDefault="00804E00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96"/>
                                  <w:szCs w:val="96"/>
                                </w:rPr>
                              </w:pPr>
                              <w:r w:rsidRPr="009412C2">
                                <w:rPr>
                                  <w:rFonts w:ascii="Calibri" w:hAnsi="Calibri" w:cs="Calibri"/>
                                  <w:sz w:val="96"/>
                                  <w:szCs w:val="96"/>
                                </w:rPr>
                                <w:t>HISA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62818E3F" w14:textId="2A10AEC5" w:rsidR="00393F12" w:rsidRDefault="006949D0" w:rsidP="00393F12">
            <w:pPr>
              <w:pStyle w:val="NoSpacing"/>
              <w:rPr>
                <w:rStyle w:val="eop"/>
                <w:rFonts w:ascii="Calibri" w:hAnsi="Calibri" w:cs="Calibri"/>
                <w:sz w:val="24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A25D21" w:rsidRPr="00A25D21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To </w:t>
            </w:r>
            <w:r w:rsidR="009412C2">
              <w:rPr>
                <w:rStyle w:val="normaltextrun"/>
                <w:rFonts w:ascii="Calibri" w:hAnsi="Calibri" w:cs="Calibri"/>
                <w:sz w:val="24"/>
                <w:lang w:val="en-IE"/>
              </w:rPr>
              <w:t>ensure Nursing students have access to food and basic supplies during their studies</w:t>
            </w:r>
            <w:r w:rsidR="00D102A2">
              <w:rPr>
                <w:rStyle w:val="normaltextrun"/>
                <w:rFonts w:ascii="Calibri" w:hAnsi="Calibri" w:cs="Calibri"/>
                <w:sz w:val="24"/>
                <w:lang w:val="en-IE"/>
              </w:rPr>
              <w:t>.</w:t>
            </w:r>
          </w:p>
          <w:p w14:paraId="44C67F40" w14:textId="679F6B25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9412C2">
              <w:rPr>
                <w:rFonts w:ascii="Calibri" w:hAnsi="Calibri" w:cs="Calibri"/>
                <w:sz w:val="24"/>
              </w:rPr>
              <w:t>Melissa O’Keefe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C7FC4">
              <w:rPr>
                <w:rFonts w:ascii="Calibri" w:hAnsi="Calibri" w:cs="Calibri"/>
                <w:sz w:val="24"/>
              </w:rPr>
              <w:t xml:space="preserve">To </w:t>
            </w:r>
            <w:r w:rsidR="0011553C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set up </w:t>
            </w:r>
            <w:r w:rsidR="00A16390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and deliver </w:t>
            </w:r>
            <w:r w:rsidR="00D33F3F">
              <w:rPr>
                <w:rStyle w:val="normaltextrun"/>
                <w:rFonts w:ascii="Calibri" w:hAnsi="Calibri" w:cs="Calibri"/>
                <w:sz w:val="24"/>
                <w:lang w:val="en-IE"/>
              </w:rPr>
              <w:t>monthly in-person and virtual tutor groups</w:t>
            </w:r>
            <w:r w:rsidR="00B55971">
              <w:rPr>
                <w:rStyle w:val="normaltextrun"/>
                <w:rFonts w:ascii="Calibri" w:hAnsi="Calibri" w:cs="Calibri"/>
                <w:sz w:val="24"/>
                <w:lang w:val="en-IE"/>
              </w:rPr>
              <w:t>, with a mental health nursing perspective.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="00D102A2">
              <w:rPr>
                <w:rFonts w:ascii="Calibri" w:hAnsi="Calibri" w:cs="Calibri"/>
                <w:sz w:val="24"/>
              </w:rPr>
              <w:t>Nursing, Optometry, and Oral Health Sciences students.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745584A2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D102A2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Provide essentials during the cost-of-living crisis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0593024F" w:rsidR="00D01C1A" w:rsidRPr="00305D7C" w:rsidRDefault="005010CF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Students struggling financially </w:t>
                  </w:r>
                  <w:r w:rsidR="00C443FE">
                    <w:rPr>
                      <w:rFonts w:ascii="Calibri" w:hAnsi="Calibri" w:cs="Calibri"/>
                      <w:sz w:val="22"/>
                      <w:szCs w:val="22"/>
                    </w:rPr>
                    <w:t>report having to choose between things like food and heating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44E8D2A3" w:rsidR="00D01C1A" w:rsidRPr="00305D7C" w:rsidRDefault="0049666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The stress caused by financial difficulties and effects such as going hungry have a negative impact on </w:t>
                  </w:r>
                  <w:r w:rsidR="008E021F">
                    <w:rPr>
                      <w:rFonts w:ascii="Calibri" w:hAnsi="Calibri" w:cs="Calibri"/>
                      <w:sz w:val="22"/>
                      <w:szCs w:val="22"/>
                    </w:rPr>
                    <w:t>students’</w:t>
                  </w:r>
                  <w:r w:rsidR="00CF127B">
                    <w:rPr>
                      <w:rFonts w:ascii="Calibri" w:hAnsi="Calibri" w:cs="Calibri"/>
                      <w:sz w:val="22"/>
                      <w:szCs w:val="22"/>
                    </w:rPr>
                    <w:t xml:space="preserve"> ability to study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03AB94D7" w:rsidR="00D01C1A" w:rsidRPr="00305D7C" w:rsidRDefault="00CF127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By providing free food and toiletries, </w:t>
                  </w:r>
                  <w:r w:rsidR="008E021F">
                    <w:rPr>
                      <w:rFonts w:ascii="Calibri" w:hAnsi="Calibri" w:cs="Calibri"/>
                      <w:sz w:val="22"/>
                      <w:szCs w:val="22"/>
                    </w:rPr>
                    <w:t>basic human needs are being met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75CFF315" w:rsidR="00D01C1A" w:rsidRPr="00305D7C" w:rsidRDefault="008E021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For students based at the Centre for Health Science, </w:t>
                  </w:r>
                  <w:r w:rsidR="000447A5">
                    <w:rPr>
                      <w:rFonts w:ascii="Calibri" w:hAnsi="Calibri" w:cs="Calibri"/>
                      <w:sz w:val="22"/>
                      <w:szCs w:val="22"/>
                    </w:rPr>
                    <w:t>this will be an invaluable resource</w:t>
                  </w:r>
                </w:p>
              </w:tc>
            </w:tr>
            <w:tr w:rsidR="00CF3142" w14:paraId="56B42177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2AB7EF3B" w:rsidR="0034667D" w:rsidRPr="00305D7C" w:rsidRDefault="00361223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An area within the Centre for Health Science was identified and stocked with essentials including food, sanitary products</w:t>
                  </w:r>
                  <w:r w:rsidR="0067371D">
                    <w:rPr>
                      <w:rFonts w:ascii="Calibri" w:hAnsi="Calibri" w:cs="Calibri"/>
                      <w:sz w:val="22"/>
                      <w:szCs w:val="22"/>
                    </w:rPr>
                    <w:t>, and toiletries</w:t>
                  </w:r>
                </w:p>
              </w:tc>
            </w:tr>
            <w:tr w:rsidR="00F41983" w14:paraId="461775C7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4F7372A4" w:rsidR="00F41983" w:rsidRPr="00305D7C" w:rsidRDefault="0067371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resource is accessible when the main building is open</w:t>
                  </w:r>
                </w:p>
              </w:tc>
            </w:tr>
            <w:tr w:rsidR="00D657AB" w14:paraId="750409C1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18499AA5" w:rsidR="00D657AB" w:rsidRDefault="0067371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Cubby is delivered jointly with the Centre for Health Science, and funded with budget from UHI Alumni and HISA</w:t>
                  </w:r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1BAB8D48" w:rsidR="00F41983" w:rsidRPr="00305D7C" w:rsidRDefault="0067371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HISA staff ensure it is maintained </w:t>
                  </w:r>
                  <w:r w:rsidR="003D2DE4">
                    <w:rPr>
                      <w:rFonts w:ascii="Calibri" w:hAnsi="Calibri" w:cs="Calibri"/>
                      <w:sz w:val="22"/>
                      <w:szCs w:val="22"/>
                    </w:rPr>
                    <w:t>and kept fully stocked</w:t>
                  </w:r>
                </w:p>
              </w:tc>
            </w:tr>
            <w:tr w:rsidR="00F41983" w14:paraId="36728194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0E80C3B4" w:rsidR="00F41983" w:rsidRPr="00305D7C" w:rsidRDefault="003D2DE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Since its inception a high volume of items have </w:t>
                  </w:r>
                  <w:r w:rsidR="005C37C3">
                    <w:rPr>
                      <w:rFonts w:ascii="Calibri" w:hAnsi="Calibri" w:cs="Calibri"/>
                      <w:sz w:val="22"/>
                      <w:szCs w:val="22"/>
                    </w:rPr>
                    <w:t>continuously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been </w:t>
                  </w:r>
                  <w:r w:rsidR="005C37C3">
                    <w:rPr>
                      <w:rFonts w:ascii="Calibri" w:hAnsi="Calibri" w:cs="Calibri"/>
                      <w:sz w:val="22"/>
                      <w:szCs w:val="22"/>
                    </w:rPr>
                    <w:t>accessed by students, with sanitary products proving most popular</w:t>
                  </w:r>
                  <w:r w:rsidR="0013002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A334B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41B0906" w14:textId="3704D88D" w:rsidR="00B77123" w:rsidRPr="00AA3A5D" w:rsidRDefault="00F41983" w:rsidP="002D074C"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9A528D">
              <w:rPr>
                <w:rFonts w:ascii="Calibri" w:hAnsi="Calibri" w:cs="Calibri"/>
                <w:sz w:val="24"/>
              </w:rPr>
              <w:t xml:space="preserve">The </w:t>
            </w:r>
            <w:r w:rsidR="00CB7DE9">
              <w:rPr>
                <w:rFonts w:ascii="Calibri" w:hAnsi="Calibri" w:cs="Calibri"/>
                <w:sz w:val="24"/>
              </w:rPr>
              <w:t xml:space="preserve">cost-of-living crisis has severely impacted students, with many struggling to afford basic necessities. By creating </w:t>
            </w:r>
            <w:r w:rsidR="000974EB">
              <w:rPr>
                <w:rFonts w:ascii="Calibri" w:hAnsi="Calibri" w:cs="Calibri"/>
                <w:sz w:val="24"/>
              </w:rPr>
              <w:t xml:space="preserve">this resource which is stocked with items which can be taken for free it allows students to concentrate on their studies and </w:t>
            </w:r>
            <w:r w:rsidR="00A20998">
              <w:rPr>
                <w:rFonts w:ascii="Calibri" w:hAnsi="Calibri" w:cs="Calibri"/>
                <w:sz w:val="24"/>
              </w:rPr>
              <w:t>ensures they have continuous access to the supplies they need.</w:t>
            </w:r>
          </w:p>
        </w:tc>
      </w:tr>
    </w:tbl>
    <w:p w14:paraId="3014FADC" w14:textId="4B7FAD5D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C114" w14:textId="77777777" w:rsidR="001B2983" w:rsidRDefault="001B2983" w:rsidP="0096533B">
      <w:r>
        <w:separator/>
      </w:r>
    </w:p>
  </w:endnote>
  <w:endnote w:type="continuationSeparator" w:id="0">
    <w:p w14:paraId="6A7C9EEA" w14:textId="77777777" w:rsidR="001B2983" w:rsidRDefault="001B2983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81F4" w14:textId="77777777" w:rsidR="001B2983" w:rsidRDefault="001B2983" w:rsidP="0096533B">
      <w:r>
        <w:separator/>
      </w:r>
    </w:p>
  </w:footnote>
  <w:footnote w:type="continuationSeparator" w:id="0">
    <w:p w14:paraId="1008DA9E" w14:textId="77777777" w:rsidR="001B2983" w:rsidRDefault="001B2983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DCE"/>
    <w:multiLevelType w:val="multilevel"/>
    <w:tmpl w:val="B44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4DA4"/>
    <w:multiLevelType w:val="multilevel"/>
    <w:tmpl w:val="C1C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31AD7"/>
    <w:multiLevelType w:val="multilevel"/>
    <w:tmpl w:val="B23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029323">
    <w:abstractNumId w:val="3"/>
  </w:num>
  <w:num w:numId="2" w16cid:durableId="1878278455">
    <w:abstractNumId w:val="0"/>
  </w:num>
  <w:num w:numId="3" w16cid:durableId="1745057691">
    <w:abstractNumId w:val="2"/>
  </w:num>
  <w:num w:numId="4" w16cid:durableId="1651444369">
    <w:abstractNumId w:val="5"/>
  </w:num>
  <w:num w:numId="5" w16cid:durableId="1264802032">
    <w:abstractNumId w:val="1"/>
  </w:num>
  <w:num w:numId="6" w16cid:durableId="50825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1467E"/>
    <w:rsid w:val="000200A8"/>
    <w:rsid w:val="0002762C"/>
    <w:rsid w:val="00034FD9"/>
    <w:rsid w:val="00040A0A"/>
    <w:rsid w:val="00040CCB"/>
    <w:rsid w:val="000447A5"/>
    <w:rsid w:val="00046558"/>
    <w:rsid w:val="0006534F"/>
    <w:rsid w:val="0008245A"/>
    <w:rsid w:val="00090323"/>
    <w:rsid w:val="00091FE6"/>
    <w:rsid w:val="00092A96"/>
    <w:rsid w:val="000974EB"/>
    <w:rsid w:val="000A278F"/>
    <w:rsid w:val="000A75CE"/>
    <w:rsid w:val="000C7030"/>
    <w:rsid w:val="000E15A1"/>
    <w:rsid w:val="000E16E9"/>
    <w:rsid w:val="000E38FB"/>
    <w:rsid w:val="001025B8"/>
    <w:rsid w:val="00110B78"/>
    <w:rsid w:val="0011415A"/>
    <w:rsid w:val="0011553C"/>
    <w:rsid w:val="00116614"/>
    <w:rsid w:val="0013002C"/>
    <w:rsid w:val="00133DAA"/>
    <w:rsid w:val="00152D1D"/>
    <w:rsid w:val="00153813"/>
    <w:rsid w:val="0016374B"/>
    <w:rsid w:val="001676C6"/>
    <w:rsid w:val="001708EC"/>
    <w:rsid w:val="00170BE6"/>
    <w:rsid w:val="00185933"/>
    <w:rsid w:val="00187955"/>
    <w:rsid w:val="001973EE"/>
    <w:rsid w:val="001A4E82"/>
    <w:rsid w:val="001B2983"/>
    <w:rsid w:val="001C6F1C"/>
    <w:rsid w:val="001C7662"/>
    <w:rsid w:val="001E0422"/>
    <w:rsid w:val="001E4A9A"/>
    <w:rsid w:val="001F07D3"/>
    <w:rsid w:val="00213917"/>
    <w:rsid w:val="00215F76"/>
    <w:rsid w:val="0022252D"/>
    <w:rsid w:val="00227A11"/>
    <w:rsid w:val="00236C08"/>
    <w:rsid w:val="002457F3"/>
    <w:rsid w:val="002458F3"/>
    <w:rsid w:val="00250348"/>
    <w:rsid w:val="00250A3B"/>
    <w:rsid w:val="0025504A"/>
    <w:rsid w:val="002669F0"/>
    <w:rsid w:val="00283E7E"/>
    <w:rsid w:val="002850A7"/>
    <w:rsid w:val="0029049B"/>
    <w:rsid w:val="00291303"/>
    <w:rsid w:val="002D074C"/>
    <w:rsid w:val="002E4C04"/>
    <w:rsid w:val="00303B71"/>
    <w:rsid w:val="00305D7C"/>
    <w:rsid w:val="0031322F"/>
    <w:rsid w:val="00315179"/>
    <w:rsid w:val="00317720"/>
    <w:rsid w:val="00317A32"/>
    <w:rsid w:val="00330C61"/>
    <w:rsid w:val="003316C8"/>
    <w:rsid w:val="00341316"/>
    <w:rsid w:val="0034667D"/>
    <w:rsid w:val="0035119A"/>
    <w:rsid w:val="00355D02"/>
    <w:rsid w:val="00361223"/>
    <w:rsid w:val="00362AC1"/>
    <w:rsid w:val="00372E28"/>
    <w:rsid w:val="00373F2C"/>
    <w:rsid w:val="00376AF2"/>
    <w:rsid w:val="00393F12"/>
    <w:rsid w:val="003A1FD5"/>
    <w:rsid w:val="003B003A"/>
    <w:rsid w:val="003C28A9"/>
    <w:rsid w:val="003C431E"/>
    <w:rsid w:val="003C69AF"/>
    <w:rsid w:val="003D2DE4"/>
    <w:rsid w:val="003E5D02"/>
    <w:rsid w:val="003F18CD"/>
    <w:rsid w:val="004009B1"/>
    <w:rsid w:val="00402CC1"/>
    <w:rsid w:val="00412242"/>
    <w:rsid w:val="00421FD1"/>
    <w:rsid w:val="0044682D"/>
    <w:rsid w:val="00450293"/>
    <w:rsid w:val="004531A7"/>
    <w:rsid w:val="004534F6"/>
    <w:rsid w:val="0046006A"/>
    <w:rsid w:val="00481EF5"/>
    <w:rsid w:val="0049544B"/>
    <w:rsid w:val="00496667"/>
    <w:rsid w:val="004A04BE"/>
    <w:rsid w:val="004A0531"/>
    <w:rsid w:val="004B055E"/>
    <w:rsid w:val="004B65E7"/>
    <w:rsid w:val="004B72FB"/>
    <w:rsid w:val="004D2510"/>
    <w:rsid w:val="004D5CFF"/>
    <w:rsid w:val="004D7D51"/>
    <w:rsid w:val="004E6F21"/>
    <w:rsid w:val="005010CF"/>
    <w:rsid w:val="005032CE"/>
    <w:rsid w:val="00505B66"/>
    <w:rsid w:val="0050615A"/>
    <w:rsid w:val="0054044D"/>
    <w:rsid w:val="00562BDF"/>
    <w:rsid w:val="005640EE"/>
    <w:rsid w:val="00566CD9"/>
    <w:rsid w:val="00571098"/>
    <w:rsid w:val="00591EE7"/>
    <w:rsid w:val="005A65EF"/>
    <w:rsid w:val="005A69BB"/>
    <w:rsid w:val="005B3BD6"/>
    <w:rsid w:val="005C0A19"/>
    <w:rsid w:val="005C37C3"/>
    <w:rsid w:val="005D369F"/>
    <w:rsid w:val="005E022D"/>
    <w:rsid w:val="005F0A94"/>
    <w:rsid w:val="006007BF"/>
    <w:rsid w:val="00611AD6"/>
    <w:rsid w:val="00627139"/>
    <w:rsid w:val="0062761E"/>
    <w:rsid w:val="006317A3"/>
    <w:rsid w:val="0063297A"/>
    <w:rsid w:val="00633210"/>
    <w:rsid w:val="00634386"/>
    <w:rsid w:val="0064575B"/>
    <w:rsid w:val="00651A07"/>
    <w:rsid w:val="00656020"/>
    <w:rsid w:val="00657C24"/>
    <w:rsid w:val="00663669"/>
    <w:rsid w:val="00667656"/>
    <w:rsid w:val="00667AD5"/>
    <w:rsid w:val="0067371D"/>
    <w:rsid w:val="00680001"/>
    <w:rsid w:val="00680B26"/>
    <w:rsid w:val="00684792"/>
    <w:rsid w:val="00686AC2"/>
    <w:rsid w:val="006947E8"/>
    <w:rsid w:val="006949D0"/>
    <w:rsid w:val="00695230"/>
    <w:rsid w:val="006A48E3"/>
    <w:rsid w:val="006B02E6"/>
    <w:rsid w:val="006B1FD0"/>
    <w:rsid w:val="006C5129"/>
    <w:rsid w:val="006D0267"/>
    <w:rsid w:val="006D495F"/>
    <w:rsid w:val="006F76B2"/>
    <w:rsid w:val="00701C55"/>
    <w:rsid w:val="00706A2E"/>
    <w:rsid w:val="00712AE8"/>
    <w:rsid w:val="00731E82"/>
    <w:rsid w:val="00737584"/>
    <w:rsid w:val="00745137"/>
    <w:rsid w:val="007600F9"/>
    <w:rsid w:val="007618FB"/>
    <w:rsid w:val="007726CC"/>
    <w:rsid w:val="007879FB"/>
    <w:rsid w:val="007B4E23"/>
    <w:rsid w:val="007C3E91"/>
    <w:rsid w:val="007C7FC4"/>
    <w:rsid w:val="007E1C8E"/>
    <w:rsid w:val="007E7EE0"/>
    <w:rsid w:val="007F0934"/>
    <w:rsid w:val="007F604F"/>
    <w:rsid w:val="00800AB3"/>
    <w:rsid w:val="00804E00"/>
    <w:rsid w:val="008159CA"/>
    <w:rsid w:val="00816072"/>
    <w:rsid w:val="0083024B"/>
    <w:rsid w:val="008308B8"/>
    <w:rsid w:val="00835182"/>
    <w:rsid w:val="00854C56"/>
    <w:rsid w:val="008605B0"/>
    <w:rsid w:val="0086171F"/>
    <w:rsid w:val="00862754"/>
    <w:rsid w:val="00864DDD"/>
    <w:rsid w:val="008654AC"/>
    <w:rsid w:val="00872580"/>
    <w:rsid w:val="008778DF"/>
    <w:rsid w:val="0088010B"/>
    <w:rsid w:val="00885850"/>
    <w:rsid w:val="00890E51"/>
    <w:rsid w:val="00895A70"/>
    <w:rsid w:val="008B7B81"/>
    <w:rsid w:val="008C283B"/>
    <w:rsid w:val="008C6606"/>
    <w:rsid w:val="008D15B1"/>
    <w:rsid w:val="008D494F"/>
    <w:rsid w:val="008D5FFB"/>
    <w:rsid w:val="008E021F"/>
    <w:rsid w:val="008E4E8F"/>
    <w:rsid w:val="008E79DC"/>
    <w:rsid w:val="00905EA8"/>
    <w:rsid w:val="009066D6"/>
    <w:rsid w:val="009278EE"/>
    <w:rsid w:val="00930476"/>
    <w:rsid w:val="009412C2"/>
    <w:rsid w:val="009436EC"/>
    <w:rsid w:val="00952B57"/>
    <w:rsid w:val="0095347B"/>
    <w:rsid w:val="00957DDB"/>
    <w:rsid w:val="009646A6"/>
    <w:rsid w:val="0096533B"/>
    <w:rsid w:val="00990B55"/>
    <w:rsid w:val="00991316"/>
    <w:rsid w:val="009928FC"/>
    <w:rsid w:val="00994920"/>
    <w:rsid w:val="009978E7"/>
    <w:rsid w:val="009A528D"/>
    <w:rsid w:val="009B1217"/>
    <w:rsid w:val="009B7B34"/>
    <w:rsid w:val="009D433C"/>
    <w:rsid w:val="009D5A9D"/>
    <w:rsid w:val="009D6EEE"/>
    <w:rsid w:val="009E0397"/>
    <w:rsid w:val="009E09DE"/>
    <w:rsid w:val="009F0D98"/>
    <w:rsid w:val="009F6467"/>
    <w:rsid w:val="00A04823"/>
    <w:rsid w:val="00A06718"/>
    <w:rsid w:val="00A16390"/>
    <w:rsid w:val="00A20998"/>
    <w:rsid w:val="00A22D84"/>
    <w:rsid w:val="00A25D21"/>
    <w:rsid w:val="00A334BD"/>
    <w:rsid w:val="00A35546"/>
    <w:rsid w:val="00A36FC9"/>
    <w:rsid w:val="00A43299"/>
    <w:rsid w:val="00A86F4F"/>
    <w:rsid w:val="00A9027D"/>
    <w:rsid w:val="00A903DC"/>
    <w:rsid w:val="00A97548"/>
    <w:rsid w:val="00AA3A5D"/>
    <w:rsid w:val="00AB4728"/>
    <w:rsid w:val="00AC4BD3"/>
    <w:rsid w:val="00AD65E1"/>
    <w:rsid w:val="00AE6A22"/>
    <w:rsid w:val="00AF0D42"/>
    <w:rsid w:val="00B01A3E"/>
    <w:rsid w:val="00B0541F"/>
    <w:rsid w:val="00B12EAC"/>
    <w:rsid w:val="00B16E8D"/>
    <w:rsid w:val="00B17134"/>
    <w:rsid w:val="00B34B2B"/>
    <w:rsid w:val="00B55971"/>
    <w:rsid w:val="00B6033F"/>
    <w:rsid w:val="00B676F4"/>
    <w:rsid w:val="00B700F8"/>
    <w:rsid w:val="00B74DBC"/>
    <w:rsid w:val="00B77123"/>
    <w:rsid w:val="00B805C2"/>
    <w:rsid w:val="00B83627"/>
    <w:rsid w:val="00B83987"/>
    <w:rsid w:val="00BA4729"/>
    <w:rsid w:val="00BA696E"/>
    <w:rsid w:val="00BB489A"/>
    <w:rsid w:val="00BD000B"/>
    <w:rsid w:val="00BD50FA"/>
    <w:rsid w:val="00BE0E98"/>
    <w:rsid w:val="00BE4048"/>
    <w:rsid w:val="00BF3516"/>
    <w:rsid w:val="00BF62C7"/>
    <w:rsid w:val="00C12666"/>
    <w:rsid w:val="00C3231D"/>
    <w:rsid w:val="00C331AF"/>
    <w:rsid w:val="00C443FE"/>
    <w:rsid w:val="00C50B72"/>
    <w:rsid w:val="00C51FE4"/>
    <w:rsid w:val="00C56A3D"/>
    <w:rsid w:val="00C666FD"/>
    <w:rsid w:val="00C70DB6"/>
    <w:rsid w:val="00C82941"/>
    <w:rsid w:val="00C91ADC"/>
    <w:rsid w:val="00CB7DE9"/>
    <w:rsid w:val="00CD3AEA"/>
    <w:rsid w:val="00CE0A5F"/>
    <w:rsid w:val="00CE1010"/>
    <w:rsid w:val="00CE1045"/>
    <w:rsid w:val="00CE302B"/>
    <w:rsid w:val="00CE575E"/>
    <w:rsid w:val="00CF01B2"/>
    <w:rsid w:val="00CF127B"/>
    <w:rsid w:val="00CF3142"/>
    <w:rsid w:val="00D012F2"/>
    <w:rsid w:val="00D01C1A"/>
    <w:rsid w:val="00D036CC"/>
    <w:rsid w:val="00D05AE6"/>
    <w:rsid w:val="00D102A2"/>
    <w:rsid w:val="00D112DE"/>
    <w:rsid w:val="00D216DD"/>
    <w:rsid w:val="00D27E21"/>
    <w:rsid w:val="00D33F3F"/>
    <w:rsid w:val="00D4130C"/>
    <w:rsid w:val="00D4132F"/>
    <w:rsid w:val="00D42E7E"/>
    <w:rsid w:val="00D431A1"/>
    <w:rsid w:val="00D642AD"/>
    <w:rsid w:val="00D657AB"/>
    <w:rsid w:val="00D72C62"/>
    <w:rsid w:val="00D77599"/>
    <w:rsid w:val="00D779EF"/>
    <w:rsid w:val="00D812F9"/>
    <w:rsid w:val="00D844D4"/>
    <w:rsid w:val="00D8473A"/>
    <w:rsid w:val="00D85734"/>
    <w:rsid w:val="00D9635F"/>
    <w:rsid w:val="00DB05A7"/>
    <w:rsid w:val="00DC024B"/>
    <w:rsid w:val="00DC38AB"/>
    <w:rsid w:val="00DC4E93"/>
    <w:rsid w:val="00DF0319"/>
    <w:rsid w:val="00DF1CFE"/>
    <w:rsid w:val="00DF31A6"/>
    <w:rsid w:val="00E04C16"/>
    <w:rsid w:val="00E244E2"/>
    <w:rsid w:val="00E31F1D"/>
    <w:rsid w:val="00E36A9F"/>
    <w:rsid w:val="00E40301"/>
    <w:rsid w:val="00E45708"/>
    <w:rsid w:val="00E5004F"/>
    <w:rsid w:val="00E744B3"/>
    <w:rsid w:val="00E756ED"/>
    <w:rsid w:val="00E76E8C"/>
    <w:rsid w:val="00E821C1"/>
    <w:rsid w:val="00E941FC"/>
    <w:rsid w:val="00E95A5B"/>
    <w:rsid w:val="00E96A6F"/>
    <w:rsid w:val="00EA6014"/>
    <w:rsid w:val="00EA6E1B"/>
    <w:rsid w:val="00EB111E"/>
    <w:rsid w:val="00ED4D31"/>
    <w:rsid w:val="00ED5B66"/>
    <w:rsid w:val="00ED7D14"/>
    <w:rsid w:val="00EE2210"/>
    <w:rsid w:val="00EE4128"/>
    <w:rsid w:val="00EF155C"/>
    <w:rsid w:val="00EF4AA0"/>
    <w:rsid w:val="00EF561B"/>
    <w:rsid w:val="00F071C3"/>
    <w:rsid w:val="00F14981"/>
    <w:rsid w:val="00F35FA2"/>
    <w:rsid w:val="00F36869"/>
    <w:rsid w:val="00F41983"/>
    <w:rsid w:val="00F43781"/>
    <w:rsid w:val="00F545B8"/>
    <w:rsid w:val="00F84512"/>
    <w:rsid w:val="00F87D45"/>
    <w:rsid w:val="00F94D48"/>
    <w:rsid w:val="00FA0D19"/>
    <w:rsid w:val="00FB51C9"/>
    <w:rsid w:val="00FC2BF6"/>
    <w:rsid w:val="00FC6819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  <w:style w:type="character" w:customStyle="1" w:styleId="tabchar">
    <w:name w:val="tabchar"/>
    <w:basedOn w:val="DefaultParagraphFont"/>
    <w:rsid w:val="009D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B6C6C72B6746B20864F295EB9F3D" ma:contentTypeVersion="16" ma:contentTypeDescription="Create a new document." ma:contentTypeScope="" ma:versionID="e80d38d9e79466c93efc6616bfa0a60a">
  <xsd:schema xmlns:xsd="http://www.w3.org/2001/XMLSchema" xmlns:xs="http://www.w3.org/2001/XMLSchema" xmlns:p="http://schemas.microsoft.com/office/2006/metadata/properties" xmlns:ns2="282c4300-90b7-4b62-a9cd-1dadac324302" xmlns:ns3="2492c110-e754-4bc0-9925-b560135c1a36" xmlns:ns4="0e688173-6920-4db4-a106-52e1f932be5c" targetNamespace="http://schemas.microsoft.com/office/2006/metadata/properties" ma:root="true" ma:fieldsID="5fec361c1187a568bd0314fa49103778" ns2:_="" ns3:_="" ns4:_="">
    <xsd:import namespace="282c4300-90b7-4b62-a9cd-1dadac324302"/>
    <xsd:import namespace="2492c110-e754-4bc0-9925-b560135c1a36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4300-90b7-4b62-a9cd-1dadac324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c110-e754-4bc0-9925-b560135c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803126a-35a7-42f9-8113-630e7bbd0673}" ma:internalName="TaxCatchAll" ma:showField="CatchAllData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4300-90b7-4b62-a9cd-1dadac324302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045C6-E9AB-4F73-B96D-83AB7EAF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c4300-90b7-4b62-a9cd-1dadac324302"/>
    <ds:schemaRef ds:uri="2492c110-e754-4bc0-9925-b560135c1a36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0e688173-6920-4db4-a106-52e1f932be5c"/>
    <ds:schemaRef ds:uri="http://purl.org/dc/terms/"/>
    <ds:schemaRef ds:uri="http://purl.org/dc/dcmitype/"/>
    <ds:schemaRef ds:uri="2492c110-e754-4bc0-9925-b560135c1a36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82c4300-90b7-4b62-a9cd-1dadac32430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2023-09-29T10:29:00Z</dcterms:created>
  <dcterms:modified xsi:type="dcterms:W3CDTF">2023-09-29T10:51:00Z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0x010100B8D6B6C6C72B6746B20864F295EB9F3D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MediaServiceImageTags">
    <vt:lpwstr/>
  </property>
</Properties>
</file>