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7C2A9E46" w:rsidR="00B77123" w:rsidRPr="00AA3A5D" w:rsidRDefault="002D074C" w:rsidP="00CF3142">
            <w:pPr>
              <w:pStyle w:val="NoSpacing"/>
            </w:pPr>
            <w:r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074A1F18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8523605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2E4E242A" w:rsidR="00305D7C" w:rsidRDefault="008E4E8F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Allowed students to start the year feeling relaxed and confident</w:t>
                                  </w:r>
                                  <w:r w:rsidR="0054044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Helped student wellbeing</w:t>
                                  </w:r>
                                  <w:r w:rsidR="001A4E8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Improved retention and </w:t>
                                  </w:r>
                                  <w:r w:rsidR="008D15B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success outcomes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8D15B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Signposted to additional support services</w:t>
                                  </w:r>
                                  <w:r w:rsidR="00E244E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62761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Promoted social opportunities in the local area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62761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Scheme has been rebranded as</w:t>
                                  </w:r>
                                  <w:r w:rsidR="003151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the</w:t>
                                  </w:r>
                                  <w:r w:rsidR="0062761E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Thursday Club and continued </w:t>
                                  </w:r>
                                  <w:r w:rsidR="0031517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this academic year</w:t>
                                  </w:r>
                                  <w:r w:rsidR="00A9027D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50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.75pt;margin-top:671.1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2E4E242A" w:rsidR="00305D7C" w:rsidRDefault="008E4E8F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Allowed students to start the year feeling relaxed and confident</w:t>
                            </w:r>
                            <w:r w:rsidR="0054044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Helped student wellbeing</w:t>
                            </w:r>
                            <w:r w:rsidR="001A4E8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Improved retention and </w:t>
                            </w:r>
                            <w:r w:rsidR="008D15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success outcomes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8D15B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Signposted to additional support services</w:t>
                            </w:r>
                            <w:r w:rsidR="00E244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6276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Promoted social opportunities in the local area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6276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Scheme has been rebranded as</w:t>
                            </w:r>
                            <w:r w:rsidR="003151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="006276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Thursday Club and continued </w:t>
                            </w:r>
                            <w:r w:rsidR="0031517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this academic year</w:t>
                            </w:r>
                            <w:r w:rsidR="00A9027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E4C0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1EECC70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3124200</wp:posOffset>
                      </wp:positionV>
                      <wp:extent cx="2286000" cy="303847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3038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61970F" w14:textId="0F9B626C" w:rsidR="00990B55" w:rsidRDefault="00990B55" w:rsidP="00990B55">
                                  <w:pPr>
                                    <w:pStyle w:val="paragraph"/>
                                    <w:textAlignment w:val="baseline"/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</w:pPr>
                                  <w:r w:rsidRPr="00990B55">
                                    <w:rPr>
                                      <w:rStyle w:val="normaltextrun"/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E"/>
                                    </w:rPr>
                                    <w:t>“</w:t>
                                  </w:r>
                                  <w:r w:rsidR="001C6F1C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I have enjoyed making bracelets and putting a charm</w:t>
                                  </w:r>
                                  <w:r w:rsidR="001C6F1C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.£</w:t>
                                  </w:r>
                                </w:p>
                                <w:p w14:paraId="53727076" w14:textId="7EE017AB" w:rsidR="001C6F1C" w:rsidRDefault="00905EA8" w:rsidP="00990B55">
                                  <w:pPr>
                                    <w:pStyle w:val="paragraph"/>
                                    <w:textAlignment w:val="baseline"/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“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Helped me to get centred. Met people in a relaxed way with the painting.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”</w:t>
                                  </w:r>
                                </w:p>
                                <w:p w14:paraId="688436DD" w14:textId="5BAE2BF0" w:rsidR="00905EA8" w:rsidRDefault="00905EA8" w:rsidP="00990B55">
                                  <w:pPr>
                                    <w:pStyle w:val="paragraph"/>
                                    <w:textAlignment w:val="baseline"/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“T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he summer club helped me to familiarise with the college (travelling to, </w:t>
                                  </w:r>
                                  <w:r w:rsidR="009D6EEE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familiarising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with bothy, canteen, library). It helped with my anxiety.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”</w:t>
                                  </w:r>
                                </w:p>
                                <w:p w14:paraId="71D21A70" w14:textId="4547BBF9" w:rsidR="009D6EEE" w:rsidRDefault="009D6EEE" w:rsidP="009D6EEE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“The l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adies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were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very helpful 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and it helped 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familiarise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me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with 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UHI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grounds</w:t>
                                  </w:r>
                                  <w:r>
                                    <w:rPr>
                                      <w:rStyle w:val="tabchar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.”</w:t>
                                  </w:r>
                                  <w:r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6AA68A7F" w14:textId="244D23D0" w:rsidR="00905EA8" w:rsidRPr="00990B55" w:rsidRDefault="00905EA8" w:rsidP="00990B55">
                                  <w:pPr>
                                    <w:pStyle w:val="paragraph"/>
                                    <w:textAlignment w:val="baselin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0FDF8A6" w14:textId="77777777" w:rsidR="00303B71" w:rsidRPr="000E38FB" w:rsidRDefault="00303B71" w:rsidP="000E38FB">
                                  <w:pPr>
                                    <w:pStyle w:val="paragraph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8965A" id="Text Box 10" o:spid="_x0000_s1027" type="#_x0000_t202" style="position:absolute;margin-left:11.25pt;margin-top:246pt;width:180pt;height:23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" fillcolor="white [3201]" strokeweight=".5pt">
                      <v:textbox>
                        <w:txbxContent>
                          <w:p w14:paraId="2361970F" w14:textId="0F9B626C" w:rsidR="00990B55" w:rsidRDefault="00990B55" w:rsidP="00990B55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990B55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E"/>
                              </w:rPr>
                              <w:t>“</w:t>
                            </w:r>
                            <w:r w:rsidR="001C6F1C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I have enjoyed making bracelets and putting a charm</w:t>
                            </w:r>
                            <w:r w:rsidR="001C6F1C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.£</w:t>
                            </w:r>
                          </w:p>
                          <w:p w14:paraId="53727076" w14:textId="7EE017AB" w:rsidR="001C6F1C" w:rsidRDefault="00905EA8" w:rsidP="00990B55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“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Helped me to get centred. Met people in a relaxed way with the painting.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”</w:t>
                            </w:r>
                          </w:p>
                          <w:p w14:paraId="688436DD" w14:textId="5BAE2BF0" w:rsidR="00905EA8" w:rsidRDefault="00905EA8" w:rsidP="00990B55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“T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he summer club helped me to familiarise with the college (travelling to, </w:t>
                            </w:r>
                            <w:r w:rsidR="009D6EE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familiarising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with bothy, canteen, library). It helped with my anxiety.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”</w:t>
                            </w:r>
                          </w:p>
                          <w:p w14:paraId="71D21A70" w14:textId="4547BBF9" w:rsidR="009D6EEE" w:rsidRDefault="009D6EEE" w:rsidP="009D6EEE">
                            <w:pPr>
                              <w:pStyle w:val="paragrap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“The l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adies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were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very helpful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and it helped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familiarise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me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with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UHI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grounds</w:t>
                            </w:r>
                            <w:r>
                              <w:rPr>
                                <w:rStyle w:val="tabchar"/>
                                <w:rFonts w:ascii="Calibri" w:hAnsi="Calibri" w:cs="Calibri"/>
                                <w:sz w:val="22"/>
                                <w:szCs w:val="22"/>
                              </w:rPr>
                              <w:t>.”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AA68A7F" w14:textId="244D23D0" w:rsidR="00905EA8" w:rsidRPr="00990B55" w:rsidRDefault="00905EA8" w:rsidP="00990B55">
                            <w:pPr>
                              <w:pStyle w:val="paragraph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0FDF8A6" w14:textId="77777777" w:rsidR="00303B71" w:rsidRPr="000E38FB" w:rsidRDefault="00303B71" w:rsidP="000E38FB">
                            <w:pPr>
                              <w:pStyle w:val="paragraph"/>
                              <w:textAlignment w:val="baseli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6300DEAE">
                      <wp:extent cx="2546350" cy="8010525"/>
                      <wp:effectExtent l="0" t="0" r="6350" b="9525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6350" cy="8010525"/>
                                <a:chOff x="0" y="-234384"/>
                                <a:chExt cx="2546350" cy="9297116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-1"/>
                                  <a:ext cx="2514600" cy="9062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38100" y="-234384"/>
                                  <a:ext cx="2508250" cy="2023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714FD4D6" w:rsidR="00B77123" w:rsidRPr="00A97548" w:rsidRDefault="002458F3" w:rsidP="00686AC2">
                                    <w:pPr>
                                      <w:pStyle w:val="Heading1"/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  <w:t>Summer Club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1364934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60325" y="7082105"/>
                                  <a:ext cx="2486025" cy="1843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13B2FF55" w:rsidR="005A65EF" w:rsidRPr="002E4C04" w:rsidRDefault="00BD50FA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UHI </w:t>
                                    </w:r>
                                    <w:r w:rsidR="002458F3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Inverness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8" alt="decorative element" style="width:200.5pt;height:630.75pt;mso-position-horizontal-relative:char;mso-position-vertical-relative:line" coordorigin=",-2343" coordsize="25463,92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">
                      <v:rect id="Rectangle 7" o:spid="_x0000_s1029" style="position:absolute;width:25146;height:90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30" type="#_x0000_t202" style="position:absolute;left:381;top:-2343;width:25082;height:20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714FD4D6" w:rsidR="00B77123" w:rsidRPr="00A97548" w:rsidRDefault="002458F3" w:rsidP="00686AC2">
                              <w:pPr>
                                <w:pStyle w:val="Heading1"/>
                                <w:rPr>
                                  <w:sz w:val="40"/>
                                  <w:szCs w:val="40"/>
                                  <w:lang w:val="en-I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IE"/>
                                </w:rPr>
                                <w:t>Summer Club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13649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">
                        <v:imagedata r:id="rId12" o:title=""/>
                        <o:lock v:ext="edit" aspectratio="f"/>
                      </v:shape>
                      <v:shape id="Text Box 11" o:spid="_x0000_s1032" type="#_x0000_t202" style="position:absolute;left:603;top:70821;width:24860;height:18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13B2FF55" w:rsidR="005A65EF" w:rsidRPr="002E4C04" w:rsidRDefault="00BD50FA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UHI </w:t>
                              </w:r>
                              <w:r w:rsidR="002458F3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Inverness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62818E3F" w14:textId="29DA7FC1" w:rsidR="00393F12" w:rsidRDefault="006949D0" w:rsidP="00393F12">
            <w:pPr>
              <w:pStyle w:val="NoSpacing"/>
              <w:rPr>
                <w:rStyle w:val="eop"/>
                <w:rFonts w:ascii="Calibri" w:hAnsi="Calibri" w:cs="Calibri"/>
                <w:sz w:val="24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sz w:val="24"/>
              </w:rPr>
              <w:t xml:space="preserve"> </w:t>
            </w:r>
            <w:r w:rsidR="00A25D21" w:rsidRPr="00A25D21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To </w:t>
            </w:r>
            <w:r w:rsidR="008E79DC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meet the needs of vulnerable students who find the first few weeks of college or a new environment </w:t>
            </w:r>
            <w:r w:rsidR="005A69BB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overwhelming. It would </w:t>
            </w:r>
            <w:r w:rsidR="00A36FC9">
              <w:rPr>
                <w:rStyle w:val="normaltextrun"/>
                <w:rFonts w:ascii="Calibri" w:hAnsi="Calibri" w:cs="Calibri"/>
                <w:sz w:val="24"/>
                <w:lang w:val="en-IE"/>
              </w:rPr>
              <w:t>allow</w:t>
            </w:r>
            <w:r w:rsidR="005A69BB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 students to familiarise themselves with the campus and meet its support staff during the quieter period, exploring any worries they may have.</w:t>
            </w:r>
          </w:p>
          <w:p w14:paraId="44C67F40" w14:textId="3C3EE8FB" w:rsidR="00B77123" w:rsidRPr="00393F12" w:rsidRDefault="00627139" w:rsidP="00393F12">
            <w:pPr>
              <w:pStyle w:val="NoSpacing"/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2458F3">
              <w:rPr>
                <w:rFonts w:ascii="Calibri" w:hAnsi="Calibri" w:cs="Calibri"/>
                <w:sz w:val="24"/>
              </w:rPr>
              <w:t>Claire Kilburn-Young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C7FC4">
              <w:rPr>
                <w:rFonts w:ascii="Calibri" w:hAnsi="Calibri" w:cs="Calibri"/>
                <w:sz w:val="24"/>
              </w:rPr>
              <w:t xml:space="preserve">To </w:t>
            </w:r>
            <w:r w:rsidR="007726CC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develop pre-start workshops </w:t>
            </w:r>
            <w:r w:rsidR="00EA6E1B">
              <w:rPr>
                <w:rStyle w:val="normaltextrun"/>
                <w:rFonts w:ascii="Calibri" w:hAnsi="Calibri" w:cs="Calibri"/>
                <w:sz w:val="24"/>
                <w:lang w:val="en-IE"/>
              </w:rPr>
              <w:t>with a social and wellbeing focus. This would particularly appeal to students with enhanced transitional needs who would likely prefer a less formal and more nurturing opportunity than academic workshops.</w:t>
            </w:r>
            <w:r w:rsidR="00B77123" w:rsidRPr="00D844D4">
              <w:rPr>
                <w:sz w:val="24"/>
              </w:rPr>
              <w:br/>
            </w:r>
            <w:r w:rsidR="0034667D" w:rsidRPr="00D844D4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D844D4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D844D4">
              <w:rPr>
                <w:sz w:val="24"/>
              </w:rPr>
              <w:t xml:space="preserve"> </w:t>
            </w:r>
            <w:r w:rsidR="00591EE7">
              <w:rPr>
                <w:rFonts w:ascii="Calibri" w:hAnsi="Calibri" w:cs="Calibri"/>
                <w:sz w:val="24"/>
              </w:rPr>
              <w:t xml:space="preserve">All </w:t>
            </w:r>
            <w:r w:rsidR="00EA6E1B">
              <w:rPr>
                <w:rFonts w:ascii="Calibri" w:hAnsi="Calibri" w:cs="Calibri"/>
                <w:sz w:val="24"/>
              </w:rPr>
              <w:t xml:space="preserve">students, particularly those </w:t>
            </w:r>
            <w:r w:rsidR="007C3E91">
              <w:rPr>
                <w:rFonts w:ascii="Calibri" w:hAnsi="Calibri" w:cs="Calibri"/>
                <w:sz w:val="24"/>
              </w:rPr>
              <w:t>with neurodivergences or mental health related difficulties.</w:t>
            </w:r>
            <w:r w:rsidRPr="00F41983"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7E086829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DF31A6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Provide a regular social opportunity and support pre-start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317E9621" w:rsidR="00D01C1A" w:rsidRPr="00305D7C" w:rsidRDefault="00633210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Encourage students to take part in structured and unstructured craft, wellbeing, and leisure activities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0C2237DB" w:rsidR="00D01C1A" w:rsidRPr="00305D7C" w:rsidRDefault="00402CC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Lunch provision</w:t>
                  </w:r>
                  <w:r w:rsidR="00957DDB">
                    <w:rPr>
                      <w:rFonts w:ascii="Calibri" w:hAnsi="Calibri" w:cs="Calibri"/>
                      <w:sz w:val="22"/>
                      <w:szCs w:val="22"/>
                    </w:rPr>
                    <w:t>, provided by local grant funding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78CBF77C" w:rsidR="00D01C1A" w:rsidRPr="00305D7C" w:rsidRDefault="00957DD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Foster a sense of community, and belonging to the college campus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7C9D1573" w:rsidR="00D01C1A" w:rsidRPr="00305D7C" w:rsidRDefault="00F1498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Improve resilience and confidence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189EE302" w:rsidR="0034667D" w:rsidRPr="00305D7C" w:rsidRDefault="00F1498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Improve early retention and success outcomes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22F2C584" w:rsidR="0034667D" w:rsidRPr="00305D7C" w:rsidRDefault="00BF62C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Summer Club activities were planned and delivered by Wellbeing Officer and supported by The Bothy Support Assistant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5C007EDE" w:rsidR="00F41983" w:rsidRPr="00305D7C" w:rsidRDefault="000E15A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Sessions included a buffet lunch, art or craft activity, wellbeing activity, </w:t>
                  </w:r>
                  <w:r w:rsidR="00152D1D">
                    <w:rPr>
                      <w:rFonts w:ascii="Calibri" w:hAnsi="Calibri" w:cs="Calibri"/>
                      <w:sz w:val="22"/>
                      <w:szCs w:val="22"/>
                    </w:rPr>
                    <w:t>a therapy animal, games, and the chance to speak to support staff</w:t>
                  </w:r>
                </w:p>
              </w:tc>
            </w:tr>
            <w:tr w:rsidR="00D657AB" w14:paraId="750409C1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B92423E" w14:textId="1FED7E37" w:rsidR="00D657AB" w:rsidRDefault="007F093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Participants completed an online form capturing their thoughts on the day and their pre/post stress levels</w:t>
                  </w:r>
                </w:p>
              </w:tc>
            </w:tr>
            <w:tr w:rsidR="00F41983" w14:paraId="733F8A86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46AF2753" w:rsidR="00F41983" w:rsidRPr="00305D7C" w:rsidRDefault="0099131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Club aimed to provide structure and social contact over the long Summer break</w:t>
                  </w:r>
                </w:p>
              </w:tc>
            </w:tr>
            <w:tr w:rsidR="00F41983" w14:paraId="36728194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46B4AC53" w:rsidR="00F41983" w:rsidRPr="00305D7C" w:rsidRDefault="00D036CC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Participants also learnt mental wellbeing self-management skills</w:t>
                  </w:r>
                  <w:r w:rsidR="00A334B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41B0906" w14:textId="5CA53CF7" w:rsidR="00B77123" w:rsidRPr="00AA3A5D" w:rsidRDefault="00F41983" w:rsidP="002D074C"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9D5A9D">
              <w:rPr>
                <w:rFonts w:ascii="Calibri" w:hAnsi="Calibri" w:cs="Calibri"/>
                <w:sz w:val="24"/>
              </w:rPr>
              <w:t>Summer Club was the most popular pre-start offering, with 103 attendances from 31 different participants over the 6 sessions</w:t>
            </w:r>
            <w:r w:rsidR="001708EC">
              <w:rPr>
                <w:rFonts w:ascii="Calibri" w:hAnsi="Calibri" w:cs="Calibri"/>
                <w:sz w:val="24"/>
              </w:rPr>
              <w:t>.</w:t>
            </w:r>
            <w:r w:rsidR="009D5A9D">
              <w:rPr>
                <w:rFonts w:ascii="Calibri" w:hAnsi="Calibri" w:cs="Calibri"/>
                <w:sz w:val="24"/>
              </w:rPr>
              <w:t xml:space="preserve"> Participants reported feeling it successfully prepared them for college</w:t>
            </w:r>
            <w:r w:rsidR="002D074C">
              <w:rPr>
                <w:rFonts w:ascii="Calibri" w:hAnsi="Calibri" w:cs="Calibri"/>
                <w:sz w:val="24"/>
              </w:rPr>
              <w:t>, and that they were more relaxed and less stressed. Of all the participants, only two have withdrawn from their course.</w:t>
            </w:r>
          </w:p>
        </w:tc>
      </w:tr>
    </w:tbl>
    <w:p w14:paraId="3014FADC" w14:textId="4B7FAD5D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C114" w14:textId="77777777" w:rsidR="001B2983" w:rsidRDefault="001B2983" w:rsidP="0096533B">
      <w:r>
        <w:separator/>
      </w:r>
    </w:p>
  </w:endnote>
  <w:endnote w:type="continuationSeparator" w:id="0">
    <w:p w14:paraId="6A7C9EEA" w14:textId="77777777" w:rsidR="001B2983" w:rsidRDefault="001B2983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81F4" w14:textId="77777777" w:rsidR="001B2983" w:rsidRDefault="001B2983" w:rsidP="0096533B">
      <w:r>
        <w:separator/>
      </w:r>
    </w:p>
  </w:footnote>
  <w:footnote w:type="continuationSeparator" w:id="0">
    <w:p w14:paraId="1008DA9E" w14:textId="77777777" w:rsidR="001B2983" w:rsidRDefault="001B2983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DCE"/>
    <w:multiLevelType w:val="multilevel"/>
    <w:tmpl w:val="B44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4DA4"/>
    <w:multiLevelType w:val="multilevel"/>
    <w:tmpl w:val="C1C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31AD7"/>
    <w:multiLevelType w:val="multilevel"/>
    <w:tmpl w:val="B23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029323">
    <w:abstractNumId w:val="3"/>
  </w:num>
  <w:num w:numId="2" w16cid:durableId="1878278455">
    <w:abstractNumId w:val="0"/>
  </w:num>
  <w:num w:numId="3" w16cid:durableId="1745057691">
    <w:abstractNumId w:val="2"/>
  </w:num>
  <w:num w:numId="4" w16cid:durableId="1651444369">
    <w:abstractNumId w:val="5"/>
  </w:num>
  <w:num w:numId="5" w16cid:durableId="1264802032">
    <w:abstractNumId w:val="1"/>
  </w:num>
  <w:num w:numId="6" w16cid:durableId="50825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1467E"/>
    <w:rsid w:val="000200A8"/>
    <w:rsid w:val="0002762C"/>
    <w:rsid w:val="00034FD9"/>
    <w:rsid w:val="00040A0A"/>
    <w:rsid w:val="00040CCB"/>
    <w:rsid w:val="00046558"/>
    <w:rsid w:val="0006534F"/>
    <w:rsid w:val="00091FE6"/>
    <w:rsid w:val="00092A96"/>
    <w:rsid w:val="000A278F"/>
    <w:rsid w:val="000A75CE"/>
    <w:rsid w:val="000C7030"/>
    <w:rsid w:val="000E15A1"/>
    <w:rsid w:val="000E38FB"/>
    <w:rsid w:val="001025B8"/>
    <w:rsid w:val="00110B78"/>
    <w:rsid w:val="0011415A"/>
    <w:rsid w:val="00116614"/>
    <w:rsid w:val="00133DAA"/>
    <w:rsid w:val="00152D1D"/>
    <w:rsid w:val="00153813"/>
    <w:rsid w:val="0016374B"/>
    <w:rsid w:val="001676C6"/>
    <w:rsid w:val="001708EC"/>
    <w:rsid w:val="00187955"/>
    <w:rsid w:val="001973EE"/>
    <w:rsid w:val="001A4E82"/>
    <w:rsid w:val="001B2983"/>
    <w:rsid w:val="001C6F1C"/>
    <w:rsid w:val="001E0422"/>
    <w:rsid w:val="001E4A9A"/>
    <w:rsid w:val="00213917"/>
    <w:rsid w:val="00215F76"/>
    <w:rsid w:val="0022252D"/>
    <w:rsid w:val="00227A11"/>
    <w:rsid w:val="002458F3"/>
    <w:rsid w:val="00250348"/>
    <w:rsid w:val="002669F0"/>
    <w:rsid w:val="00283E7E"/>
    <w:rsid w:val="002850A7"/>
    <w:rsid w:val="002D074C"/>
    <w:rsid w:val="002E4C04"/>
    <w:rsid w:val="00303B71"/>
    <w:rsid w:val="00305D7C"/>
    <w:rsid w:val="00315179"/>
    <w:rsid w:val="00317720"/>
    <w:rsid w:val="00330C61"/>
    <w:rsid w:val="00341316"/>
    <w:rsid w:val="0034667D"/>
    <w:rsid w:val="0035119A"/>
    <w:rsid w:val="00362AC1"/>
    <w:rsid w:val="00372E28"/>
    <w:rsid w:val="00373F2C"/>
    <w:rsid w:val="00393F12"/>
    <w:rsid w:val="003C431E"/>
    <w:rsid w:val="003E5D02"/>
    <w:rsid w:val="003F18CD"/>
    <w:rsid w:val="004009B1"/>
    <w:rsid w:val="00402CC1"/>
    <w:rsid w:val="00412242"/>
    <w:rsid w:val="0044682D"/>
    <w:rsid w:val="004531A7"/>
    <w:rsid w:val="0046006A"/>
    <w:rsid w:val="00481EF5"/>
    <w:rsid w:val="0049544B"/>
    <w:rsid w:val="004A04BE"/>
    <w:rsid w:val="004A0531"/>
    <w:rsid w:val="004D5CFF"/>
    <w:rsid w:val="004D7D51"/>
    <w:rsid w:val="004E6F21"/>
    <w:rsid w:val="005032CE"/>
    <w:rsid w:val="00505B66"/>
    <w:rsid w:val="0050615A"/>
    <w:rsid w:val="0054044D"/>
    <w:rsid w:val="00562BDF"/>
    <w:rsid w:val="00566CD9"/>
    <w:rsid w:val="00571098"/>
    <w:rsid w:val="00591EE7"/>
    <w:rsid w:val="005A65EF"/>
    <w:rsid w:val="005A69BB"/>
    <w:rsid w:val="005C0A19"/>
    <w:rsid w:val="005D369F"/>
    <w:rsid w:val="005E022D"/>
    <w:rsid w:val="005F0A94"/>
    <w:rsid w:val="006007BF"/>
    <w:rsid w:val="00627139"/>
    <w:rsid w:val="0062761E"/>
    <w:rsid w:val="0063297A"/>
    <w:rsid w:val="00633210"/>
    <w:rsid w:val="00634386"/>
    <w:rsid w:val="0064575B"/>
    <w:rsid w:val="00651A07"/>
    <w:rsid w:val="00656020"/>
    <w:rsid w:val="00657C24"/>
    <w:rsid w:val="00663669"/>
    <w:rsid w:val="00667656"/>
    <w:rsid w:val="00667AD5"/>
    <w:rsid w:val="00680001"/>
    <w:rsid w:val="00680B26"/>
    <w:rsid w:val="00684792"/>
    <w:rsid w:val="00686AC2"/>
    <w:rsid w:val="006949D0"/>
    <w:rsid w:val="00695230"/>
    <w:rsid w:val="006B1FD0"/>
    <w:rsid w:val="006C5129"/>
    <w:rsid w:val="006D0267"/>
    <w:rsid w:val="006D495F"/>
    <w:rsid w:val="006F76B2"/>
    <w:rsid w:val="00706A2E"/>
    <w:rsid w:val="00712AE8"/>
    <w:rsid w:val="00731E82"/>
    <w:rsid w:val="00737584"/>
    <w:rsid w:val="00745137"/>
    <w:rsid w:val="007600F9"/>
    <w:rsid w:val="007618FB"/>
    <w:rsid w:val="007726CC"/>
    <w:rsid w:val="007879FB"/>
    <w:rsid w:val="007B4E23"/>
    <w:rsid w:val="007C3E91"/>
    <w:rsid w:val="007C7FC4"/>
    <w:rsid w:val="007E7EE0"/>
    <w:rsid w:val="007F0934"/>
    <w:rsid w:val="007F604F"/>
    <w:rsid w:val="008159CA"/>
    <w:rsid w:val="00816072"/>
    <w:rsid w:val="0083024B"/>
    <w:rsid w:val="008308B8"/>
    <w:rsid w:val="00835182"/>
    <w:rsid w:val="00854C56"/>
    <w:rsid w:val="008605B0"/>
    <w:rsid w:val="0086171F"/>
    <w:rsid w:val="00862754"/>
    <w:rsid w:val="00864DDD"/>
    <w:rsid w:val="00872580"/>
    <w:rsid w:val="008778DF"/>
    <w:rsid w:val="0088010B"/>
    <w:rsid w:val="00885850"/>
    <w:rsid w:val="00895A70"/>
    <w:rsid w:val="008C283B"/>
    <w:rsid w:val="008C6606"/>
    <w:rsid w:val="008D15B1"/>
    <w:rsid w:val="008D494F"/>
    <w:rsid w:val="008D5FFB"/>
    <w:rsid w:val="008E4E8F"/>
    <w:rsid w:val="008E79DC"/>
    <w:rsid w:val="00905EA8"/>
    <w:rsid w:val="00930476"/>
    <w:rsid w:val="0095347B"/>
    <w:rsid w:val="00957DDB"/>
    <w:rsid w:val="009646A6"/>
    <w:rsid w:val="0096533B"/>
    <w:rsid w:val="00990B55"/>
    <w:rsid w:val="00991316"/>
    <w:rsid w:val="009928FC"/>
    <w:rsid w:val="009978E7"/>
    <w:rsid w:val="009B1217"/>
    <w:rsid w:val="009B7B34"/>
    <w:rsid w:val="009D433C"/>
    <w:rsid w:val="009D5A9D"/>
    <w:rsid w:val="009D6EEE"/>
    <w:rsid w:val="009E09DE"/>
    <w:rsid w:val="009F0D98"/>
    <w:rsid w:val="00A04823"/>
    <w:rsid w:val="00A06718"/>
    <w:rsid w:val="00A22D84"/>
    <w:rsid w:val="00A25D21"/>
    <w:rsid w:val="00A334BD"/>
    <w:rsid w:val="00A36FC9"/>
    <w:rsid w:val="00A9027D"/>
    <w:rsid w:val="00A903DC"/>
    <w:rsid w:val="00A97548"/>
    <w:rsid w:val="00AA3A5D"/>
    <w:rsid w:val="00AC4BD3"/>
    <w:rsid w:val="00AD65E1"/>
    <w:rsid w:val="00AE6A22"/>
    <w:rsid w:val="00AF0D42"/>
    <w:rsid w:val="00B12EAC"/>
    <w:rsid w:val="00B16E8D"/>
    <w:rsid w:val="00B17134"/>
    <w:rsid w:val="00B676F4"/>
    <w:rsid w:val="00B700F8"/>
    <w:rsid w:val="00B77123"/>
    <w:rsid w:val="00B83627"/>
    <w:rsid w:val="00B83987"/>
    <w:rsid w:val="00BA696E"/>
    <w:rsid w:val="00BB489A"/>
    <w:rsid w:val="00BD50FA"/>
    <w:rsid w:val="00BE0E98"/>
    <w:rsid w:val="00BF3516"/>
    <w:rsid w:val="00BF62C7"/>
    <w:rsid w:val="00C3231D"/>
    <w:rsid w:val="00C50B72"/>
    <w:rsid w:val="00C51FE4"/>
    <w:rsid w:val="00C56A3D"/>
    <w:rsid w:val="00C666FD"/>
    <w:rsid w:val="00C70DB6"/>
    <w:rsid w:val="00C82941"/>
    <w:rsid w:val="00C91ADC"/>
    <w:rsid w:val="00CD3AEA"/>
    <w:rsid w:val="00CE1010"/>
    <w:rsid w:val="00CE1045"/>
    <w:rsid w:val="00CF01B2"/>
    <w:rsid w:val="00CF3142"/>
    <w:rsid w:val="00D012F2"/>
    <w:rsid w:val="00D01C1A"/>
    <w:rsid w:val="00D036CC"/>
    <w:rsid w:val="00D05AE6"/>
    <w:rsid w:val="00D112DE"/>
    <w:rsid w:val="00D27E21"/>
    <w:rsid w:val="00D4132F"/>
    <w:rsid w:val="00D42E7E"/>
    <w:rsid w:val="00D431A1"/>
    <w:rsid w:val="00D642AD"/>
    <w:rsid w:val="00D657AB"/>
    <w:rsid w:val="00D72C62"/>
    <w:rsid w:val="00D77599"/>
    <w:rsid w:val="00D779EF"/>
    <w:rsid w:val="00D812F9"/>
    <w:rsid w:val="00D844D4"/>
    <w:rsid w:val="00D8473A"/>
    <w:rsid w:val="00D9635F"/>
    <w:rsid w:val="00DB05A7"/>
    <w:rsid w:val="00DC024B"/>
    <w:rsid w:val="00DC38AB"/>
    <w:rsid w:val="00DC4E93"/>
    <w:rsid w:val="00DF1CFE"/>
    <w:rsid w:val="00DF31A6"/>
    <w:rsid w:val="00E244E2"/>
    <w:rsid w:val="00E45708"/>
    <w:rsid w:val="00E5004F"/>
    <w:rsid w:val="00E744B3"/>
    <w:rsid w:val="00E756ED"/>
    <w:rsid w:val="00E941FC"/>
    <w:rsid w:val="00E95A5B"/>
    <w:rsid w:val="00E96A6F"/>
    <w:rsid w:val="00EA6014"/>
    <w:rsid w:val="00EA6E1B"/>
    <w:rsid w:val="00EB111E"/>
    <w:rsid w:val="00ED4D31"/>
    <w:rsid w:val="00ED7D14"/>
    <w:rsid w:val="00EE2210"/>
    <w:rsid w:val="00EE4128"/>
    <w:rsid w:val="00EF155C"/>
    <w:rsid w:val="00EF4AA0"/>
    <w:rsid w:val="00EF561B"/>
    <w:rsid w:val="00F14981"/>
    <w:rsid w:val="00F35FA2"/>
    <w:rsid w:val="00F36869"/>
    <w:rsid w:val="00F41983"/>
    <w:rsid w:val="00F545B8"/>
    <w:rsid w:val="00F84512"/>
    <w:rsid w:val="00F94D48"/>
    <w:rsid w:val="00FA0D19"/>
    <w:rsid w:val="00FB51C9"/>
    <w:rsid w:val="00FC6819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25D2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A25D21"/>
  </w:style>
  <w:style w:type="character" w:customStyle="1" w:styleId="eop">
    <w:name w:val="eop"/>
    <w:basedOn w:val="DefaultParagraphFont"/>
    <w:rsid w:val="00A25D21"/>
  </w:style>
  <w:style w:type="character" w:customStyle="1" w:styleId="tabchar">
    <w:name w:val="tabchar"/>
    <w:basedOn w:val="DefaultParagraphFont"/>
    <w:rsid w:val="009D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4300-90b7-4b62-a9cd-1dadac324302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6B6C6C72B6746B20864F295EB9F3D" ma:contentTypeVersion="16" ma:contentTypeDescription="Create a new document." ma:contentTypeScope="" ma:versionID="e80d38d9e79466c93efc6616bfa0a60a">
  <xsd:schema xmlns:xsd="http://www.w3.org/2001/XMLSchema" xmlns:xs="http://www.w3.org/2001/XMLSchema" xmlns:p="http://schemas.microsoft.com/office/2006/metadata/properties" xmlns:ns2="282c4300-90b7-4b62-a9cd-1dadac324302" xmlns:ns3="2492c110-e754-4bc0-9925-b560135c1a36" xmlns:ns4="0e688173-6920-4db4-a106-52e1f932be5c" targetNamespace="http://schemas.microsoft.com/office/2006/metadata/properties" ma:root="true" ma:fieldsID="5fec361c1187a568bd0314fa49103778" ns2:_="" ns3:_="" ns4:_="">
    <xsd:import namespace="282c4300-90b7-4b62-a9cd-1dadac324302"/>
    <xsd:import namespace="2492c110-e754-4bc0-9925-b560135c1a36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4300-90b7-4b62-a9cd-1dadac324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c110-e754-4bc0-9925-b560135c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803126a-35a7-42f9-8113-630e7bbd0673}" ma:internalName="TaxCatchAll" ma:showField="CatchAllData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0e688173-6920-4db4-a106-52e1f932be5c"/>
    <ds:schemaRef ds:uri="282c4300-90b7-4b62-a9cd-1dadac324302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92c110-e754-4bc0-9925-b560135c1a3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E045C6-E9AB-4F73-B96D-83AB7EAF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c4300-90b7-4b62-a9cd-1dadac324302"/>
    <ds:schemaRef ds:uri="2492c110-e754-4bc0-9925-b560135c1a36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2023-09-27T14:56:00Z</dcterms:created>
  <dcterms:modified xsi:type="dcterms:W3CDTF">2023-09-27T15:20:00Z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0x010100B8D6B6C6C72B6746B20864F295EB9F3D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MediaServiceImageTags">
    <vt:lpwstr/>
  </property>
</Properties>
</file>