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6B43D92D" w:rsidR="00B77123" w:rsidRPr="00AA3A5D" w:rsidRDefault="00A35546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24EF949A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8524875</wp:posOffset>
                      </wp:positionV>
                      <wp:extent cx="6810375" cy="9048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904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5C3BB224" w:rsidR="00305D7C" w:rsidRDefault="008845F4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Promotion of the competition raised awareness of GBV for staff and students</w:t>
                                  </w:r>
                                  <w:r w:rsidR="0054044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8838D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Engagement with the project prompted discussion and highlighted the available resources</w:t>
                                  </w:r>
                                  <w:r w:rsidR="00F4378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1706B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Strengthened links with external partners</w:t>
                                  </w:r>
                                  <w:r w:rsidR="0099654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|</w:t>
                                  </w:r>
                                  <w:r w:rsidR="0099654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928A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Created a legacy of creative media resources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99654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Increased engagement with existing GBV resources, including the student e-</w:t>
                                  </w:r>
                                  <w:proofErr w:type="gramStart"/>
                                  <w:r w:rsidR="0099654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module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.75pt;margin-top:671.25pt;width:536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5C3BB224" w:rsidR="00305D7C" w:rsidRDefault="008845F4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Promotion of the competition raised awareness of GBV for staff and students</w:t>
                            </w:r>
                            <w:r w:rsidR="005404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838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Engagement with the project prompted discussion and highlighted the available resources</w:t>
                            </w:r>
                            <w:r w:rsidR="00F4378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1706B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Strengthened links with external partners</w:t>
                            </w:r>
                            <w:r w:rsidR="009965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|</w:t>
                            </w:r>
                            <w:r w:rsidR="009965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28A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Created a legacy of creative media resources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9965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Increased engagement with existing GBV resources, including the student e-</w:t>
                            </w:r>
                            <w:proofErr w:type="gramStart"/>
                            <w:r w:rsidR="009965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module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758781CA">
                      <wp:extent cx="2514600" cy="7808577"/>
                      <wp:effectExtent l="0" t="0" r="0" b="254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7808577"/>
                                <a:chOff x="0" y="-1"/>
                                <a:chExt cx="2514600" cy="9062733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-1"/>
                                  <a:ext cx="2514600" cy="9062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6350" y="252029"/>
                                  <a:ext cx="2508250" cy="2023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5D645DC1" w:rsidR="00B77123" w:rsidRPr="001C568F" w:rsidRDefault="007F3651" w:rsidP="00686AC2">
                                    <w:pPr>
                                      <w:pStyle w:val="Heading1"/>
                                      <w:rPr>
                                        <w:sz w:val="48"/>
                                        <w:szCs w:val="48"/>
                                        <w:lang w:val="en-IE"/>
                                      </w:rPr>
                                    </w:pPr>
                                    <w:r w:rsidRPr="001C568F">
                                      <w:rPr>
                                        <w:sz w:val="48"/>
                                        <w:szCs w:val="48"/>
                                        <w:lang w:val="en-IE"/>
                                      </w:rPr>
                                      <w:t>Student Creative Call Out – 16 Days of Action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3255311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0795" y="5395541"/>
                                  <a:ext cx="2486025" cy="1843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00310DE2" w:rsidR="005A65EF" w:rsidRPr="001C568F" w:rsidRDefault="007F3651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52"/>
                                        <w:szCs w:val="52"/>
                                      </w:rPr>
                                    </w:pPr>
                                    <w:r w:rsidRPr="001C568F">
                                      <w:rPr>
                                        <w:rFonts w:ascii="Calibri" w:hAnsi="Calibri" w:cs="Calibri"/>
                                        <w:sz w:val="52"/>
                                        <w:szCs w:val="52"/>
                                      </w:rPr>
                                      <w:t>Executive Office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198pt;height:614.85pt;mso-position-horizontal-relative:char;mso-position-vertical-relative:line" coordorigin="" coordsize="25146,90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">
                      <v:rect id="Rectangle 7" o:spid="_x0000_s1028" style="position:absolute;width:25146;height:9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63;top:2520;width:25083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5D645DC1" w:rsidR="00B77123" w:rsidRPr="001C568F" w:rsidRDefault="007F3651" w:rsidP="00686AC2">
                              <w:pPr>
                                <w:pStyle w:val="Heading1"/>
                                <w:rPr>
                                  <w:sz w:val="48"/>
                                  <w:szCs w:val="48"/>
                                  <w:lang w:val="en-IE"/>
                                </w:rPr>
                              </w:pPr>
                              <w:r w:rsidRPr="001C568F">
                                <w:rPr>
                                  <w:sz w:val="48"/>
                                  <w:szCs w:val="48"/>
                                  <w:lang w:val="en-IE"/>
                                </w:rPr>
                                <w:t>Student Creative Call Out – 16 Days of Action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32553;width:24587;height:14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107;top:53955;width:24861;height:1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00310DE2" w:rsidR="005A65EF" w:rsidRPr="001C568F" w:rsidRDefault="007F3651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52"/>
                                  <w:szCs w:val="52"/>
                                </w:rPr>
                              </w:pPr>
                              <w:r w:rsidRPr="001C568F">
                                <w:rPr>
                                  <w:rFonts w:ascii="Calibri" w:hAnsi="Calibri" w:cs="Calibri"/>
                                  <w:sz w:val="52"/>
                                  <w:szCs w:val="52"/>
                                </w:rPr>
                                <w:t>Executive Office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24D175A5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B972C2">
              <w:rPr>
                <w:rStyle w:val="normaltextrun"/>
                <w:rFonts w:ascii="Calibri" w:hAnsi="Calibri" w:cs="Calibri"/>
                <w:sz w:val="24"/>
                <w:lang w:val="en-IE"/>
              </w:rPr>
              <w:t>en</w:t>
            </w:r>
            <w:r w:rsidR="00A215FF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courage students to learn about GBV (Gender Based Violence) </w:t>
            </w:r>
            <w:r w:rsidR="005E20A5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and gender equality, and produce creative media which could be used to raise public awareness, </w:t>
            </w:r>
            <w:r w:rsidR="00CD30FC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for promotion, and in training materials. </w:t>
            </w:r>
          </w:p>
          <w:p w14:paraId="44C67F40" w14:textId="51B72E80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7F3651">
              <w:rPr>
                <w:rFonts w:ascii="Calibri" w:hAnsi="Calibri" w:cs="Calibri"/>
                <w:sz w:val="24"/>
              </w:rPr>
              <w:t>Hollie Drever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CD30FC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work with </w:t>
            </w:r>
            <w:r w:rsidR="006F0EB7">
              <w:rPr>
                <w:rStyle w:val="normaltextrun"/>
                <w:rFonts w:ascii="Calibri" w:hAnsi="Calibri" w:cs="Calibri"/>
                <w:sz w:val="24"/>
                <w:lang w:val="en-IE"/>
              </w:rPr>
              <w:t>colleagues to create a competition for students which linked in with the 16 Days of Action national campaign.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4C0C97">
              <w:rPr>
                <w:rFonts w:ascii="Calibri" w:hAnsi="Calibri" w:cs="Calibri"/>
                <w:sz w:val="24"/>
              </w:rPr>
              <w:t>Students, staff, and external partners.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2B1FEC10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4C0C97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Raise awareness and contribute to a change in culture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36A6BBD8" w:rsidR="00D01C1A" w:rsidRPr="00305D7C" w:rsidRDefault="00A653B9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Aimed to engage students in awareness of GBV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656F8849" w:rsidR="00D01C1A" w:rsidRPr="00305D7C" w:rsidRDefault="00100FB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Produce a bank of creative media pieces related to GBV and gender equality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7A6D1620" w:rsidR="00D01C1A" w:rsidRPr="00305D7C" w:rsidRDefault="00100FB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Materials would be available to UHI</w:t>
                  </w:r>
                  <w:r w:rsidR="006004D4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associated Violence Against Women Partnerships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1DA95992" w:rsidR="00D01C1A" w:rsidRPr="00305D7C" w:rsidRDefault="006004D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Tangible resources </w:t>
                  </w:r>
                  <w:r w:rsidR="0090777D">
                    <w:rPr>
                      <w:rFonts w:ascii="Calibri" w:hAnsi="Calibri" w:cs="Calibri"/>
                      <w:sz w:val="22"/>
                      <w:szCs w:val="22"/>
                    </w:rPr>
                    <w:t>ensure the sustainability of key messages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00CD9417" w:rsidR="0034667D" w:rsidRPr="00305D7C" w:rsidRDefault="0090777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Links in a visible way with the national 16 Days of Action project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46919A58" w:rsidR="0034667D" w:rsidRPr="00305D7C" w:rsidRDefault="003C28A9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</w:t>
                  </w:r>
                  <w:r w:rsidR="0090777D">
                    <w:rPr>
                      <w:rFonts w:ascii="Calibri" w:hAnsi="Calibri" w:cs="Calibri"/>
                      <w:sz w:val="22"/>
                      <w:szCs w:val="22"/>
                    </w:rPr>
                    <w:t xml:space="preserve">project was developed by the Student Support Officer: Gender Based Violence with a £100 cash prize funded by </w:t>
                  </w:r>
                  <w:r w:rsidR="002E22FA">
                    <w:rPr>
                      <w:rFonts w:ascii="Calibri" w:hAnsi="Calibri" w:cs="Calibri"/>
                      <w:sz w:val="22"/>
                      <w:szCs w:val="22"/>
                    </w:rPr>
                    <w:t>the Highland VAWP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3C9493B3" w:rsidR="00F41983" w:rsidRPr="00305D7C" w:rsidRDefault="002E22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Cultural and Creative Industries staff were instrumental in supporting the project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61AB1097" w:rsidR="00D657AB" w:rsidRDefault="002E22FA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Student Creative Pack included inspiration from HVAWP </w:t>
                  </w:r>
                  <w:r w:rsidR="00490C68">
                    <w:rPr>
                      <w:rFonts w:ascii="Calibri" w:hAnsi="Calibri" w:cs="Calibri"/>
                      <w:sz w:val="22"/>
                      <w:szCs w:val="22"/>
                    </w:rPr>
                    <w:t>and lecturers, and contained information about GBV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28CD6317" w:rsidR="00F41983" w:rsidRPr="00305D7C" w:rsidRDefault="00490C6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competition was promoted across UHI and its </w:t>
                  </w:r>
                  <w:r w:rsidR="00D851BF">
                    <w:rPr>
                      <w:rFonts w:ascii="Calibri" w:hAnsi="Calibri" w:cs="Calibri"/>
                      <w:sz w:val="22"/>
                      <w:szCs w:val="22"/>
                    </w:rPr>
                    <w:t>partners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4FB58FF6" w:rsidR="00F41983" w:rsidRPr="00305D7C" w:rsidRDefault="00D851B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Panel who judged the entries included UHI staff</w:t>
                  </w:r>
                  <w:r w:rsidR="00C61909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representatives from HighLife Highland and RASASH</w:t>
                  </w:r>
                  <w:r w:rsidR="00A334B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41B0906" w14:textId="34E19C7A" w:rsidR="00B77123" w:rsidRPr="00AA3A5D" w:rsidRDefault="00F41983" w:rsidP="002D074C"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9A528D">
              <w:rPr>
                <w:rFonts w:ascii="Calibri" w:hAnsi="Calibri" w:cs="Calibri"/>
                <w:sz w:val="24"/>
              </w:rPr>
              <w:t xml:space="preserve">The </w:t>
            </w:r>
            <w:r w:rsidR="0017348A">
              <w:rPr>
                <w:rFonts w:ascii="Calibri" w:hAnsi="Calibri" w:cs="Calibri"/>
                <w:sz w:val="24"/>
              </w:rPr>
              <w:t xml:space="preserve">partnership working </w:t>
            </w:r>
            <w:r w:rsidR="006668DA">
              <w:rPr>
                <w:rFonts w:ascii="Calibri" w:hAnsi="Calibri" w:cs="Calibri"/>
                <w:sz w:val="24"/>
              </w:rPr>
              <w:t xml:space="preserve">on the development and implementation of the project resulted in improved staff awareness of GBV. </w:t>
            </w:r>
            <w:r w:rsidR="0005771F">
              <w:rPr>
                <w:rFonts w:ascii="Calibri" w:hAnsi="Calibri" w:cs="Calibri"/>
                <w:sz w:val="24"/>
              </w:rPr>
              <w:t xml:space="preserve">The Creative Pack was downloaded </w:t>
            </w:r>
            <w:r w:rsidR="00F8680A">
              <w:rPr>
                <w:rFonts w:ascii="Calibri" w:hAnsi="Calibri" w:cs="Calibri"/>
                <w:sz w:val="24"/>
              </w:rPr>
              <w:t xml:space="preserve">over 70 times, with increased views of the associated GBV webpages and resources as well during the competition. </w:t>
            </w:r>
            <w:r w:rsidR="00CA0297">
              <w:rPr>
                <w:rFonts w:ascii="Calibri" w:hAnsi="Calibri" w:cs="Calibri"/>
                <w:sz w:val="24"/>
              </w:rPr>
              <w:t>The student e-module also saw increased uptake during this period.</w:t>
            </w:r>
          </w:p>
        </w:tc>
      </w:tr>
    </w:tbl>
    <w:p w14:paraId="3014FADC" w14:textId="4B7FAD5D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114" w14:textId="77777777" w:rsidR="001B2983" w:rsidRDefault="001B2983" w:rsidP="0096533B">
      <w:r>
        <w:separator/>
      </w:r>
    </w:p>
  </w:endnote>
  <w:endnote w:type="continuationSeparator" w:id="0">
    <w:p w14:paraId="6A7C9EEA" w14:textId="77777777" w:rsidR="001B2983" w:rsidRDefault="001B2983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81F4" w14:textId="77777777" w:rsidR="001B2983" w:rsidRDefault="001B2983" w:rsidP="0096533B">
      <w:r>
        <w:separator/>
      </w:r>
    </w:p>
  </w:footnote>
  <w:footnote w:type="continuationSeparator" w:id="0">
    <w:p w14:paraId="1008DA9E" w14:textId="77777777" w:rsidR="001B2983" w:rsidRDefault="001B2983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DA4"/>
    <w:multiLevelType w:val="multilevel"/>
    <w:tmpl w:val="C1C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5"/>
  </w:num>
  <w:num w:numId="5" w16cid:durableId="1264802032">
    <w:abstractNumId w:val="1"/>
  </w:num>
  <w:num w:numId="6" w16cid:durableId="50825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1467E"/>
    <w:rsid w:val="000200A8"/>
    <w:rsid w:val="0002762C"/>
    <w:rsid w:val="00034FD9"/>
    <w:rsid w:val="00040A0A"/>
    <w:rsid w:val="00040CCB"/>
    <w:rsid w:val="00046558"/>
    <w:rsid w:val="0005771F"/>
    <w:rsid w:val="0006534F"/>
    <w:rsid w:val="0008245A"/>
    <w:rsid w:val="00090323"/>
    <w:rsid w:val="00091FE6"/>
    <w:rsid w:val="00092A96"/>
    <w:rsid w:val="000A278F"/>
    <w:rsid w:val="000A75CE"/>
    <w:rsid w:val="000C7030"/>
    <w:rsid w:val="000E15A1"/>
    <w:rsid w:val="000E16E9"/>
    <w:rsid w:val="000E38FB"/>
    <w:rsid w:val="00100FBF"/>
    <w:rsid w:val="001025B8"/>
    <w:rsid w:val="00110B78"/>
    <w:rsid w:val="0011415A"/>
    <w:rsid w:val="0011553C"/>
    <w:rsid w:val="00116614"/>
    <w:rsid w:val="00133DAA"/>
    <w:rsid w:val="00152D1D"/>
    <w:rsid w:val="00153813"/>
    <w:rsid w:val="0016374B"/>
    <w:rsid w:val="001676C6"/>
    <w:rsid w:val="001706BF"/>
    <w:rsid w:val="001708EC"/>
    <w:rsid w:val="00170BE6"/>
    <w:rsid w:val="0017348A"/>
    <w:rsid w:val="00187955"/>
    <w:rsid w:val="001973EE"/>
    <w:rsid w:val="001A4E82"/>
    <w:rsid w:val="001B2983"/>
    <w:rsid w:val="001C568F"/>
    <w:rsid w:val="001C6F1C"/>
    <w:rsid w:val="001E0422"/>
    <w:rsid w:val="001E4A9A"/>
    <w:rsid w:val="001F07D3"/>
    <w:rsid w:val="00213917"/>
    <w:rsid w:val="00215F76"/>
    <w:rsid w:val="0022252D"/>
    <w:rsid w:val="00227A11"/>
    <w:rsid w:val="00231065"/>
    <w:rsid w:val="002457F3"/>
    <w:rsid w:val="002458F3"/>
    <w:rsid w:val="00250348"/>
    <w:rsid w:val="00250A3B"/>
    <w:rsid w:val="0025504A"/>
    <w:rsid w:val="002669F0"/>
    <w:rsid w:val="00283E7E"/>
    <w:rsid w:val="002850A7"/>
    <w:rsid w:val="0029049B"/>
    <w:rsid w:val="00291303"/>
    <w:rsid w:val="002D074C"/>
    <w:rsid w:val="002E22FA"/>
    <w:rsid w:val="002E4C04"/>
    <w:rsid w:val="00303B71"/>
    <w:rsid w:val="00305D7C"/>
    <w:rsid w:val="0031322F"/>
    <w:rsid w:val="00315179"/>
    <w:rsid w:val="00317720"/>
    <w:rsid w:val="00317A32"/>
    <w:rsid w:val="00330C61"/>
    <w:rsid w:val="00341316"/>
    <w:rsid w:val="0034667D"/>
    <w:rsid w:val="0035119A"/>
    <w:rsid w:val="00362AC1"/>
    <w:rsid w:val="00372E28"/>
    <w:rsid w:val="00373F2C"/>
    <w:rsid w:val="00376AF2"/>
    <w:rsid w:val="00393F12"/>
    <w:rsid w:val="003B003A"/>
    <w:rsid w:val="003C28A9"/>
    <w:rsid w:val="003C431E"/>
    <w:rsid w:val="003E5D02"/>
    <w:rsid w:val="003F18CD"/>
    <w:rsid w:val="004009B1"/>
    <w:rsid w:val="00402CC1"/>
    <w:rsid w:val="00412242"/>
    <w:rsid w:val="00421FD1"/>
    <w:rsid w:val="0044682D"/>
    <w:rsid w:val="004531A7"/>
    <w:rsid w:val="004534F6"/>
    <w:rsid w:val="0046006A"/>
    <w:rsid w:val="00481EF5"/>
    <w:rsid w:val="00490C68"/>
    <w:rsid w:val="0049544B"/>
    <w:rsid w:val="004A04BE"/>
    <w:rsid w:val="004A0531"/>
    <w:rsid w:val="004B055E"/>
    <w:rsid w:val="004B65E7"/>
    <w:rsid w:val="004B72FB"/>
    <w:rsid w:val="004C0C97"/>
    <w:rsid w:val="004D5CFF"/>
    <w:rsid w:val="004D7D51"/>
    <w:rsid w:val="004E6F21"/>
    <w:rsid w:val="005032CE"/>
    <w:rsid w:val="00505B66"/>
    <w:rsid w:val="0050615A"/>
    <w:rsid w:val="0054044D"/>
    <w:rsid w:val="00562BDF"/>
    <w:rsid w:val="00566CD9"/>
    <w:rsid w:val="00571098"/>
    <w:rsid w:val="00591EE7"/>
    <w:rsid w:val="005A65EF"/>
    <w:rsid w:val="005A69BB"/>
    <w:rsid w:val="005B3BD6"/>
    <w:rsid w:val="005C0A19"/>
    <w:rsid w:val="005D369F"/>
    <w:rsid w:val="005E022D"/>
    <w:rsid w:val="005E20A5"/>
    <w:rsid w:val="005F0A94"/>
    <w:rsid w:val="006004D4"/>
    <w:rsid w:val="006007BF"/>
    <w:rsid w:val="00627139"/>
    <w:rsid w:val="0062761E"/>
    <w:rsid w:val="0063297A"/>
    <w:rsid w:val="00633210"/>
    <w:rsid w:val="00634386"/>
    <w:rsid w:val="0064575B"/>
    <w:rsid w:val="00651A07"/>
    <w:rsid w:val="00656020"/>
    <w:rsid w:val="00657C24"/>
    <w:rsid w:val="00663669"/>
    <w:rsid w:val="006668DA"/>
    <w:rsid w:val="00667656"/>
    <w:rsid w:val="00667AD5"/>
    <w:rsid w:val="00680001"/>
    <w:rsid w:val="00680B26"/>
    <w:rsid w:val="00684792"/>
    <w:rsid w:val="00686AC2"/>
    <w:rsid w:val="006949D0"/>
    <w:rsid w:val="00695230"/>
    <w:rsid w:val="006A48E3"/>
    <w:rsid w:val="006B1FD0"/>
    <w:rsid w:val="006C5129"/>
    <w:rsid w:val="006D0267"/>
    <w:rsid w:val="006D495F"/>
    <w:rsid w:val="006F0EB7"/>
    <w:rsid w:val="006F76B2"/>
    <w:rsid w:val="00706A2E"/>
    <w:rsid w:val="00712AE8"/>
    <w:rsid w:val="00731E82"/>
    <w:rsid w:val="00737584"/>
    <w:rsid w:val="00745137"/>
    <w:rsid w:val="007600F9"/>
    <w:rsid w:val="007618FB"/>
    <w:rsid w:val="007726CC"/>
    <w:rsid w:val="007879FB"/>
    <w:rsid w:val="007B4E23"/>
    <w:rsid w:val="007C3E91"/>
    <w:rsid w:val="007C7FC4"/>
    <w:rsid w:val="007E1C8E"/>
    <w:rsid w:val="007E7EE0"/>
    <w:rsid w:val="007F0934"/>
    <w:rsid w:val="007F3651"/>
    <w:rsid w:val="007F604F"/>
    <w:rsid w:val="00800AB3"/>
    <w:rsid w:val="008159CA"/>
    <w:rsid w:val="00816072"/>
    <w:rsid w:val="0083024B"/>
    <w:rsid w:val="008308B8"/>
    <w:rsid w:val="00835182"/>
    <w:rsid w:val="00854C56"/>
    <w:rsid w:val="008605B0"/>
    <w:rsid w:val="0086171F"/>
    <w:rsid w:val="00862754"/>
    <w:rsid w:val="00864DDD"/>
    <w:rsid w:val="008654AC"/>
    <w:rsid w:val="00872580"/>
    <w:rsid w:val="008778DF"/>
    <w:rsid w:val="0088010B"/>
    <w:rsid w:val="008838D9"/>
    <w:rsid w:val="008845F4"/>
    <w:rsid w:val="00885850"/>
    <w:rsid w:val="00895A70"/>
    <w:rsid w:val="008C283B"/>
    <w:rsid w:val="008C6606"/>
    <w:rsid w:val="008D15B1"/>
    <w:rsid w:val="008D494F"/>
    <w:rsid w:val="008D5FFB"/>
    <w:rsid w:val="008E4E8F"/>
    <w:rsid w:val="008E79DC"/>
    <w:rsid w:val="00905EA8"/>
    <w:rsid w:val="0090777D"/>
    <w:rsid w:val="009278EE"/>
    <w:rsid w:val="00930476"/>
    <w:rsid w:val="00952B57"/>
    <w:rsid w:val="0095347B"/>
    <w:rsid w:val="00957DDB"/>
    <w:rsid w:val="009646A6"/>
    <w:rsid w:val="0096533B"/>
    <w:rsid w:val="00990B55"/>
    <w:rsid w:val="00991316"/>
    <w:rsid w:val="009928FC"/>
    <w:rsid w:val="00994920"/>
    <w:rsid w:val="0099654E"/>
    <w:rsid w:val="009978E7"/>
    <w:rsid w:val="009A528D"/>
    <w:rsid w:val="009B1217"/>
    <w:rsid w:val="009B7B34"/>
    <w:rsid w:val="009D433C"/>
    <w:rsid w:val="009D5A9D"/>
    <w:rsid w:val="009D6EEE"/>
    <w:rsid w:val="009E09DE"/>
    <w:rsid w:val="009F0D98"/>
    <w:rsid w:val="009F6467"/>
    <w:rsid w:val="00A04823"/>
    <w:rsid w:val="00A06718"/>
    <w:rsid w:val="00A215FF"/>
    <w:rsid w:val="00A22D84"/>
    <w:rsid w:val="00A25D21"/>
    <w:rsid w:val="00A334BD"/>
    <w:rsid w:val="00A35546"/>
    <w:rsid w:val="00A36FC9"/>
    <w:rsid w:val="00A43299"/>
    <w:rsid w:val="00A653B9"/>
    <w:rsid w:val="00A86F4F"/>
    <w:rsid w:val="00A9027D"/>
    <w:rsid w:val="00A903DC"/>
    <w:rsid w:val="00A97548"/>
    <w:rsid w:val="00AA3A5D"/>
    <w:rsid w:val="00AB4728"/>
    <w:rsid w:val="00AC4BD3"/>
    <w:rsid w:val="00AD65E1"/>
    <w:rsid w:val="00AE6A22"/>
    <w:rsid w:val="00AF0D42"/>
    <w:rsid w:val="00B01A3E"/>
    <w:rsid w:val="00B12EAC"/>
    <w:rsid w:val="00B16E8D"/>
    <w:rsid w:val="00B17134"/>
    <w:rsid w:val="00B34B2B"/>
    <w:rsid w:val="00B676F4"/>
    <w:rsid w:val="00B700F8"/>
    <w:rsid w:val="00B74DBC"/>
    <w:rsid w:val="00B77123"/>
    <w:rsid w:val="00B805C2"/>
    <w:rsid w:val="00B83627"/>
    <w:rsid w:val="00B83987"/>
    <w:rsid w:val="00B96546"/>
    <w:rsid w:val="00B972C2"/>
    <w:rsid w:val="00BA696E"/>
    <w:rsid w:val="00BB489A"/>
    <w:rsid w:val="00BD000B"/>
    <w:rsid w:val="00BD50FA"/>
    <w:rsid w:val="00BE0E98"/>
    <w:rsid w:val="00BE4048"/>
    <w:rsid w:val="00BF3516"/>
    <w:rsid w:val="00BF62C7"/>
    <w:rsid w:val="00C12666"/>
    <w:rsid w:val="00C3231D"/>
    <w:rsid w:val="00C331AF"/>
    <w:rsid w:val="00C50B72"/>
    <w:rsid w:val="00C51FE4"/>
    <w:rsid w:val="00C56A3D"/>
    <w:rsid w:val="00C61909"/>
    <w:rsid w:val="00C666FD"/>
    <w:rsid w:val="00C70DB6"/>
    <w:rsid w:val="00C82941"/>
    <w:rsid w:val="00C91ADC"/>
    <w:rsid w:val="00CA0297"/>
    <w:rsid w:val="00CD30FC"/>
    <w:rsid w:val="00CD3AEA"/>
    <w:rsid w:val="00CE1010"/>
    <w:rsid w:val="00CE1045"/>
    <w:rsid w:val="00CE302B"/>
    <w:rsid w:val="00CE575E"/>
    <w:rsid w:val="00CF01B2"/>
    <w:rsid w:val="00CF3142"/>
    <w:rsid w:val="00D012F2"/>
    <w:rsid w:val="00D01C1A"/>
    <w:rsid w:val="00D036CC"/>
    <w:rsid w:val="00D05AE6"/>
    <w:rsid w:val="00D112DE"/>
    <w:rsid w:val="00D216DD"/>
    <w:rsid w:val="00D27E21"/>
    <w:rsid w:val="00D4130C"/>
    <w:rsid w:val="00D4132F"/>
    <w:rsid w:val="00D42E7E"/>
    <w:rsid w:val="00D431A1"/>
    <w:rsid w:val="00D642AD"/>
    <w:rsid w:val="00D657AB"/>
    <w:rsid w:val="00D72C62"/>
    <w:rsid w:val="00D77599"/>
    <w:rsid w:val="00D779EF"/>
    <w:rsid w:val="00D812F9"/>
    <w:rsid w:val="00D844D4"/>
    <w:rsid w:val="00D8473A"/>
    <w:rsid w:val="00D851BF"/>
    <w:rsid w:val="00D85734"/>
    <w:rsid w:val="00D9635F"/>
    <w:rsid w:val="00DB05A7"/>
    <w:rsid w:val="00DC024B"/>
    <w:rsid w:val="00DC38AB"/>
    <w:rsid w:val="00DC4E93"/>
    <w:rsid w:val="00DF0319"/>
    <w:rsid w:val="00DF1CFE"/>
    <w:rsid w:val="00DF31A6"/>
    <w:rsid w:val="00E04C16"/>
    <w:rsid w:val="00E244E2"/>
    <w:rsid w:val="00E31F1D"/>
    <w:rsid w:val="00E36A9F"/>
    <w:rsid w:val="00E45708"/>
    <w:rsid w:val="00E5004F"/>
    <w:rsid w:val="00E744B3"/>
    <w:rsid w:val="00E756ED"/>
    <w:rsid w:val="00E76E8C"/>
    <w:rsid w:val="00E928A1"/>
    <w:rsid w:val="00E941FC"/>
    <w:rsid w:val="00E95A5B"/>
    <w:rsid w:val="00E96A6F"/>
    <w:rsid w:val="00EA6014"/>
    <w:rsid w:val="00EA6E1B"/>
    <w:rsid w:val="00EB111E"/>
    <w:rsid w:val="00ED4D31"/>
    <w:rsid w:val="00ED5B66"/>
    <w:rsid w:val="00ED7D14"/>
    <w:rsid w:val="00EE2210"/>
    <w:rsid w:val="00EE4128"/>
    <w:rsid w:val="00EF155C"/>
    <w:rsid w:val="00EF4AA0"/>
    <w:rsid w:val="00EF561B"/>
    <w:rsid w:val="00F071C3"/>
    <w:rsid w:val="00F14981"/>
    <w:rsid w:val="00F35FA2"/>
    <w:rsid w:val="00F36869"/>
    <w:rsid w:val="00F41983"/>
    <w:rsid w:val="00F43781"/>
    <w:rsid w:val="00F545B8"/>
    <w:rsid w:val="00F84512"/>
    <w:rsid w:val="00F8680A"/>
    <w:rsid w:val="00F94D48"/>
    <w:rsid w:val="00FA0D19"/>
    <w:rsid w:val="00FB51C9"/>
    <w:rsid w:val="00FC2BF6"/>
    <w:rsid w:val="00FC681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  <w:style w:type="character" w:customStyle="1" w:styleId="tabchar">
    <w:name w:val="tabchar"/>
    <w:basedOn w:val="DefaultParagraphFont"/>
    <w:rsid w:val="009D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documentManagement/types"/>
    <ds:schemaRef ds:uri="2492c110-e754-4bc0-9925-b560135c1a36"/>
    <ds:schemaRef ds:uri="http://purl.org/dc/elements/1.1/"/>
    <ds:schemaRef ds:uri="http://schemas.microsoft.com/office/2006/metadata/properties"/>
    <ds:schemaRef ds:uri="0e688173-6920-4db4-a106-52e1f932be5c"/>
    <ds:schemaRef ds:uri="282c4300-90b7-4b62-a9cd-1dadac324302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2023-09-29T10:52:00Z</dcterms:created>
  <dcterms:modified xsi:type="dcterms:W3CDTF">2023-09-29T11:19:00Z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