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1EF7C905" w:rsidR="00B77123" w:rsidRPr="00AA3A5D" w:rsidRDefault="00BA4729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8965A" wp14:editId="6281802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3648075</wp:posOffset>
                      </wp:positionV>
                      <wp:extent cx="2286000" cy="25527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552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F8686C" w14:textId="4B03AAB2" w:rsidR="009E0397" w:rsidRDefault="009E0397" w:rsidP="009E0397">
                                  <w:pPr>
                                    <w:pStyle w:val="paragraph"/>
                                    <w:textAlignment w:val="baseline"/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‘’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It’s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helpful to discuss some of the shared content from a mental health perspective and reflect on our mental health placement experiences’’ 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40E6981A" w14:textId="77777777" w:rsidR="00BA4729" w:rsidRDefault="00BA4729" w:rsidP="00BA4729">
                                  <w:pPr>
                                    <w:pStyle w:val="paragraph"/>
                                    <w:textAlignment w:val="baseline"/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‘’I didn’t know who anyone was to start off with and the tutor group has made us more visible to one another’’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4B0A5E51" w14:textId="7A96E134" w:rsidR="00BA4729" w:rsidRDefault="00BA4729" w:rsidP="00BA4729">
                                  <w:pPr>
                                    <w:pStyle w:val="paragraph"/>
                                    <w:textAlignment w:val="baseline"/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‘’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T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hey have really helped bring us all closer together’’ 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10FDF8A6" w14:textId="0F30096F" w:rsidR="00303B71" w:rsidRPr="000E38FB" w:rsidRDefault="00303B71" w:rsidP="00BA4729">
                                  <w:pPr>
                                    <w:pStyle w:val="paragraph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8.25pt;margin-top:287.25pt;width:180pt;height:2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" fillcolor="white [3201]" strokeweight=".5pt">
                      <v:textbox>
                        <w:txbxContent>
                          <w:p w14:paraId="15F8686C" w14:textId="4B03AAB2" w:rsidR="009E0397" w:rsidRDefault="009E0397" w:rsidP="009E0397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‘’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It’s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helpful to discuss some of the shared content from a mental health perspective and reflect on our mental health placement experiences’’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0E6981A" w14:textId="77777777" w:rsidR="00BA4729" w:rsidRDefault="00BA4729" w:rsidP="00BA4729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‘’I didn’t know who anyone was to start off with and the tutor group has made us more visible to one another’’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B0A5E51" w14:textId="7A96E134" w:rsidR="00BA4729" w:rsidRDefault="00BA4729" w:rsidP="00BA4729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‘’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T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hey have really helped bring us all closer together’’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0FDF8A6" w14:textId="0F30096F" w:rsidR="00303B71" w:rsidRPr="000E38FB" w:rsidRDefault="00303B71" w:rsidP="00BA4729">
                            <w:pPr>
                              <w:pStyle w:val="paragraph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546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A50D8E" wp14:editId="66E61442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8524875</wp:posOffset>
                      </wp:positionV>
                      <wp:extent cx="6810375" cy="9048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904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71A9DBE1" w:rsidR="00305D7C" w:rsidRDefault="004D2510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Small cohort lacked the opportunity to interact for the first 18 months of the course</w:t>
                                  </w:r>
                                  <w:r w:rsidR="0054044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701C5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Provides a space for students to check-in emotionally</w:t>
                                  </w:r>
                                  <w:r w:rsidR="00F4378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890E5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Encouraged social interaction outside of the sessions</w:t>
                                  </w:r>
                                  <w:r w:rsidR="00E244E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F4378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Builds strong relationships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6B02E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Sessions were tailored to meet or link-in with </w:t>
                                  </w:r>
                                  <w:r w:rsidR="00CE0A5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other teaching, from a mental health nursing perspective</w:t>
                                  </w:r>
                                  <w:r w:rsidR="00A9027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3.75pt;margin-top:671.25pt;width:536.2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71A9DBE1" w:rsidR="00305D7C" w:rsidRDefault="004D2510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Small cohort lacked the opportunity to interact for the first 18 months of the course</w:t>
                            </w:r>
                            <w:r w:rsidR="0054044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701C5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Provides a space for students to check-in emotionally</w:t>
                            </w:r>
                            <w:r w:rsidR="00F437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90E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Encouraged social interaction outside of the sessions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437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Builds strong relationships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6B0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Sessions were tailored to meet or link-in with </w:t>
                            </w:r>
                            <w:r w:rsidR="00CE0A5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other teaching, from a mental health nursing perspective</w:t>
                            </w:r>
                            <w:r w:rsidR="00A9027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341203DF">
                      <wp:extent cx="2546350" cy="8010533"/>
                      <wp:effectExtent l="0" t="0" r="6350" b="9525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0" cy="8010533"/>
                                <a:chOff x="0" y="-234384"/>
                                <a:chExt cx="2546350" cy="9297125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-1"/>
                                  <a:ext cx="2514600" cy="9062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-234384"/>
                                  <a:ext cx="2508250" cy="2023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2132D560" w:rsidR="00B77123" w:rsidRPr="00A97548" w:rsidRDefault="003316C8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Mental Health Tutor Groups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" y="1751854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47625" y="7219588"/>
                                  <a:ext cx="2486025" cy="1843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2A02BD79" w:rsidR="005A65EF" w:rsidRPr="002E4C04" w:rsidRDefault="003316C8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Executive Office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200.5pt;height:630.75pt;mso-position-horizontal-relative:char;mso-position-vertical-relative:line" coordorigin=",-2343" coordsize="25463,92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">
                      <v:rect id="Rectangle 7" o:spid="_x0000_s1029" style="position:absolute;width:25146;height:9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381;top:-2343;width:25082;height:20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2132D560" w:rsidR="00B77123" w:rsidRPr="00A97548" w:rsidRDefault="003316C8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Mental Health Tutor Groups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285;top:17518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476;top:72195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2A02BD79" w:rsidR="005A65EF" w:rsidRPr="002E4C04" w:rsidRDefault="003316C8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Executive Office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60D198B6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1C7662">
              <w:rPr>
                <w:rStyle w:val="normaltextrun"/>
                <w:rFonts w:ascii="Calibri" w:hAnsi="Calibri" w:cs="Calibri"/>
                <w:sz w:val="24"/>
                <w:lang w:val="en-IE"/>
              </w:rPr>
              <w:t>promote a better sense of identity and belonging amongst students on the Mental Health course</w:t>
            </w:r>
            <w:r w:rsidR="00A16390">
              <w:rPr>
                <w:rStyle w:val="normaltextrun"/>
                <w:rFonts w:ascii="Calibri" w:hAnsi="Calibri" w:cs="Calibri"/>
                <w:sz w:val="24"/>
                <w:lang w:val="en-IE"/>
              </w:rPr>
              <w:t>.</w:t>
            </w:r>
          </w:p>
          <w:p w14:paraId="44C67F40" w14:textId="42B82925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1C7662">
              <w:rPr>
                <w:rFonts w:ascii="Calibri" w:hAnsi="Calibri" w:cs="Calibri"/>
                <w:sz w:val="24"/>
              </w:rPr>
              <w:t>Sam McDonald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11553C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set up </w:t>
            </w:r>
            <w:r w:rsidR="00A16390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and deliver </w:t>
            </w:r>
            <w:r w:rsidR="00D33F3F">
              <w:rPr>
                <w:rStyle w:val="normaltextrun"/>
                <w:rFonts w:ascii="Calibri" w:hAnsi="Calibri" w:cs="Calibri"/>
                <w:sz w:val="24"/>
                <w:lang w:val="en-IE"/>
              </w:rPr>
              <w:t>monthly in-person and virtual tutor groups</w:t>
            </w:r>
            <w:r w:rsidR="00B55971">
              <w:rPr>
                <w:rStyle w:val="normaltextrun"/>
                <w:rFonts w:ascii="Calibri" w:hAnsi="Calibri" w:cs="Calibri"/>
                <w:sz w:val="24"/>
                <w:lang w:val="en-IE"/>
              </w:rPr>
              <w:t>, with a mental health nursing perspective.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B55971">
              <w:rPr>
                <w:rFonts w:ascii="Calibri" w:hAnsi="Calibri" w:cs="Calibri"/>
                <w:sz w:val="24"/>
              </w:rPr>
              <w:t>Undergraduate Mental Health Nursing students.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2DB19D6A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B0541F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Foster a sense of belonging and group identity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4EF95144" w:rsidR="00D01C1A" w:rsidRPr="00305D7C" w:rsidRDefault="00B0541F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Improve engagement </w:t>
                  </w:r>
                  <w:r w:rsidR="003A1FD5">
                    <w:rPr>
                      <w:rFonts w:ascii="Calibri" w:hAnsi="Calibri" w:cs="Calibri"/>
                      <w:sz w:val="22"/>
                      <w:szCs w:val="22"/>
                    </w:rPr>
                    <w:t>amongst a small cohort of students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009A59F3" w:rsidR="00D01C1A" w:rsidRPr="00305D7C" w:rsidRDefault="003A1FD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Address feedback from students </w:t>
                  </w:r>
                  <w:r w:rsidR="003C69AF">
                    <w:rPr>
                      <w:rFonts w:ascii="Calibri" w:hAnsi="Calibri" w:cs="Calibri"/>
                      <w:sz w:val="22"/>
                      <w:szCs w:val="22"/>
                    </w:rPr>
                    <w:t>regarding the difficulties with group identity and peer interaction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10C315E9" w:rsidR="00D01C1A" w:rsidRPr="00305D7C" w:rsidRDefault="008B7B8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Provides space for students to check-in and connect with one another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78BE04CE" w:rsidR="00D01C1A" w:rsidRPr="00305D7C" w:rsidRDefault="008B7B8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Links with </w:t>
                  </w:r>
                  <w:r w:rsidR="00450293">
                    <w:rPr>
                      <w:rFonts w:ascii="Calibri" w:hAnsi="Calibri" w:cs="Calibri"/>
                      <w:sz w:val="22"/>
                      <w:szCs w:val="22"/>
                    </w:rPr>
                    <w:t>the curriculum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002F6CAF" w:rsidR="0034667D" w:rsidRPr="00305D7C" w:rsidRDefault="006317A3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Facilitates social connectedness, with students encouraged to meet socially and set up </w:t>
                  </w:r>
                  <w:r w:rsidR="006947E8">
                    <w:rPr>
                      <w:rFonts w:ascii="Calibri" w:hAnsi="Calibri" w:cs="Calibri"/>
                      <w:sz w:val="22"/>
                      <w:szCs w:val="22"/>
                    </w:rPr>
                    <w:t>group chats, etc, outside of the sessions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0BCB9AA5" w:rsidR="0034667D" w:rsidRPr="00305D7C" w:rsidRDefault="003C28A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</w:t>
                  </w:r>
                  <w:r w:rsidR="006947E8">
                    <w:rPr>
                      <w:rFonts w:ascii="Calibri" w:hAnsi="Calibri" w:cs="Calibri"/>
                      <w:sz w:val="22"/>
                      <w:szCs w:val="22"/>
                    </w:rPr>
                    <w:t>Tutor Groups were set up to run 4-weekly for 90 minutes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03388049" w:rsidR="00F41983" w:rsidRPr="00305D7C" w:rsidRDefault="009436E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reported the sessions allowed them to establish relationships with their peers very quickly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237A10DC" w:rsidR="00D657AB" w:rsidRDefault="005640EE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Groups were delivered in-person, and online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515590B3" w:rsidR="00F41983" w:rsidRPr="00305D7C" w:rsidRDefault="00F87D4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Specific mental health topics were discussed, and often linked with the curriculum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371E370D" w:rsidR="00F41983" w:rsidRPr="00305D7C" w:rsidRDefault="0013002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Students were able to vote on any specific areas of mental health they wished to discuss </w:t>
                  </w:r>
                  <w:r w:rsidR="00A334B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41B0906" w14:textId="21EFC3A4" w:rsidR="00B77123" w:rsidRPr="00AA3A5D" w:rsidRDefault="00F41983" w:rsidP="002D074C"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9A528D">
              <w:rPr>
                <w:rFonts w:ascii="Calibri" w:hAnsi="Calibri" w:cs="Calibri"/>
                <w:sz w:val="24"/>
              </w:rPr>
              <w:t xml:space="preserve">The </w:t>
            </w:r>
            <w:r w:rsidR="0013002C">
              <w:rPr>
                <w:rFonts w:ascii="Calibri" w:hAnsi="Calibri" w:cs="Calibri"/>
                <w:sz w:val="24"/>
              </w:rPr>
              <w:t>previous year</w:t>
            </w:r>
            <w:r w:rsidR="00B6033F">
              <w:rPr>
                <w:rFonts w:ascii="Calibri" w:hAnsi="Calibri" w:cs="Calibri"/>
                <w:sz w:val="24"/>
              </w:rPr>
              <w:t>s NSS feedback indicated students on the course lacked a sense of belonging and were impacted by the fact the cohort does not meet</w:t>
            </w:r>
            <w:r w:rsidR="00E40301">
              <w:rPr>
                <w:rFonts w:ascii="Calibri" w:hAnsi="Calibri" w:cs="Calibri"/>
                <w:sz w:val="24"/>
              </w:rPr>
              <w:t xml:space="preserve"> until Semester 2 of their second year. These groups gave them the opportunity to interact with their peers</w:t>
            </w:r>
            <w:r w:rsidR="004D2510">
              <w:rPr>
                <w:rFonts w:ascii="Calibri" w:hAnsi="Calibri" w:cs="Calibri"/>
                <w:sz w:val="24"/>
              </w:rPr>
              <w:t xml:space="preserve"> and connect with one another, while learning more about the course subject.</w:t>
            </w:r>
          </w:p>
        </w:tc>
      </w:tr>
    </w:tbl>
    <w:p w14:paraId="3014FADC" w14:textId="4B7FAD5D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5FE3" w14:textId="77777777" w:rsidR="00234134" w:rsidRDefault="00234134" w:rsidP="0096533B">
      <w:r>
        <w:separator/>
      </w:r>
    </w:p>
  </w:endnote>
  <w:endnote w:type="continuationSeparator" w:id="0">
    <w:p w14:paraId="2DA3078B" w14:textId="77777777" w:rsidR="00234134" w:rsidRDefault="00234134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3219" w14:textId="77777777" w:rsidR="00234134" w:rsidRDefault="00234134" w:rsidP="0096533B">
      <w:r>
        <w:separator/>
      </w:r>
    </w:p>
  </w:footnote>
  <w:footnote w:type="continuationSeparator" w:id="0">
    <w:p w14:paraId="5407AE86" w14:textId="77777777" w:rsidR="00234134" w:rsidRDefault="00234134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DA4"/>
    <w:multiLevelType w:val="multilevel"/>
    <w:tmpl w:val="C1C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5"/>
  </w:num>
  <w:num w:numId="5" w16cid:durableId="1264802032">
    <w:abstractNumId w:val="1"/>
  </w:num>
  <w:num w:numId="6" w16cid:durableId="50825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1467E"/>
    <w:rsid w:val="000200A8"/>
    <w:rsid w:val="0002762C"/>
    <w:rsid w:val="00034FD9"/>
    <w:rsid w:val="00040A0A"/>
    <w:rsid w:val="00040CCB"/>
    <w:rsid w:val="00046558"/>
    <w:rsid w:val="0006534F"/>
    <w:rsid w:val="0008245A"/>
    <w:rsid w:val="00090323"/>
    <w:rsid w:val="00091FE6"/>
    <w:rsid w:val="00092A96"/>
    <w:rsid w:val="000A278F"/>
    <w:rsid w:val="000A75CE"/>
    <w:rsid w:val="000C7030"/>
    <w:rsid w:val="000E15A1"/>
    <w:rsid w:val="000E16E9"/>
    <w:rsid w:val="000E38FB"/>
    <w:rsid w:val="001025B8"/>
    <w:rsid w:val="00110B78"/>
    <w:rsid w:val="0011415A"/>
    <w:rsid w:val="0011553C"/>
    <w:rsid w:val="00116614"/>
    <w:rsid w:val="0013002C"/>
    <w:rsid w:val="00133DAA"/>
    <w:rsid w:val="00152D1D"/>
    <w:rsid w:val="00153813"/>
    <w:rsid w:val="0016374B"/>
    <w:rsid w:val="001676C6"/>
    <w:rsid w:val="001708EC"/>
    <w:rsid w:val="00170BE6"/>
    <w:rsid w:val="00187955"/>
    <w:rsid w:val="001973EE"/>
    <w:rsid w:val="001A4E82"/>
    <w:rsid w:val="001B2983"/>
    <w:rsid w:val="001C6F1C"/>
    <w:rsid w:val="001C7662"/>
    <w:rsid w:val="001E0422"/>
    <w:rsid w:val="001E4A9A"/>
    <w:rsid w:val="001F07D3"/>
    <w:rsid w:val="00213917"/>
    <w:rsid w:val="00215F76"/>
    <w:rsid w:val="0022252D"/>
    <w:rsid w:val="00227A11"/>
    <w:rsid w:val="00234134"/>
    <w:rsid w:val="002457F3"/>
    <w:rsid w:val="002458F3"/>
    <w:rsid w:val="00250348"/>
    <w:rsid w:val="00250A3B"/>
    <w:rsid w:val="0025504A"/>
    <w:rsid w:val="002669F0"/>
    <w:rsid w:val="00283E7E"/>
    <w:rsid w:val="002850A7"/>
    <w:rsid w:val="0029049B"/>
    <w:rsid w:val="00291303"/>
    <w:rsid w:val="002D074C"/>
    <w:rsid w:val="002E4C04"/>
    <w:rsid w:val="00303B71"/>
    <w:rsid w:val="00305D7C"/>
    <w:rsid w:val="0031322F"/>
    <w:rsid w:val="00315179"/>
    <w:rsid w:val="00317720"/>
    <w:rsid w:val="00317A32"/>
    <w:rsid w:val="00330C61"/>
    <w:rsid w:val="003316C8"/>
    <w:rsid w:val="00341316"/>
    <w:rsid w:val="0034667D"/>
    <w:rsid w:val="0035119A"/>
    <w:rsid w:val="00355D02"/>
    <w:rsid w:val="00362AC1"/>
    <w:rsid w:val="00372E28"/>
    <w:rsid w:val="00373F2C"/>
    <w:rsid w:val="00376AF2"/>
    <w:rsid w:val="00393F12"/>
    <w:rsid w:val="003A1FD5"/>
    <w:rsid w:val="003B003A"/>
    <w:rsid w:val="003C28A9"/>
    <w:rsid w:val="003C431E"/>
    <w:rsid w:val="003C69AF"/>
    <w:rsid w:val="003E5D02"/>
    <w:rsid w:val="003F18CD"/>
    <w:rsid w:val="004009B1"/>
    <w:rsid w:val="00402CC1"/>
    <w:rsid w:val="00412242"/>
    <w:rsid w:val="00421FD1"/>
    <w:rsid w:val="0044682D"/>
    <w:rsid w:val="00450293"/>
    <w:rsid w:val="004531A7"/>
    <w:rsid w:val="004534F6"/>
    <w:rsid w:val="0046006A"/>
    <w:rsid w:val="00481EF5"/>
    <w:rsid w:val="0049544B"/>
    <w:rsid w:val="004A04BE"/>
    <w:rsid w:val="004A0531"/>
    <w:rsid w:val="004B055E"/>
    <w:rsid w:val="004B65E7"/>
    <w:rsid w:val="004B72FB"/>
    <w:rsid w:val="004D2510"/>
    <w:rsid w:val="004D5CFF"/>
    <w:rsid w:val="004D7D51"/>
    <w:rsid w:val="004E6F21"/>
    <w:rsid w:val="005032CE"/>
    <w:rsid w:val="00505B66"/>
    <w:rsid w:val="0050615A"/>
    <w:rsid w:val="0054044D"/>
    <w:rsid w:val="00562BDF"/>
    <w:rsid w:val="005640EE"/>
    <w:rsid w:val="00566CD9"/>
    <w:rsid w:val="00571098"/>
    <w:rsid w:val="00591EE7"/>
    <w:rsid w:val="005A65EF"/>
    <w:rsid w:val="005A69BB"/>
    <w:rsid w:val="005B3BD6"/>
    <w:rsid w:val="005C0A19"/>
    <w:rsid w:val="005D369F"/>
    <w:rsid w:val="005E022D"/>
    <w:rsid w:val="005F0A94"/>
    <w:rsid w:val="006007BF"/>
    <w:rsid w:val="00627139"/>
    <w:rsid w:val="0062761E"/>
    <w:rsid w:val="006317A3"/>
    <w:rsid w:val="0063297A"/>
    <w:rsid w:val="00633210"/>
    <w:rsid w:val="00634386"/>
    <w:rsid w:val="0064575B"/>
    <w:rsid w:val="00651A07"/>
    <w:rsid w:val="00656020"/>
    <w:rsid w:val="00657C24"/>
    <w:rsid w:val="00663669"/>
    <w:rsid w:val="00667656"/>
    <w:rsid w:val="00667AD5"/>
    <w:rsid w:val="00680001"/>
    <w:rsid w:val="00680B26"/>
    <w:rsid w:val="00684792"/>
    <w:rsid w:val="00686AC2"/>
    <w:rsid w:val="006947E8"/>
    <w:rsid w:val="006949D0"/>
    <w:rsid w:val="00695230"/>
    <w:rsid w:val="006A48E3"/>
    <w:rsid w:val="006B02E6"/>
    <w:rsid w:val="006B1FD0"/>
    <w:rsid w:val="006C5129"/>
    <w:rsid w:val="006D0267"/>
    <w:rsid w:val="006D495F"/>
    <w:rsid w:val="006F76B2"/>
    <w:rsid w:val="00701C55"/>
    <w:rsid w:val="00706A2E"/>
    <w:rsid w:val="00712AE8"/>
    <w:rsid w:val="00731E82"/>
    <w:rsid w:val="00737584"/>
    <w:rsid w:val="00745137"/>
    <w:rsid w:val="007600F9"/>
    <w:rsid w:val="007618FB"/>
    <w:rsid w:val="007726CC"/>
    <w:rsid w:val="007879FB"/>
    <w:rsid w:val="007B4E23"/>
    <w:rsid w:val="007C3E91"/>
    <w:rsid w:val="007C7FC4"/>
    <w:rsid w:val="007E1C8E"/>
    <w:rsid w:val="007E7EE0"/>
    <w:rsid w:val="007F0934"/>
    <w:rsid w:val="007F604F"/>
    <w:rsid w:val="00800AB3"/>
    <w:rsid w:val="008159CA"/>
    <w:rsid w:val="00816072"/>
    <w:rsid w:val="0083024B"/>
    <w:rsid w:val="008308B8"/>
    <w:rsid w:val="00835182"/>
    <w:rsid w:val="00854C56"/>
    <w:rsid w:val="008605B0"/>
    <w:rsid w:val="0086171F"/>
    <w:rsid w:val="00862754"/>
    <w:rsid w:val="00864DDD"/>
    <w:rsid w:val="008654AC"/>
    <w:rsid w:val="00872580"/>
    <w:rsid w:val="008778DF"/>
    <w:rsid w:val="0088010B"/>
    <w:rsid w:val="00885850"/>
    <w:rsid w:val="00890E51"/>
    <w:rsid w:val="00895A70"/>
    <w:rsid w:val="008B7B81"/>
    <w:rsid w:val="008C283B"/>
    <w:rsid w:val="008C6606"/>
    <w:rsid w:val="008D15B1"/>
    <w:rsid w:val="008D494F"/>
    <w:rsid w:val="008D5FFB"/>
    <w:rsid w:val="008E4E8F"/>
    <w:rsid w:val="008E79DC"/>
    <w:rsid w:val="00905EA8"/>
    <w:rsid w:val="009278EE"/>
    <w:rsid w:val="00930476"/>
    <w:rsid w:val="009436EC"/>
    <w:rsid w:val="00952B57"/>
    <w:rsid w:val="0095347B"/>
    <w:rsid w:val="00957DDB"/>
    <w:rsid w:val="009646A6"/>
    <w:rsid w:val="0096533B"/>
    <w:rsid w:val="00990B55"/>
    <w:rsid w:val="00991316"/>
    <w:rsid w:val="009928FC"/>
    <w:rsid w:val="00994920"/>
    <w:rsid w:val="009978E7"/>
    <w:rsid w:val="009A528D"/>
    <w:rsid w:val="009B1217"/>
    <w:rsid w:val="009B7B34"/>
    <w:rsid w:val="009D433C"/>
    <w:rsid w:val="009D5A9D"/>
    <w:rsid w:val="009D6EEE"/>
    <w:rsid w:val="009E0397"/>
    <w:rsid w:val="009E09DE"/>
    <w:rsid w:val="009F0D98"/>
    <w:rsid w:val="009F6467"/>
    <w:rsid w:val="00A04823"/>
    <w:rsid w:val="00A06718"/>
    <w:rsid w:val="00A16390"/>
    <w:rsid w:val="00A22D84"/>
    <w:rsid w:val="00A25D21"/>
    <w:rsid w:val="00A334BD"/>
    <w:rsid w:val="00A35546"/>
    <w:rsid w:val="00A36FC9"/>
    <w:rsid w:val="00A43299"/>
    <w:rsid w:val="00A86F4F"/>
    <w:rsid w:val="00A9027D"/>
    <w:rsid w:val="00A903DC"/>
    <w:rsid w:val="00A97548"/>
    <w:rsid w:val="00AA3A5D"/>
    <w:rsid w:val="00AB4728"/>
    <w:rsid w:val="00AC4BD3"/>
    <w:rsid w:val="00AD65E1"/>
    <w:rsid w:val="00AE6A22"/>
    <w:rsid w:val="00AF0D42"/>
    <w:rsid w:val="00B01A3E"/>
    <w:rsid w:val="00B0541F"/>
    <w:rsid w:val="00B12EAC"/>
    <w:rsid w:val="00B16E8D"/>
    <w:rsid w:val="00B17134"/>
    <w:rsid w:val="00B34B2B"/>
    <w:rsid w:val="00B55971"/>
    <w:rsid w:val="00B6033F"/>
    <w:rsid w:val="00B676F4"/>
    <w:rsid w:val="00B700F8"/>
    <w:rsid w:val="00B74DBC"/>
    <w:rsid w:val="00B77123"/>
    <w:rsid w:val="00B805C2"/>
    <w:rsid w:val="00B83627"/>
    <w:rsid w:val="00B83987"/>
    <w:rsid w:val="00BA4729"/>
    <w:rsid w:val="00BA696E"/>
    <w:rsid w:val="00BB489A"/>
    <w:rsid w:val="00BD000B"/>
    <w:rsid w:val="00BD50FA"/>
    <w:rsid w:val="00BE0E98"/>
    <w:rsid w:val="00BE4048"/>
    <w:rsid w:val="00BF3516"/>
    <w:rsid w:val="00BF62C7"/>
    <w:rsid w:val="00C12666"/>
    <w:rsid w:val="00C3231D"/>
    <w:rsid w:val="00C331AF"/>
    <w:rsid w:val="00C50B72"/>
    <w:rsid w:val="00C51FE4"/>
    <w:rsid w:val="00C56A3D"/>
    <w:rsid w:val="00C666FD"/>
    <w:rsid w:val="00C70DB6"/>
    <w:rsid w:val="00C82941"/>
    <w:rsid w:val="00C91ADC"/>
    <w:rsid w:val="00CD3AEA"/>
    <w:rsid w:val="00CE0A5F"/>
    <w:rsid w:val="00CE1010"/>
    <w:rsid w:val="00CE1045"/>
    <w:rsid w:val="00CE302B"/>
    <w:rsid w:val="00CE575E"/>
    <w:rsid w:val="00CF01B2"/>
    <w:rsid w:val="00CF3142"/>
    <w:rsid w:val="00D012F2"/>
    <w:rsid w:val="00D01C1A"/>
    <w:rsid w:val="00D036CC"/>
    <w:rsid w:val="00D05AE6"/>
    <w:rsid w:val="00D112DE"/>
    <w:rsid w:val="00D216DD"/>
    <w:rsid w:val="00D27E21"/>
    <w:rsid w:val="00D33F3F"/>
    <w:rsid w:val="00D4130C"/>
    <w:rsid w:val="00D4132F"/>
    <w:rsid w:val="00D42E7E"/>
    <w:rsid w:val="00D431A1"/>
    <w:rsid w:val="00D642AD"/>
    <w:rsid w:val="00D657AB"/>
    <w:rsid w:val="00D72C62"/>
    <w:rsid w:val="00D77599"/>
    <w:rsid w:val="00D779EF"/>
    <w:rsid w:val="00D812F9"/>
    <w:rsid w:val="00D844D4"/>
    <w:rsid w:val="00D8473A"/>
    <w:rsid w:val="00D85734"/>
    <w:rsid w:val="00D9635F"/>
    <w:rsid w:val="00DB05A7"/>
    <w:rsid w:val="00DC024B"/>
    <w:rsid w:val="00DC38AB"/>
    <w:rsid w:val="00DC4E93"/>
    <w:rsid w:val="00DF0319"/>
    <w:rsid w:val="00DF1CFE"/>
    <w:rsid w:val="00DF31A6"/>
    <w:rsid w:val="00E04C16"/>
    <w:rsid w:val="00E244E2"/>
    <w:rsid w:val="00E31F1D"/>
    <w:rsid w:val="00E36A9F"/>
    <w:rsid w:val="00E40301"/>
    <w:rsid w:val="00E45708"/>
    <w:rsid w:val="00E5004F"/>
    <w:rsid w:val="00E744B3"/>
    <w:rsid w:val="00E756ED"/>
    <w:rsid w:val="00E76E8C"/>
    <w:rsid w:val="00E941FC"/>
    <w:rsid w:val="00E95A5B"/>
    <w:rsid w:val="00E96A6F"/>
    <w:rsid w:val="00EA6014"/>
    <w:rsid w:val="00EA6E1B"/>
    <w:rsid w:val="00EB111E"/>
    <w:rsid w:val="00ED4D31"/>
    <w:rsid w:val="00ED5B66"/>
    <w:rsid w:val="00ED7D14"/>
    <w:rsid w:val="00EE2210"/>
    <w:rsid w:val="00EE4128"/>
    <w:rsid w:val="00EF155C"/>
    <w:rsid w:val="00EF4AA0"/>
    <w:rsid w:val="00EF561B"/>
    <w:rsid w:val="00F071C3"/>
    <w:rsid w:val="00F14981"/>
    <w:rsid w:val="00F35FA2"/>
    <w:rsid w:val="00F36869"/>
    <w:rsid w:val="00F41983"/>
    <w:rsid w:val="00F43781"/>
    <w:rsid w:val="00F545B8"/>
    <w:rsid w:val="00F84512"/>
    <w:rsid w:val="00F87D45"/>
    <w:rsid w:val="00F94D48"/>
    <w:rsid w:val="00FA0D19"/>
    <w:rsid w:val="00FB51C9"/>
    <w:rsid w:val="00FC2BF6"/>
    <w:rsid w:val="00FC681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  <w:style w:type="character" w:customStyle="1" w:styleId="tabchar">
    <w:name w:val="tabchar"/>
    <w:basedOn w:val="DefaultParagraphFont"/>
    <w:rsid w:val="009D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282c4300-90b7-4b62-a9cd-1dadac324302"/>
    <ds:schemaRef ds:uri="0e688173-6920-4db4-a106-52e1f932be5c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2023-09-29T10:10:00Z</dcterms:created>
  <dcterms:modified xsi:type="dcterms:W3CDTF">2023-09-29T10:25:00Z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