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28A43D21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563565D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3829050</wp:posOffset>
                      </wp:positionV>
                      <wp:extent cx="2286000" cy="14573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61970F" w14:textId="2FA08AD0" w:rsidR="00990B55" w:rsidRPr="00990B55" w:rsidRDefault="00990B55" w:rsidP="00990B55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90B55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Pr="00990B55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Can I just say on behalf of all of us well done to the Student Services team for this fantastic initiative.</w:t>
                                  </w:r>
                                  <w:r w:rsidRPr="00990B55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</w:t>
                                  </w:r>
                                  <w:r w:rsidRPr="00990B55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Normalising reuse and compassion for others!”</w:t>
                                  </w:r>
                                  <w:r w:rsidRPr="00990B55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10FDF8A6" w14:textId="77777777" w:rsidR="00303B71" w:rsidRPr="000E38FB" w:rsidRDefault="00303B71" w:rsidP="000E38FB">
                                  <w:pPr>
                                    <w:pStyle w:val="paragraph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.25pt;margin-top:301.5pt;width:180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ANwIAAH0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" fillcolor="white [3201]" strokeweight=".5pt">
                      <v:textbox>
                        <w:txbxContent>
                          <w:p w14:paraId="2361970F" w14:textId="2FA08AD0" w:rsidR="00990B55" w:rsidRPr="00990B55" w:rsidRDefault="00990B55" w:rsidP="00990B55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90B55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Pr="00990B5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Can I just say on behalf of all of us well done to the Student Services team for this fantastic initiative.</w:t>
                            </w:r>
                            <w:r w:rsidRPr="00990B5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Pr="00990B55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Normalising reuse and compassion for others!”</w:t>
                            </w:r>
                            <w:r w:rsidRPr="00990B55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FDF8A6" w14:textId="77777777" w:rsidR="00303B71" w:rsidRPr="000E38FB" w:rsidRDefault="00303B71" w:rsidP="000E38FB">
                            <w:pPr>
                              <w:pStyle w:val="paragraph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814A22F">
                      <wp:extent cx="2546350" cy="8374037"/>
                      <wp:effectExtent l="0" t="0" r="6350" b="8255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374037"/>
                                <a:chOff x="0" y="-234384"/>
                                <a:chExt cx="2546350" cy="9297116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-234384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4109E7A3" w:rsidR="00B77123" w:rsidRPr="00A97548" w:rsidRDefault="00215F76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Free-tail Therapy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880" y="1396659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4508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413AAF43" w:rsidR="005A65EF" w:rsidRPr="002E4C04" w:rsidRDefault="00BD50FA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UHI </w:t>
                                    </w:r>
                                    <w:r w:rsidR="00215F76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North, West and Hebrides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200.5pt;height:659.35pt;mso-position-horizontal-relative:char;mso-position-vertical-relative:line" coordorigin=",-2343" coordsize="25463,92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88MLKtwAAAAGAQAADwAAAGRycy9kb3du&#10;cmV2LnhtbEyPT0vDQBDF74LfYRnBm93E+qfEbEop6qkItoJ4m2anSWh2NmS3SfrtHb3oZeDxHm9+&#10;L19OrlUD9aHxbCCdJaCIS28brgx87F5uFqBCRLbYeiYDZwqwLC4vcsysH/mdhm2slJRwyNBAHWOX&#10;aR3KmhyGme+IxTv43mEU2Vfa9jhKuWv1bZI8aIcNy4caO1rXVB63J2fgdcRxNU+fh83xsD5/7e7f&#10;PjcpGXN9Na2eQEWa4l8YfvAFHQph2vsT26BaAzIk/l7x7pJU5F5C83TxCLrI9X/84h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">
                      <v:rect id="Rectangle 7" o:spid="_x0000_s1028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381;top:-2343;width:25082;height:2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4109E7A3" w:rsidR="00B77123" w:rsidRPr="00A97548" w:rsidRDefault="00215F76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Free-tail Therapy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558;top:13966;width:24588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65745;width:24860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413AAF43" w:rsidR="005A65EF" w:rsidRPr="002E4C04" w:rsidRDefault="00BD50FA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UHI </w:t>
                              </w:r>
                              <w:r w:rsidR="00215F76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North, West and Hebrides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77675B32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046558">
              <w:rPr>
                <w:rStyle w:val="normaltextrun"/>
                <w:rFonts w:ascii="Calibri" w:hAnsi="Calibri" w:cs="Calibri"/>
                <w:sz w:val="24"/>
                <w:lang w:val="en-IE"/>
              </w:rPr>
              <w:t>help support the cost-of-living crisis in a sustainable way, by providing</w:t>
            </w:r>
            <w:r w:rsidR="00895A70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a range of items for free. Crucially, there would be no cost, labelling, or stigma attached to exchanging or taking goods.</w:t>
            </w:r>
          </w:p>
          <w:p w14:paraId="44C67F40" w14:textId="430FE568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215F76">
              <w:rPr>
                <w:rFonts w:ascii="Calibri" w:hAnsi="Calibri" w:cs="Calibri"/>
                <w:sz w:val="24"/>
              </w:rPr>
              <w:t>Anne Maree Dykes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227A11">
              <w:rPr>
                <w:rStyle w:val="normaltextrun"/>
                <w:rFonts w:ascii="Calibri" w:hAnsi="Calibri" w:cs="Calibri"/>
                <w:sz w:val="24"/>
                <w:lang w:val="en-IE"/>
              </w:rPr>
              <w:t>link in with Green Week</w:t>
            </w:r>
            <w:r w:rsidR="00663669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and the Brit Challenge to focus on green health and sustainable living</w:t>
            </w:r>
            <w:r w:rsidR="006B1FD0">
              <w:rPr>
                <w:rStyle w:val="normaltextrun"/>
                <w:rFonts w:ascii="Calibri" w:hAnsi="Calibri" w:cs="Calibri"/>
                <w:sz w:val="24"/>
                <w:lang w:val="en-IE"/>
              </w:rPr>
              <w:t>, while tackling the difficulties faced by students financially.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591EE7">
              <w:rPr>
                <w:rFonts w:ascii="Calibri" w:hAnsi="Calibri" w:cs="Calibri"/>
                <w:sz w:val="24"/>
              </w:rPr>
              <w:t>All staff and students.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184600E7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591EE7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Encourage reusing and recycling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3CD79134" w:rsidR="00D01C1A" w:rsidRPr="00305D7C" w:rsidRDefault="00BB489A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Support students through the economic crisis while being environmentally active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3FB24F0A" w:rsidR="00D01C1A" w:rsidRPr="00305D7C" w:rsidRDefault="00BB489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Benefit students, staff, and visitors alike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22500660" w:rsidR="00D01C1A" w:rsidRPr="00305D7C" w:rsidRDefault="00AF0D4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Reduce stigma, encouraging people to </w:t>
                  </w:r>
                  <w:r w:rsidR="00EE4128">
                    <w:rPr>
                      <w:rFonts w:ascii="Calibri" w:hAnsi="Calibri" w:cs="Calibri"/>
                      <w:sz w:val="22"/>
                      <w:szCs w:val="22"/>
                    </w:rPr>
                    <w:t>exchange items of clothing, books, and other household items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6BCA3254" w:rsidR="00D01C1A" w:rsidRPr="00305D7C" w:rsidRDefault="001E042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Support </w:t>
                  </w:r>
                  <w:r w:rsidR="00EE4128">
                    <w:rPr>
                      <w:rFonts w:ascii="Calibri" w:hAnsi="Calibri" w:cs="Calibri"/>
                      <w:sz w:val="22"/>
                      <w:szCs w:val="22"/>
                    </w:rPr>
                    <w:t>the cost-of-living crisis in a sustainable manner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46CB024E" w:rsidR="0034667D" w:rsidRPr="00305D7C" w:rsidRDefault="00FE3AF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Positive impact on the mental health and wellbeing of all involved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78DAA2C1" w:rsidR="0034667D" w:rsidRPr="00305D7C" w:rsidRDefault="0083518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Responded to identified concerns faced by students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32218EE3" w:rsidR="00F41983" w:rsidRPr="00305D7C" w:rsidRDefault="00E756E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Event linked with</w:t>
                  </w:r>
                  <w:r w:rsidR="001E4A9A">
                    <w:rPr>
                      <w:rFonts w:ascii="Calibri" w:hAnsi="Calibri" w:cs="Calibri"/>
                      <w:sz w:val="22"/>
                      <w:szCs w:val="22"/>
                    </w:rPr>
                    <w:t xml:space="preserve"> UHI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Green Week and Brit Challenge activities</w:t>
                  </w:r>
                  <w:r w:rsidR="001E4A9A">
                    <w:rPr>
                      <w:rFonts w:ascii="Calibri" w:hAnsi="Calibri" w:cs="Calibri"/>
                      <w:sz w:val="22"/>
                      <w:szCs w:val="22"/>
                    </w:rPr>
                    <w:t>, focusing on green health and acts of kindness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6769BA7D" w:rsidR="00D657AB" w:rsidRDefault="00372E2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Donated items included warm clothing</w:t>
                  </w:r>
                  <w:r w:rsidR="003C431E">
                    <w:rPr>
                      <w:rFonts w:ascii="Calibri" w:hAnsi="Calibri" w:cs="Calibri"/>
                      <w:sz w:val="22"/>
                      <w:szCs w:val="22"/>
                    </w:rPr>
                    <w:t>, which directly benefited students who are struggling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7A1A3267" w:rsidR="00F41983" w:rsidRPr="00305D7C" w:rsidRDefault="003C431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event had a high level of student engagement and interaction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10676747" w:rsidR="00F41983" w:rsidRPr="00305D7C" w:rsidRDefault="0088010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from the Fashion and Textiles course created hand-made woolly hats </w:t>
                  </w:r>
                  <w:r w:rsidR="005E022D">
                    <w:rPr>
                      <w:rFonts w:ascii="Calibri" w:hAnsi="Calibri" w:cs="Calibri"/>
                      <w:sz w:val="22"/>
                      <w:szCs w:val="22"/>
                    </w:rPr>
                    <w:t>for students to take away, at no cost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223D7D0" w14:textId="4A4255A1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5E022D">
              <w:rPr>
                <w:rFonts w:ascii="Calibri" w:hAnsi="Calibri" w:cs="Calibri"/>
                <w:sz w:val="24"/>
              </w:rPr>
              <w:t xml:space="preserve">The initiative ran over multiple centres and campuses, with </w:t>
            </w:r>
            <w:r w:rsidR="00680001">
              <w:rPr>
                <w:rFonts w:ascii="Calibri" w:hAnsi="Calibri" w:cs="Calibri"/>
                <w:sz w:val="24"/>
              </w:rPr>
              <w:t>an example of 672 items reused or recycled from over 700 donations at one site alone. The event was highlighted as highly effective practice at the Education Scotland Annual Engagement visit</w:t>
            </w:r>
            <w:r w:rsidR="001708EC">
              <w:rPr>
                <w:rFonts w:ascii="Calibri" w:hAnsi="Calibri" w:cs="Calibri"/>
                <w:sz w:val="24"/>
              </w:rPr>
              <w:t>, while positive feedback was received from staff, students, and visitors.</w:t>
            </w:r>
          </w:p>
          <w:p w14:paraId="541B0906" w14:textId="77777777" w:rsidR="00B77123" w:rsidRPr="00AA3A5D" w:rsidRDefault="00B77123" w:rsidP="00AA3A5D"/>
        </w:tc>
      </w:tr>
    </w:tbl>
    <w:p w14:paraId="3014FADC" w14:textId="3FC9E983" w:rsidR="00A22D84" w:rsidRPr="00AA3A5D" w:rsidRDefault="00505B66" w:rsidP="00DC38AB">
      <w:pPr>
        <w:pStyle w:val="NoSpacing"/>
      </w:pPr>
      <w:r w:rsidRPr="00305D7C">
        <w:rPr>
          <w:rFonts w:ascii="Calibri" w:hAnsi="Calibri" w:cs="Calibri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0D8E" wp14:editId="6312D7C3">
                <wp:simplePos x="0" y="0"/>
                <wp:positionH relativeFrom="margin">
                  <wp:posOffset>38100</wp:posOffset>
                </wp:positionH>
                <wp:positionV relativeFrom="paragraph">
                  <wp:posOffset>77470</wp:posOffset>
                </wp:positionV>
                <wp:extent cx="6810375" cy="1038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1235" w14:textId="484550AC" w:rsidR="00305D7C" w:rsidRDefault="0054044D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Recognises the challenges faced by students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D5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Encouraged reflection on living more sustainably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D5FF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Aimed to help the planet, </w:t>
                            </w:r>
                            <w:r w:rsidR="00C50B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people’s health, and finances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C50B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Reduced stigma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C50B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Normalised</w:t>
                            </w:r>
                            <w:r w:rsidR="00A9027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reusing clothing and recycling items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A9027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Supported UHI Green Week and the Brit Challenge – Acts of Kindness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D8E" id="Text Box 8" o:spid="_x0000_s1032" type="#_x0000_t202" style="position:absolute;margin-left:3pt;margin-top:6.1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" fillcolor="#a7c4bd [2169]" strokecolor="#7ba79d [3209]" strokeweight=".5pt">
                <v:fill color2="#94b7af [2617]" rotate="t" colors="0 #bcd0cc;.5 #b0c8c2;1 #a4c1ba" focus="100%" type="gradient">
                  <o:fill v:ext="view" type="gradientUnscaled"/>
                </v:fill>
                <v:textbox>
                  <w:txbxContent>
                    <w:p w14:paraId="0A881235" w14:textId="484550AC" w:rsidR="00305D7C" w:rsidRDefault="0054044D"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Recognises the challenges faced by students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8D5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Encouraged reflection on living more sustainably</w:t>
                      </w:r>
                      <w:r w:rsidR="001A4E8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8D5FF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Aimed to help the planet, </w:t>
                      </w:r>
                      <w:r w:rsidR="00C50B72">
                        <w:rPr>
                          <w:rFonts w:ascii="Calibri" w:hAnsi="Calibri" w:cs="Calibri"/>
                          <w:sz w:val="22"/>
                          <w:szCs w:val="22"/>
                        </w:rPr>
                        <w:t>people’s health, and finances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C50B72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Reduced stigma</w:t>
                      </w:r>
                      <w:r w:rsidR="00E244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C50B72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Normalised</w:t>
                      </w:r>
                      <w:r w:rsidR="00A9027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reusing clothing and recycling items</w:t>
                      </w:r>
                      <w:r w:rsidR="007B4E23" w:rsidRPr="007B4E2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81607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A9027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Supported UHI Green Week and the Brit Challenge – Acts of Kindness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DFBE" w14:textId="77777777" w:rsidR="00384C0F" w:rsidRDefault="00384C0F" w:rsidP="0096533B">
      <w:r>
        <w:separator/>
      </w:r>
    </w:p>
  </w:endnote>
  <w:endnote w:type="continuationSeparator" w:id="0">
    <w:p w14:paraId="4DC81875" w14:textId="77777777" w:rsidR="00384C0F" w:rsidRDefault="00384C0F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0349" w14:textId="77777777" w:rsidR="00384C0F" w:rsidRDefault="00384C0F" w:rsidP="0096533B">
      <w:r>
        <w:separator/>
      </w:r>
    </w:p>
  </w:footnote>
  <w:footnote w:type="continuationSeparator" w:id="0">
    <w:p w14:paraId="565C6CBA" w14:textId="77777777" w:rsidR="00384C0F" w:rsidRDefault="00384C0F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4"/>
  </w:num>
  <w:num w:numId="5" w16cid:durableId="126480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200A8"/>
    <w:rsid w:val="0002762C"/>
    <w:rsid w:val="00034FD9"/>
    <w:rsid w:val="00040A0A"/>
    <w:rsid w:val="00040CCB"/>
    <w:rsid w:val="00046558"/>
    <w:rsid w:val="0006534F"/>
    <w:rsid w:val="00091FE6"/>
    <w:rsid w:val="00092A96"/>
    <w:rsid w:val="000A278F"/>
    <w:rsid w:val="000A75CE"/>
    <w:rsid w:val="000C7030"/>
    <w:rsid w:val="000E38FB"/>
    <w:rsid w:val="001025B8"/>
    <w:rsid w:val="00110B78"/>
    <w:rsid w:val="0011415A"/>
    <w:rsid w:val="00116614"/>
    <w:rsid w:val="00133DAA"/>
    <w:rsid w:val="00153813"/>
    <w:rsid w:val="0016374B"/>
    <w:rsid w:val="001676C6"/>
    <w:rsid w:val="001708EC"/>
    <w:rsid w:val="00187955"/>
    <w:rsid w:val="001973EE"/>
    <w:rsid w:val="001A4E82"/>
    <w:rsid w:val="001B2983"/>
    <w:rsid w:val="001E0422"/>
    <w:rsid w:val="001E4A9A"/>
    <w:rsid w:val="00213917"/>
    <w:rsid w:val="00215F76"/>
    <w:rsid w:val="0022252D"/>
    <w:rsid w:val="00227A11"/>
    <w:rsid w:val="00250348"/>
    <w:rsid w:val="002669F0"/>
    <w:rsid w:val="00283E7E"/>
    <w:rsid w:val="002850A7"/>
    <w:rsid w:val="002E4C04"/>
    <w:rsid w:val="00303B71"/>
    <w:rsid w:val="00305D7C"/>
    <w:rsid w:val="00317720"/>
    <w:rsid w:val="00330C61"/>
    <w:rsid w:val="00341316"/>
    <w:rsid w:val="0034667D"/>
    <w:rsid w:val="0035119A"/>
    <w:rsid w:val="00362AC1"/>
    <w:rsid w:val="00372E28"/>
    <w:rsid w:val="00373F2C"/>
    <w:rsid w:val="00384C0F"/>
    <w:rsid w:val="00393F12"/>
    <w:rsid w:val="003C431E"/>
    <w:rsid w:val="003E5D02"/>
    <w:rsid w:val="003F18CD"/>
    <w:rsid w:val="004009B1"/>
    <w:rsid w:val="00412242"/>
    <w:rsid w:val="0044682D"/>
    <w:rsid w:val="004531A7"/>
    <w:rsid w:val="0046006A"/>
    <w:rsid w:val="00481EF5"/>
    <w:rsid w:val="0049544B"/>
    <w:rsid w:val="004A04BE"/>
    <w:rsid w:val="004A0531"/>
    <w:rsid w:val="004D5CFF"/>
    <w:rsid w:val="004D7D51"/>
    <w:rsid w:val="004E6F21"/>
    <w:rsid w:val="005032CE"/>
    <w:rsid w:val="00505B66"/>
    <w:rsid w:val="0050615A"/>
    <w:rsid w:val="0054044D"/>
    <w:rsid w:val="00562BDF"/>
    <w:rsid w:val="00566CD9"/>
    <w:rsid w:val="00571098"/>
    <w:rsid w:val="00591EE7"/>
    <w:rsid w:val="005A65EF"/>
    <w:rsid w:val="005C0A19"/>
    <w:rsid w:val="005D369F"/>
    <w:rsid w:val="005E022D"/>
    <w:rsid w:val="005F0A94"/>
    <w:rsid w:val="006007BF"/>
    <w:rsid w:val="00627139"/>
    <w:rsid w:val="0063297A"/>
    <w:rsid w:val="00634386"/>
    <w:rsid w:val="0064575B"/>
    <w:rsid w:val="00651A07"/>
    <w:rsid w:val="00656020"/>
    <w:rsid w:val="00657C24"/>
    <w:rsid w:val="00663669"/>
    <w:rsid w:val="00667656"/>
    <w:rsid w:val="00667AD5"/>
    <w:rsid w:val="00680001"/>
    <w:rsid w:val="00680B26"/>
    <w:rsid w:val="00684792"/>
    <w:rsid w:val="00686AC2"/>
    <w:rsid w:val="006949D0"/>
    <w:rsid w:val="00695230"/>
    <w:rsid w:val="006B1FD0"/>
    <w:rsid w:val="006C5129"/>
    <w:rsid w:val="006D0267"/>
    <w:rsid w:val="006D495F"/>
    <w:rsid w:val="006F76B2"/>
    <w:rsid w:val="00706A2E"/>
    <w:rsid w:val="00712AE8"/>
    <w:rsid w:val="00731E82"/>
    <w:rsid w:val="00737584"/>
    <w:rsid w:val="00745137"/>
    <w:rsid w:val="007600F9"/>
    <w:rsid w:val="007618FB"/>
    <w:rsid w:val="007879FB"/>
    <w:rsid w:val="007B4E23"/>
    <w:rsid w:val="007C7FC4"/>
    <w:rsid w:val="007E7EE0"/>
    <w:rsid w:val="007F604F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72580"/>
    <w:rsid w:val="008778DF"/>
    <w:rsid w:val="0088010B"/>
    <w:rsid w:val="00885850"/>
    <w:rsid w:val="00895A70"/>
    <w:rsid w:val="008C283B"/>
    <w:rsid w:val="008C6606"/>
    <w:rsid w:val="008D494F"/>
    <w:rsid w:val="008D5FFB"/>
    <w:rsid w:val="00930476"/>
    <w:rsid w:val="0095347B"/>
    <w:rsid w:val="009646A6"/>
    <w:rsid w:val="0096533B"/>
    <w:rsid w:val="00990B55"/>
    <w:rsid w:val="009928FC"/>
    <w:rsid w:val="009978E7"/>
    <w:rsid w:val="009B1217"/>
    <w:rsid w:val="009B7B34"/>
    <w:rsid w:val="009D433C"/>
    <w:rsid w:val="009E09DE"/>
    <w:rsid w:val="009F0D98"/>
    <w:rsid w:val="00A04823"/>
    <w:rsid w:val="00A06718"/>
    <w:rsid w:val="00A22D84"/>
    <w:rsid w:val="00A25D21"/>
    <w:rsid w:val="00A334BD"/>
    <w:rsid w:val="00A9027D"/>
    <w:rsid w:val="00A903DC"/>
    <w:rsid w:val="00A97548"/>
    <w:rsid w:val="00AA3A5D"/>
    <w:rsid w:val="00AC4BD3"/>
    <w:rsid w:val="00AD65E1"/>
    <w:rsid w:val="00AE6A22"/>
    <w:rsid w:val="00AF0D42"/>
    <w:rsid w:val="00B12EAC"/>
    <w:rsid w:val="00B16E8D"/>
    <w:rsid w:val="00B17134"/>
    <w:rsid w:val="00B676F4"/>
    <w:rsid w:val="00B700F8"/>
    <w:rsid w:val="00B77123"/>
    <w:rsid w:val="00B83627"/>
    <w:rsid w:val="00B83987"/>
    <w:rsid w:val="00BA696E"/>
    <w:rsid w:val="00BB489A"/>
    <w:rsid w:val="00BD50FA"/>
    <w:rsid w:val="00BE0E98"/>
    <w:rsid w:val="00BF3516"/>
    <w:rsid w:val="00C3231D"/>
    <w:rsid w:val="00C50B72"/>
    <w:rsid w:val="00C51FE4"/>
    <w:rsid w:val="00C56A3D"/>
    <w:rsid w:val="00C666FD"/>
    <w:rsid w:val="00C70DB6"/>
    <w:rsid w:val="00C82941"/>
    <w:rsid w:val="00C91ADC"/>
    <w:rsid w:val="00CD3AEA"/>
    <w:rsid w:val="00CE1045"/>
    <w:rsid w:val="00CF01B2"/>
    <w:rsid w:val="00CF3142"/>
    <w:rsid w:val="00D012F2"/>
    <w:rsid w:val="00D01C1A"/>
    <w:rsid w:val="00D05AE6"/>
    <w:rsid w:val="00D112DE"/>
    <w:rsid w:val="00D27E21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9635F"/>
    <w:rsid w:val="00DB05A7"/>
    <w:rsid w:val="00DC024B"/>
    <w:rsid w:val="00DC38AB"/>
    <w:rsid w:val="00DC4E93"/>
    <w:rsid w:val="00DF1CFE"/>
    <w:rsid w:val="00E244E2"/>
    <w:rsid w:val="00E45708"/>
    <w:rsid w:val="00E5004F"/>
    <w:rsid w:val="00E744B3"/>
    <w:rsid w:val="00E756ED"/>
    <w:rsid w:val="00E941FC"/>
    <w:rsid w:val="00E95A5B"/>
    <w:rsid w:val="00E96A6F"/>
    <w:rsid w:val="00EA6014"/>
    <w:rsid w:val="00EB111E"/>
    <w:rsid w:val="00ED4D31"/>
    <w:rsid w:val="00ED7D14"/>
    <w:rsid w:val="00EE2210"/>
    <w:rsid w:val="00EE4128"/>
    <w:rsid w:val="00EF155C"/>
    <w:rsid w:val="00EF4AA0"/>
    <w:rsid w:val="00EF561B"/>
    <w:rsid w:val="00F35FA2"/>
    <w:rsid w:val="00F36869"/>
    <w:rsid w:val="00F41983"/>
    <w:rsid w:val="00F545B8"/>
    <w:rsid w:val="00F84512"/>
    <w:rsid w:val="00F94D48"/>
    <w:rsid w:val="00FA0D19"/>
    <w:rsid w:val="00FB51C9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282c4300-90b7-4b62-a9cd-1dadac324302"/>
    <ds:schemaRef ds:uri="0e688173-6920-4db4-a106-52e1f932be5c"/>
  </ds:schemaRefs>
</ds:datastoreItem>
</file>

<file path=customXml/itemProps4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2023-09-27T14:38:00Z</dcterms:created>
  <dcterms:modified xsi:type="dcterms:W3CDTF">2023-09-27T14:55:00Z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