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28A43D21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1733B71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3275965</wp:posOffset>
                      </wp:positionV>
                      <wp:extent cx="2286000" cy="35147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DB3FF" w14:textId="7B8BE2FE" w:rsidR="00D112DE" w:rsidRPr="00D112DE" w:rsidRDefault="00D112DE" w:rsidP="00D112DE">
                                  <w:pPr>
                                    <w:pStyle w:val="paragraph"/>
                                    <w:jc w:val="bot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D112DE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I have overcome a barrier of the thought of trying something new! Getting up and into a routine was a struggle for me however this has given me the confidence to overcome the fear of a new challenge</w:t>
                                  </w:r>
                                  <w:r w:rsidRPr="00D112DE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</w:t>
                                  </w:r>
                                  <w:r w:rsidRPr="00D112DE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’’ </w:t>
                                  </w:r>
                                  <w:r w:rsidRPr="00D112DE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5467B1A5" w14:textId="62CA6A94" w:rsidR="008308B8" w:rsidRPr="00566CD9" w:rsidRDefault="008308B8" w:rsidP="008308B8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308B8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‘’My confidence has grown massively in 6 weeks, the social aspect of coming to the skills academy has really helped with my </w:t>
                                  </w:r>
                                  <w:r w:rsidRPr="00566CD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mental health</w:t>
                                  </w:r>
                                  <w:r w:rsidRPr="00566CD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</w:t>
                                  </w:r>
                                  <w:r w:rsidRPr="00566CD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’’ </w:t>
                                  </w:r>
                                  <w:r w:rsidRPr="00566CD9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1980465" w14:textId="79FF38A9" w:rsidR="00D012F2" w:rsidRPr="00566CD9" w:rsidRDefault="00566CD9" w:rsidP="00E244E2">
                                  <w:pPr>
                                    <w:pStyle w:val="paragraph"/>
                                    <w:shd w:val="clear" w:color="auto" w:fill="FFFFFF"/>
                                    <w:textAlignment w:val="baseline"/>
                                  </w:pPr>
                                  <w:r w:rsidRPr="00566CD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‘’I hadn’t turned on a computer since 2008, this course has given me the skills and confidence to do that again</w:t>
                                  </w:r>
                                  <w:r w:rsidRPr="00566CD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</w:t>
                                  </w:r>
                                  <w:r w:rsidRPr="00566CD9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’’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pt;margin-top:257.95pt;width:180pt;height:2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DROAIAAH0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" fillcolor="white [3201]" strokeweight=".5pt">
                      <v:textbox>
                        <w:txbxContent>
                          <w:p w14:paraId="6C5DB3FF" w14:textId="7B8BE2FE" w:rsidR="00D112DE" w:rsidRPr="00D112DE" w:rsidRDefault="00D112DE" w:rsidP="00D112DE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D112D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I have overcome a barrier of the thought of trying something new! Getting up and into a routine was a struggle for me however this has given me the confidence to overcome the fear of a new challenge</w:t>
                            </w:r>
                            <w:r w:rsidRPr="00D112D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</w:t>
                            </w:r>
                            <w:r w:rsidRPr="00D112D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’’ </w:t>
                            </w:r>
                            <w:r w:rsidRPr="00D112DE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467B1A5" w14:textId="62CA6A94" w:rsidR="008308B8" w:rsidRPr="00566CD9" w:rsidRDefault="008308B8" w:rsidP="008308B8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308B8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‘’My confidence has grown massively in 6 weeks, the social aspect of coming to the skills academy has really helped with my </w:t>
                            </w:r>
                            <w:r w:rsidRPr="00566CD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mental health</w:t>
                            </w:r>
                            <w:r w:rsidRPr="00566CD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</w:t>
                            </w:r>
                            <w:r w:rsidRPr="00566CD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’’ </w:t>
                            </w:r>
                            <w:r w:rsidRPr="00566CD9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1980465" w14:textId="79FF38A9" w:rsidR="00D012F2" w:rsidRPr="00566CD9" w:rsidRDefault="00566CD9" w:rsidP="00E244E2">
                            <w:pPr>
                              <w:pStyle w:val="paragraph"/>
                              <w:shd w:val="clear" w:color="auto" w:fill="FFFFFF"/>
                              <w:textAlignment w:val="baseline"/>
                            </w:pPr>
                            <w:r w:rsidRPr="00566CD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‘’I hadn’t turned on a computer since 2008, this course has given me the skills and confidence to do that again</w:t>
                            </w:r>
                            <w:r w:rsidRPr="00566CD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</w:t>
                            </w:r>
                            <w:r w:rsidRPr="00566CD9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’’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10A9E9B7">
                      <wp:extent cx="2546350" cy="8201025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201025"/>
                                <a:chOff x="0" y="0"/>
                                <a:chExt cx="2546350" cy="910503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29990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7EB066E9" w:rsidR="00B77123" w:rsidRPr="00A97548" w:rsidRDefault="00DB05A7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Employability Challenge Fund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1840806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7261878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6B63291F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UHI </w:t>
                                    </w:r>
                                    <w:r w:rsidR="00DB05A7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Perth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0.5pt;height:645.75pt;mso-position-horizontal-relative:char;mso-position-vertical-relative:line" coordsize="25463,9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381;top:299;width:25082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7EB066E9" w:rsidR="00B77123" w:rsidRPr="00A97548" w:rsidRDefault="00DB05A7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Employability Challenge Fund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18408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top:72618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6B63291F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UHI </w:t>
                              </w:r>
                              <w:r w:rsidR="00DB05A7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Perth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35EAFB7C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E744B3">
              <w:rPr>
                <w:rStyle w:val="normaltextrun"/>
                <w:rFonts w:ascii="Calibri" w:hAnsi="Calibri" w:cs="Calibri"/>
                <w:sz w:val="24"/>
                <w:lang w:val="en-IE"/>
              </w:rPr>
              <w:t>support applicants to look at future goals, including part-time or full-time employment</w:t>
            </w:r>
            <w:r w:rsidR="00317720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and, where possible, continue some form of work-based learning.</w:t>
            </w:r>
          </w:p>
          <w:p w14:paraId="44C67F40" w14:textId="019D71EB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566CD9">
              <w:rPr>
                <w:rFonts w:ascii="Calibri" w:hAnsi="Calibri" w:cs="Calibri"/>
                <w:sz w:val="24"/>
              </w:rPr>
              <w:t>Sarah-Jane Urquhart and Gareth McKenna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E744B3">
              <w:rPr>
                <w:rStyle w:val="normaltextrun"/>
                <w:rFonts w:ascii="Calibri" w:hAnsi="Calibri" w:cs="Calibri"/>
                <w:sz w:val="24"/>
                <w:lang w:val="en-IE"/>
              </w:rPr>
              <w:t>equip applicants to focus on reskilling or upskilling, focussing on developing employability and industry skills using various techniques and delivery methods.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317720">
              <w:rPr>
                <w:rFonts w:ascii="Calibri" w:hAnsi="Calibri" w:cs="Calibri"/>
                <w:sz w:val="24"/>
              </w:rPr>
              <w:t xml:space="preserve">Priority groups </w:t>
            </w:r>
            <w:r w:rsidR="0001467E">
              <w:rPr>
                <w:rFonts w:ascii="Calibri" w:hAnsi="Calibri" w:cs="Calibri"/>
                <w:sz w:val="24"/>
              </w:rPr>
              <w:t>including care experienced, parents with dependents, long term unemployed, and school leavers with negative destinations</w:t>
            </w:r>
            <w:r w:rsidR="00ED7D14">
              <w:rPr>
                <w:rFonts w:ascii="Calibri" w:hAnsi="Calibri" w:cs="Calibri"/>
                <w:sz w:val="24"/>
              </w:rPr>
              <w:t>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1C4DFB3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BF3516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Employment and/or </w:t>
                  </w:r>
                  <w:r w:rsidR="0041224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continued education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20C0034B" w:rsidR="00D01C1A" w:rsidRPr="00305D7C" w:rsidRDefault="0041224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Positive progression, academic or personal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20CA4E73" w:rsidR="00D01C1A" w:rsidRPr="00305D7C" w:rsidRDefault="009E09D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Meeting personal goals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7B12243C" w:rsidR="00D01C1A" w:rsidRPr="00305D7C" w:rsidRDefault="009E09D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Considering future pathways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0DC4B351" w:rsidR="00D01C1A" w:rsidRPr="00305D7C" w:rsidRDefault="00D7759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Developing a wide range of skills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7908C18" w:rsidR="0034667D" w:rsidRPr="00305D7C" w:rsidRDefault="00D7759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Build confidence and develop motivation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7EE89106" w:rsidR="0034667D" w:rsidRPr="00305D7C" w:rsidRDefault="004A053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Following a market research exercise with </w:t>
                  </w:r>
                  <w:r w:rsidR="007618FB">
                    <w:rPr>
                      <w:rFonts w:ascii="Calibri" w:hAnsi="Calibri" w:cs="Calibri"/>
                      <w:sz w:val="22"/>
                      <w:szCs w:val="22"/>
                    </w:rPr>
                    <w:t>stakeholders, a range of industry sector academies were developed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7ADCD617" w:rsidR="00F41983" w:rsidRPr="00305D7C" w:rsidRDefault="00481EF5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Each academy was delivered by the relevant curriculum area, engaging with local employers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63134735" w:rsidR="00D657AB" w:rsidRDefault="00D642A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busy and exciting timetable was established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D2EE8D9" w:rsidR="00F41983" w:rsidRPr="00305D7C" w:rsidRDefault="00D642A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skills provision </w:t>
                  </w:r>
                  <w:r w:rsidR="006D495F">
                    <w:rPr>
                      <w:rFonts w:ascii="Calibri" w:hAnsi="Calibri" w:cs="Calibri"/>
                      <w:sz w:val="22"/>
                      <w:szCs w:val="22"/>
                    </w:rPr>
                    <w:t>delivered was current and up to date, and beneficial in the existing job market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6888A028" w:rsidR="00F41983" w:rsidRPr="00305D7C" w:rsidRDefault="006D495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Weekly workshops helped build confidence</w:t>
                  </w:r>
                  <w:r w:rsidR="004A04BE">
                    <w:rPr>
                      <w:rFonts w:ascii="Calibri" w:hAnsi="Calibri" w:cs="Calibri"/>
                      <w:sz w:val="22"/>
                      <w:szCs w:val="22"/>
                    </w:rPr>
                    <w:t>, and work placements were included in some academies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223D7D0" w14:textId="36903621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A334BD">
              <w:rPr>
                <w:rFonts w:ascii="Calibri" w:hAnsi="Calibri" w:cs="Calibri"/>
                <w:sz w:val="24"/>
              </w:rPr>
              <w:t>Applicants had struggled since the pandemic</w:t>
            </w:r>
            <w:r w:rsidR="00AE6A22">
              <w:rPr>
                <w:rFonts w:ascii="Calibri" w:hAnsi="Calibri" w:cs="Calibri"/>
                <w:sz w:val="24"/>
              </w:rPr>
              <w:t>, and these short industry courses helped them to develop motivation</w:t>
            </w:r>
            <w:r w:rsidR="0083024B">
              <w:rPr>
                <w:rFonts w:ascii="Calibri" w:hAnsi="Calibri" w:cs="Calibri"/>
                <w:sz w:val="24"/>
              </w:rPr>
              <w:t xml:space="preserve"> and gain new skills. Several have since had successful interviews leading to employment or entry onto college/university courses</w:t>
            </w:r>
            <w:r w:rsidR="00B83627">
              <w:rPr>
                <w:rFonts w:ascii="Calibri" w:hAnsi="Calibri" w:cs="Calibri"/>
                <w:sz w:val="24"/>
              </w:rPr>
              <w:t>.</w:t>
            </w:r>
          </w:p>
          <w:p w14:paraId="541B0906" w14:textId="77777777" w:rsidR="00B77123" w:rsidRPr="00AA3A5D" w:rsidRDefault="00B77123" w:rsidP="00AA3A5D"/>
        </w:tc>
      </w:tr>
    </w:tbl>
    <w:p w14:paraId="3014FADC" w14:textId="3FC9E983" w:rsidR="00A22D84" w:rsidRPr="00AA3A5D" w:rsidRDefault="00505B66" w:rsidP="00DC38AB">
      <w:pPr>
        <w:pStyle w:val="NoSpacing"/>
      </w:pPr>
      <w:r w:rsidRPr="00305D7C">
        <w:rPr>
          <w:rFonts w:ascii="Calibri" w:hAnsi="Calibri" w:cs="Calibri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0D8E" wp14:editId="6312D7C3">
                <wp:simplePos x="0" y="0"/>
                <wp:positionH relativeFrom="margin">
                  <wp:posOffset>38100</wp:posOffset>
                </wp:positionH>
                <wp:positionV relativeFrom="paragraph">
                  <wp:posOffset>77470</wp:posOffset>
                </wp:positionV>
                <wp:extent cx="6810375" cy="1038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2CB50E44" w:rsidR="00305D7C" w:rsidRDefault="00187955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Students who had put their degree on hold during lockdown felt ready to resume their studies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545B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Improved skills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35FA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Communication and team building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B12E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Engage</w:t>
                            </w:r>
                            <w:r w:rsidR="004D5CF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ment</w:t>
                            </w:r>
                            <w:r w:rsidR="00B12E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D05A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local employability partners and employers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5C0A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</w:t>
                            </w:r>
                            <w:r w:rsidR="004D5CF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ing</w:t>
                            </w:r>
                            <w:r w:rsidR="005C0A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about the job market and work skills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ED7D1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Helping applicants’</w:t>
                            </w:r>
                            <w:r w:rsidR="005C0A1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5CF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complet</w:t>
                            </w:r>
                            <w:r w:rsidR="00ED7D1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="004D5CF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applications and creat</w:t>
                            </w:r>
                            <w:r w:rsidR="00ED7D1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 w:rsidR="004D5CF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D8E" id="Text Box 8" o:spid="_x0000_s1032" type="#_x0000_t202" style="position:absolute;margin-left:3pt;margin-top:6.1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2CB50E44" w:rsidR="00305D7C" w:rsidRDefault="00187955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Students who had put their degree on hold during lockdown felt ready to resume their studies</w:t>
                      </w:r>
                      <w:r w:rsidR="00305D7C" w:rsidRP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F545B8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Improved skills</w:t>
                      </w:r>
                      <w:r w:rsidR="001A4E8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F35FA2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Communication and team building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B12EA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Engage</w:t>
                      </w:r>
                      <w:r w:rsidR="004D5CF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ment</w:t>
                      </w:r>
                      <w:r w:rsidR="00B12EA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with </w:t>
                      </w:r>
                      <w:r w:rsidR="00D05A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local employability partners and employers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5C0A19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Learn</w:t>
                      </w:r>
                      <w:r w:rsidR="004D5CF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ing</w:t>
                      </w:r>
                      <w:r w:rsidR="005C0A1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about the job market and work skills</w:t>
                      </w:r>
                      <w:r w:rsidR="007B4E23" w:rsidRPr="007B4E2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81607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ED7D14">
                        <w:rPr>
                          <w:rFonts w:ascii="Calibri" w:hAnsi="Calibri" w:cs="Calibri"/>
                          <w:sz w:val="22"/>
                          <w:szCs w:val="22"/>
                        </w:rPr>
                        <w:t>Helping applicants’</w:t>
                      </w:r>
                      <w:r w:rsidR="005C0A1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4D5CF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complet</w:t>
                      </w:r>
                      <w:r w:rsidR="00ED7D14"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="004D5CF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applications and creat</w:t>
                      </w:r>
                      <w:r w:rsidR="00ED7D14">
                        <w:rPr>
                          <w:rFonts w:ascii="Calibri" w:hAnsi="Calibri" w:cs="Calibri"/>
                          <w:sz w:val="22"/>
                          <w:szCs w:val="22"/>
                        </w:rPr>
                        <w:t>e</w:t>
                      </w:r>
                      <w:r w:rsidR="004D5CF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CVs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72BC" w14:textId="77777777" w:rsidR="00745137" w:rsidRDefault="00745137" w:rsidP="0096533B">
      <w:r>
        <w:separator/>
      </w:r>
    </w:p>
  </w:endnote>
  <w:endnote w:type="continuationSeparator" w:id="0">
    <w:p w14:paraId="01D42C29" w14:textId="77777777" w:rsidR="00745137" w:rsidRDefault="00745137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5AA0" w14:textId="77777777" w:rsidR="00745137" w:rsidRDefault="00745137" w:rsidP="0096533B">
      <w:r>
        <w:separator/>
      </w:r>
    </w:p>
  </w:footnote>
  <w:footnote w:type="continuationSeparator" w:id="0">
    <w:p w14:paraId="4C0AD28B" w14:textId="77777777" w:rsidR="00745137" w:rsidRDefault="00745137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4"/>
  </w:num>
  <w:num w:numId="5" w16cid:durableId="126480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34FD9"/>
    <w:rsid w:val="00040A0A"/>
    <w:rsid w:val="0006534F"/>
    <w:rsid w:val="00091FE6"/>
    <w:rsid w:val="000A75CE"/>
    <w:rsid w:val="000C7030"/>
    <w:rsid w:val="001025B8"/>
    <w:rsid w:val="00110B78"/>
    <w:rsid w:val="0011415A"/>
    <w:rsid w:val="00153813"/>
    <w:rsid w:val="0016374B"/>
    <w:rsid w:val="001676C6"/>
    <w:rsid w:val="00187955"/>
    <w:rsid w:val="001973EE"/>
    <w:rsid w:val="001A4E82"/>
    <w:rsid w:val="0022252D"/>
    <w:rsid w:val="00250348"/>
    <w:rsid w:val="002669F0"/>
    <w:rsid w:val="002850A7"/>
    <w:rsid w:val="002E4C04"/>
    <w:rsid w:val="00305D7C"/>
    <w:rsid w:val="00317720"/>
    <w:rsid w:val="00330C61"/>
    <w:rsid w:val="00341316"/>
    <w:rsid w:val="0034667D"/>
    <w:rsid w:val="0035119A"/>
    <w:rsid w:val="00362AC1"/>
    <w:rsid w:val="00373F2C"/>
    <w:rsid w:val="00393F12"/>
    <w:rsid w:val="003E5D02"/>
    <w:rsid w:val="003F18CD"/>
    <w:rsid w:val="004009B1"/>
    <w:rsid w:val="00412242"/>
    <w:rsid w:val="0044682D"/>
    <w:rsid w:val="004531A7"/>
    <w:rsid w:val="0046006A"/>
    <w:rsid w:val="00481EF5"/>
    <w:rsid w:val="0049544B"/>
    <w:rsid w:val="004A04BE"/>
    <w:rsid w:val="004A0531"/>
    <w:rsid w:val="004D5CFF"/>
    <w:rsid w:val="004D7D51"/>
    <w:rsid w:val="004E6F21"/>
    <w:rsid w:val="005032CE"/>
    <w:rsid w:val="00505B66"/>
    <w:rsid w:val="0050615A"/>
    <w:rsid w:val="00566CD9"/>
    <w:rsid w:val="00571098"/>
    <w:rsid w:val="005A65EF"/>
    <w:rsid w:val="005C0A19"/>
    <w:rsid w:val="005D369F"/>
    <w:rsid w:val="005F0A94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6D495F"/>
    <w:rsid w:val="00706A2E"/>
    <w:rsid w:val="00712AE8"/>
    <w:rsid w:val="00737584"/>
    <w:rsid w:val="00745137"/>
    <w:rsid w:val="007600F9"/>
    <w:rsid w:val="007618FB"/>
    <w:rsid w:val="007879FB"/>
    <w:rsid w:val="007B4E23"/>
    <w:rsid w:val="007C7FC4"/>
    <w:rsid w:val="007E7EE0"/>
    <w:rsid w:val="007F604F"/>
    <w:rsid w:val="008159CA"/>
    <w:rsid w:val="00816072"/>
    <w:rsid w:val="0083024B"/>
    <w:rsid w:val="008308B8"/>
    <w:rsid w:val="00854C56"/>
    <w:rsid w:val="008605B0"/>
    <w:rsid w:val="00862754"/>
    <w:rsid w:val="00864DDD"/>
    <w:rsid w:val="00872580"/>
    <w:rsid w:val="008778DF"/>
    <w:rsid w:val="00885850"/>
    <w:rsid w:val="008C283B"/>
    <w:rsid w:val="008C6606"/>
    <w:rsid w:val="008D494F"/>
    <w:rsid w:val="00930476"/>
    <w:rsid w:val="0095347B"/>
    <w:rsid w:val="009646A6"/>
    <w:rsid w:val="0096533B"/>
    <w:rsid w:val="009928FC"/>
    <w:rsid w:val="009978E7"/>
    <w:rsid w:val="009B7B34"/>
    <w:rsid w:val="009D433C"/>
    <w:rsid w:val="009E09DE"/>
    <w:rsid w:val="00A04823"/>
    <w:rsid w:val="00A22D84"/>
    <w:rsid w:val="00A25D21"/>
    <w:rsid w:val="00A334BD"/>
    <w:rsid w:val="00A903DC"/>
    <w:rsid w:val="00A97548"/>
    <w:rsid w:val="00AA3A5D"/>
    <w:rsid w:val="00AD65E1"/>
    <w:rsid w:val="00AE6A22"/>
    <w:rsid w:val="00B12EAC"/>
    <w:rsid w:val="00B16E8D"/>
    <w:rsid w:val="00B676F4"/>
    <w:rsid w:val="00B700F8"/>
    <w:rsid w:val="00B77123"/>
    <w:rsid w:val="00B83627"/>
    <w:rsid w:val="00BA696E"/>
    <w:rsid w:val="00BD50FA"/>
    <w:rsid w:val="00BE0E98"/>
    <w:rsid w:val="00BF3516"/>
    <w:rsid w:val="00C3231D"/>
    <w:rsid w:val="00C51FE4"/>
    <w:rsid w:val="00C56A3D"/>
    <w:rsid w:val="00C666FD"/>
    <w:rsid w:val="00C70DB6"/>
    <w:rsid w:val="00C82941"/>
    <w:rsid w:val="00C91ADC"/>
    <w:rsid w:val="00CD3AEA"/>
    <w:rsid w:val="00CE1045"/>
    <w:rsid w:val="00CF3142"/>
    <w:rsid w:val="00D012F2"/>
    <w:rsid w:val="00D01C1A"/>
    <w:rsid w:val="00D05AE6"/>
    <w:rsid w:val="00D112DE"/>
    <w:rsid w:val="00D27E21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B05A7"/>
    <w:rsid w:val="00DC024B"/>
    <w:rsid w:val="00DC38AB"/>
    <w:rsid w:val="00DF1CFE"/>
    <w:rsid w:val="00E244E2"/>
    <w:rsid w:val="00E45708"/>
    <w:rsid w:val="00E5004F"/>
    <w:rsid w:val="00E744B3"/>
    <w:rsid w:val="00E941FC"/>
    <w:rsid w:val="00E95A5B"/>
    <w:rsid w:val="00E96A6F"/>
    <w:rsid w:val="00EB111E"/>
    <w:rsid w:val="00ED4D31"/>
    <w:rsid w:val="00ED7D14"/>
    <w:rsid w:val="00EF155C"/>
    <w:rsid w:val="00EF4AA0"/>
    <w:rsid w:val="00EF561B"/>
    <w:rsid w:val="00F35FA2"/>
    <w:rsid w:val="00F36869"/>
    <w:rsid w:val="00F41983"/>
    <w:rsid w:val="00F545B8"/>
    <w:rsid w:val="00F84512"/>
    <w:rsid w:val="00F94D48"/>
    <w:rsid w:val="00FA0D19"/>
    <w:rsid w:val="00FB51C9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www.w3.org/XML/1998/namespace"/>
    <ds:schemaRef ds:uri="http://purl.org/dc/dcmitype/"/>
    <ds:schemaRef ds:uri="http://schemas.microsoft.com/office/2006/metadata/properties"/>
    <ds:schemaRef ds:uri="2492c110-e754-4bc0-9925-b560135c1a36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688173-6920-4db4-a106-52e1f932be5c"/>
    <ds:schemaRef ds:uri="282c4300-90b7-4b62-a9cd-1dadac32430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2023-09-27T13:13:00Z</dcterms:created>
  <dcterms:modified xsi:type="dcterms:W3CDTF">2023-09-27T13:44:00Z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