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“As an engineering student I derive great value in</w:t>
                                  </w:r>
                                  <w:r w:rsidR="003F18C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the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diversity of views and opinions the book club brings on a wide variety of student selected literature.” </w:t>
                                  </w:r>
                                </w:p>
                                <w:p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"When I decided to join the coll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ege's Book Club, I thought only 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of reading more books in English and improving my language skills, but after all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i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the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e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meetings, laughs, new books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i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and incredible discussions and debates, I can confidently say that I have gained much more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than just books. “</w:t>
                                  </w:r>
                                </w:p>
                                <w:p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" fillcolor="white [3201]" strokeweight=".5pt">
                      <v:textbox>
                        <w:txbxContent>
                          <w:p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“As an engineering student I derive great value in</w:t>
                            </w:r>
                            <w:r w:rsidR="003F18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diversity of views and opinions the book club brings on a wide variety of student selected literature.” </w:t>
                            </w:r>
                          </w:p>
                          <w:p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"When I decided to join the coll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 xml:space="preserve">ege's Book Club, I thought only 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of reading more books in English and improving my language skills, but after all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i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the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 xml:space="preserve"> meetings, laughs, new books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i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and incredible discussions and debates, I can confidently say that I have gained much more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than just books. “</w:t>
                            </w:r>
                          </w:p>
                          <w:p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D7C" w:rsidRDefault="007E7EE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Students who attend the clubs become good library users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Support from the Language School for ESOL club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Winner of the OBI award for best and most inspiring club in 2017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Extra credits for ESOL students who attend the club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Funding from the Scottish Book Trust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Writing competition sponsored by UHI Libraries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:rsidR="00305D7C" w:rsidRDefault="007E7EE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who attend the clubs become good library users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 from the Language School for ESOL club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Winner of the OBI award for best and most inspiring club in 2017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Extra credits for ESOL students who attend the club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Funding from the Scottish Book Trust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Writing competition sponsored by UHI Libraries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657C24" w:rsidRDefault="00657C24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Reading club project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Pr="002E4C04" w:rsidRDefault="00657C2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Default="005A65EF" w:rsidP="005A65EF"/>
                                  <w:p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" fillcolor="#7030a0" stroked="f" strokeweight="1pt">
                        <v:path arrowok="t"/>
                      </v:rect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657C24" w:rsidRDefault="00657C24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Reading club project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">
                        <v:imagedata r:id="rId12" o:title=""/>
                        <v:path arrowok="t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Pr="002E4C04" w:rsidRDefault="00657C2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Default="005A65EF" w:rsidP="005A65EF"/>
                            <w:p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657C24">
              <w:rPr>
                <w:rFonts w:ascii="Calibri" w:hAnsi="Calibri" w:cs="Calibri"/>
                <w:sz w:val="24"/>
              </w:rPr>
              <w:t>Promoting literacy and exchanging ideas among students, proactively. Encourage reading, and introduce members to new authors and writing styles. Enable interaction between students and staff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657C24">
              <w:rPr>
                <w:rFonts w:ascii="Calibri" w:hAnsi="Calibri" w:cs="Calibri"/>
                <w:sz w:val="24"/>
              </w:rPr>
              <w:t>to debate a wide range of topics.</w:t>
            </w:r>
          </w:p>
          <w:p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657C24">
              <w:rPr>
                <w:rFonts w:ascii="Calibri" w:hAnsi="Calibri" w:cs="Calibri"/>
                <w:sz w:val="24"/>
              </w:rPr>
              <w:t>Maria Ramirez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7E7EE0">
              <w:rPr>
                <w:rFonts w:ascii="Calibri" w:hAnsi="Calibri" w:cs="Calibri"/>
                <w:sz w:val="24"/>
              </w:rPr>
              <w:t>Jimenez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657C24">
              <w:rPr>
                <w:rFonts w:ascii="Calibri" w:hAnsi="Calibri" w:cs="Calibri"/>
                <w:sz w:val="24"/>
              </w:rPr>
              <w:t>set up</w:t>
            </w:r>
            <w:r w:rsidR="006949D0" w:rsidRPr="00F41983">
              <w:rPr>
                <w:rFonts w:ascii="Calibri" w:hAnsi="Calibri" w:cs="Calibri"/>
                <w:sz w:val="24"/>
              </w:rPr>
              <w:t xml:space="preserve"> a </w:t>
            </w:r>
            <w:r w:rsidR="00657C24">
              <w:rPr>
                <w:rFonts w:ascii="Calibri" w:hAnsi="Calibri" w:cs="Calibri"/>
                <w:sz w:val="24"/>
              </w:rPr>
              <w:t>book club to promote reading which would also allo</w:t>
            </w:r>
            <w:r w:rsidR="003F18CD">
              <w:rPr>
                <w:rFonts w:ascii="Calibri" w:hAnsi="Calibri" w:cs="Calibri"/>
                <w:sz w:val="24"/>
              </w:rPr>
              <w:t>w students and staff to socialis</w:t>
            </w:r>
            <w:r w:rsidR="00657C24">
              <w:rPr>
                <w:rFonts w:ascii="Calibri" w:hAnsi="Calibri" w:cs="Calibri"/>
                <w:sz w:val="24"/>
              </w:rPr>
              <w:t>e with others from across a va</w:t>
            </w:r>
            <w:r w:rsidR="00D779EF">
              <w:rPr>
                <w:rFonts w:ascii="Calibri" w:hAnsi="Calibri" w:cs="Calibri"/>
                <w:sz w:val="24"/>
              </w:rPr>
              <w:t xml:space="preserve">riety of courses. Students </w:t>
            </w:r>
            <w:r w:rsidR="00657C24">
              <w:rPr>
                <w:rFonts w:ascii="Calibri" w:hAnsi="Calibri" w:cs="Calibri"/>
                <w:sz w:val="24"/>
              </w:rPr>
              <w:t xml:space="preserve">benefit by becoming more confident and </w:t>
            </w:r>
            <w:r w:rsidR="00D779EF">
              <w:rPr>
                <w:rFonts w:ascii="Calibri" w:hAnsi="Calibri" w:cs="Calibri"/>
                <w:sz w:val="24"/>
              </w:rPr>
              <w:t>learning</w:t>
            </w:r>
            <w:r w:rsidR="00657C24">
              <w:rPr>
                <w:rFonts w:ascii="Calibri" w:hAnsi="Calibri" w:cs="Calibri"/>
                <w:sz w:val="24"/>
              </w:rPr>
              <w:t xml:space="preserve"> to express their opinion in public, which provides intellectual stimulation and helps develop networking skills.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and staff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Promote literacy and the exchange of ideas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D01C1A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with </w:t>
                  </w:r>
                  <w:r w:rsidR="00864DDD">
                    <w:rPr>
                      <w:rFonts w:ascii="Calibri" w:hAnsi="Calibri" w:cs="Calibri"/>
                      <w:sz w:val="22"/>
                      <w:szCs w:val="22"/>
                    </w:rPr>
                    <w:t>the Library team and HISA to promote the club and encourage membership.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Help ESOL students through the creation of a separate club for members who do not have English as their first language.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Make the clubs available to the wider partnership by utilising VC facilities.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an environment where members are encouraged to express their opinions and debate a wide range of topics.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Encourage creativity by running writing competitions linked to the clubs, open to participants from all locations in the university.</w:t>
                  </w:r>
                </w:p>
              </w:tc>
            </w:tr>
            <w:tr w:rsidR="00CF3142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:rsidR="00CF3142" w:rsidRDefault="00CF3142" w:rsidP="00AD65E1"/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an initial book club for students and staff. Additional clubs set up for ESOL students, and staff members.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Obtain funding from the Library team and HISA to buy books and promote the clubs.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E7EE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Arrange author visits, open t</w:t>
                  </w:r>
                  <w:r w:rsidR="003F18CD">
                    <w:rPr>
                      <w:rFonts w:ascii="Calibri" w:hAnsi="Calibri" w:cs="Calibri"/>
                      <w:sz w:val="22"/>
                      <w:szCs w:val="22"/>
                    </w:rPr>
                    <w:t>o external visitors, and organis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 activities related to Book Week Scotland.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E7EE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Utilise VC facilities to allow students and staff to join the clubs from any location within the partnership.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E7EE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Organise regular writing competitions, open to students and staff from all partners.</w:t>
                  </w:r>
                </w:p>
              </w:tc>
            </w:tr>
          </w:tbl>
          <w:p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E7EE0">
              <w:rPr>
                <w:rFonts w:ascii="Calibri" w:hAnsi="Calibri" w:cs="Calibri"/>
                <w:sz w:val="24"/>
              </w:rPr>
              <w:t>The clubs are available to students and staff from any academic partner, via VC</w:t>
            </w:r>
            <w:r w:rsidRPr="00305D7C">
              <w:rPr>
                <w:rFonts w:ascii="Calibri" w:hAnsi="Calibri" w:cs="Calibri"/>
                <w:sz w:val="24"/>
              </w:rPr>
              <w:t xml:space="preserve">. </w:t>
            </w:r>
            <w:r w:rsidR="007B4E23">
              <w:rPr>
                <w:rFonts w:ascii="Calibri" w:hAnsi="Calibri" w:cs="Calibri"/>
                <w:sz w:val="24"/>
              </w:rPr>
              <w:t xml:space="preserve">To discuss how this initiative could be beneficial to your community please contact </w:t>
            </w:r>
            <w:hyperlink r:id="rId13" w:history="1">
              <w:r w:rsidR="007E7EE0" w:rsidRPr="007E7EE0">
                <w:rPr>
                  <w:rStyle w:val="Hyperlink"/>
                  <w:rFonts w:ascii="Calibri" w:hAnsi="Calibri" w:cs="Calibri"/>
                  <w:sz w:val="24"/>
                  <w:shd w:val="clear" w:color="auto" w:fill="F7CAAC" w:themeFill="accent2" w:themeFillTint="66"/>
                </w:rPr>
                <w:t>Maria Ramirez Jimenez</w:t>
              </w:r>
              <w:r w:rsidR="007B4E23" w:rsidRPr="007E7EE0">
                <w:rPr>
                  <w:rStyle w:val="Hyperlink"/>
                  <w:rFonts w:ascii="Calibri" w:hAnsi="Calibri" w:cs="Calibri"/>
                  <w:sz w:val="24"/>
                </w:rPr>
                <w:t xml:space="preserve"> </w:t>
              </w:r>
            </w:hyperlink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:rsidR="00B77123" w:rsidRPr="00AA3A5D" w:rsidRDefault="00B77123" w:rsidP="00AA3A5D"/>
        </w:tc>
      </w:tr>
    </w:tbl>
    <w:p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2" w:rsidRDefault="00686AC2" w:rsidP="0096533B">
      <w:r>
        <w:separator/>
      </w:r>
    </w:p>
  </w:endnote>
  <w:endnote w:type="continuationSeparator" w:id="0">
    <w:p w:rsidR="00686AC2" w:rsidRDefault="00686AC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2" w:rsidRDefault="00686AC2" w:rsidP="0096533B">
      <w:r>
        <w:separator/>
      </w:r>
    </w:p>
  </w:footnote>
  <w:footnote w:type="continuationSeparator" w:id="0">
    <w:p w:rsidR="00686AC2" w:rsidRDefault="00686AC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2"/>
    <w:rsid w:val="00034FD9"/>
    <w:rsid w:val="000A75CE"/>
    <w:rsid w:val="001676C6"/>
    <w:rsid w:val="002E4C04"/>
    <w:rsid w:val="00305D7C"/>
    <w:rsid w:val="00330C61"/>
    <w:rsid w:val="0034667D"/>
    <w:rsid w:val="003F18CD"/>
    <w:rsid w:val="004531A7"/>
    <w:rsid w:val="0046006A"/>
    <w:rsid w:val="004D7D51"/>
    <w:rsid w:val="00571098"/>
    <w:rsid w:val="005A65EF"/>
    <w:rsid w:val="005D369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45708"/>
    <w:rsid w:val="00E5004F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83D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Ramirez.Jimenez.perth@uhi.ac.uk?subject=Book%20Clu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fb0879af-3eba-417a-a55a-ffe6dcd6ca7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2019-07-23T10:40:00Z</dcterms:created>
  <dcterms:modified xsi:type="dcterms:W3CDTF">2019-07-23T15:19:00Z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