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050"/>
        <w:gridCol w:w="6740"/>
      </w:tblGrid>
      <w:tr w:rsidR="00B77123" w:rsidRPr="00AA3A5D" w14:paraId="2C360971" w14:textId="77777777" w:rsidTr="00B77123">
        <w:tc>
          <w:tcPr>
            <w:tcW w:w="4050" w:type="dxa"/>
          </w:tcPr>
          <w:p w14:paraId="40EF21A8" w14:textId="759175BA" w:rsidR="00B77123" w:rsidRPr="00AA3A5D" w:rsidRDefault="0007534A" w:rsidP="00CF3142">
            <w:pPr>
              <w:pStyle w:val="NoSpacing"/>
            </w:pPr>
            <w:r w:rsidRPr="00305D7C">
              <w:rPr>
                <w:rFonts w:ascii="Calibri" w:hAnsi="Calibri" w:cs="Calibri"/>
                <w:b/>
                <w:bCs/>
                <w:noProof/>
                <w:sz w:val="24"/>
                <w:lang w:val="en-GB" w:eastAsia="en-GB"/>
              </w:rPr>
              <mc:AlternateContent>
                <mc:Choice Requires="wps">
                  <w:drawing>
                    <wp:anchor distT="0" distB="0" distL="114300" distR="114300" simplePos="0" relativeHeight="251659264" behindDoc="0" locked="0" layoutInCell="1" allowOverlap="1" wp14:anchorId="16A50D8E" wp14:editId="13302D10">
                      <wp:simplePos x="0" y="0"/>
                      <wp:positionH relativeFrom="margin">
                        <wp:posOffset>19050</wp:posOffset>
                      </wp:positionH>
                      <wp:positionV relativeFrom="paragraph">
                        <wp:posOffset>8524874</wp:posOffset>
                      </wp:positionV>
                      <wp:extent cx="6810375" cy="10382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810375" cy="10382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0A881235" w14:textId="03EF59C2" w:rsidR="00305D7C" w:rsidRPr="007356DC" w:rsidRDefault="0007534A">
                                  <w:pPr>
                                    <w:rPr>
                                      <w:rFonts w:ascii="Calibri" w:hAnsi="Calibri" w:cs="Calibri"/>
                                      <w:sz w:val="22"/>
                                      <w:szCs w:val="22"/>
                                    </w:rPr>
                                  </w:pPr>
                                  <w:r>
                                    <w:rPr>
                                      <w:rFonts w:ascii="Calibri" w:hAnsi="Calibri" w:cs="Calibri"/>
                                      <w:sz w:val="22"/>
                                      <w:szCs w:val="22"/>
                                    </w:rPr>
                                    <w:t>Emails include resources, psychoeducational tools, articles, quotes, and recommendations for websites/apps/podcasts/books</w:t>
                                  </w:r>
                                  <w:r w:rsidR="00305D7C" w:rsidRPr="007B4E23">
                                    <w:rPr>
                                      <w:rFonts w:ascii="Calibri" w:hAnsi="Calibri" w:cs="Calibri"/>
                                      <w:sz w:val="22"/>
                                      <w:szCs w:val="22"/>
                                    </w:rPr>
                                    <w:t xml:space="preserve"> </w:t>
                                  </w:r>
                                  <w:r w:rsidR="007B4E23">
                                    <w:rPr>
                                      <w:rFonts w:ascii="Calibri" w:hAnsi="Calibri" w:cs="Calibri"/>
                                      <w:sz w:val="22"/>
                                      <w:szCs w:val="22"/>
                                    </w:rPr>
                                    <w:t>|</w:t>
                                  </w:r>
                                  <w:r w:rsidR="009F0EA9">
                                    <w:rPr>
                                      <w:rFonts w:ascii="Calibri" w:hAnsi="Calibri" w:cs="Calibri"/>
                                      <w:sz w:val="22"/>
                                      <w:szCs w:val="22"/>
                                    </w:rPr>
                                    <w:t xml:space="preserve"> </w:t>
                                  </w:r>
                                  <w:r>
                                    <w:rPr>
                                      <w:rFonts w:ascii="Calibri" w:hAnsi="Calibri" w:cs="Calibri"/>
                                      <w:sz w:val="22"/>
                                      <w:szCs w:val="22"/>
                                    </w:rPr>
                                    <w:t>Useful way to support students who are solely online</w:t>
                                  </w:r>
                                  <w:r w:rsidR="00603F03">
                                    <w:rPr>
                                      <w:rFonts w:ascii="Calibri" w:hAnsi="Calibri" w:cs="Calibri"/>
                                      <w:sz w:val="22"/>
                                      <w:szCs w:val="22"/>
                                    </w:rPr>
                                    <w:t xml:space="preserve"> </w:t>
                                  </w:r>
                                  <w:r w:rsidR="007B4E23">
                                    <w:rPr>
                                      <w:rFonts w:ascii="Calibri" w:hAnsi="Calibri" w:cs="Calibri"/>
                                      <w:sz w:val="22"/>
                                      <w:szCs w:val="22"/>
                                    </w:rPr>
                                    <w:t xml:space="preserve">| </w:t>
                                  </w:r>
                                  <w:r>
                                    <w:rPr>
                                      <w:rFonts w:ascii="Calibri" w:hAnsi="Calibri" w:cs="Calibri"/>
                                      <w:sz w:val="22"/>
                                      <w:szCs w:val="22"/>
                                    </w:rPr>
                                    <w:t xml:space="preserve">Helped alleviate the impact of the pandemic on student’s mental health </w:t>
                                  </w:r>
                                  <w:r w:rsidR="007B4E23">
                                    <w:rPr>
                                      <w:rFonts w:ascii="Calibri" w:hAnsi="Calibri" w:cs="Calibri"/>
                                      <w:sz w:val="22"/>
                                      <w:szCs w:val="22"/>
                                    </w:rPr>
                                    <w:t xml:space="preserve">| </w:t>
                                  </w:r>
                                  <w:r>
                                    <w:rPr>
                                      <w:rFonts w:ascii="Calibri" w:hAnsi="Calibri" w:cs="Calibri"/>
                                      <w:sz w:val="22"/>
                                      <w:szCs w:val="22"/>
                                    </w:rPr>
                                    <w:t>Normalises use of the counselling services</w:t>
                                  </w:r>
                                  <w:r w:rsidR="005D5347">
                                    <w:rPr>
                                      <w:rFonts w:ascii="Calibri" w:hAnsi="Calibri" w:cs="Calibri"/>
                                      <w:sz w:val="22"/>
                                      <w:szCs w:val="22"/>
                                    </w:rPr>
                                    <w:t xml:space="preserve"> </w:t>
                                  </w:r>
                                  <w:r w:rsidR="007B4E23">
                                    <w:rPr>
                                      <w:rFonts w:ascii="Calibri" w:hAnsi="Calibri" w:cs="Calibri"/>
                                      <w:sz w:val="22"/>
                                      <w:szCs w:val="22"/>
                                    </w:rPr>
                                    <w:t xml:space="preserve">| </w:t>
                                  </w:r>
                                  <w:r>
                                    <w:rPr>
                                      <w:rFonts w:ascii="Calibri" w:hAnsi="Calibri" w:cs="Calibri"/>
                                      <w:sz w:val="22"/>
                                      <w:szCs w:val="22"/>
                                    </w:rPr>
                                    <w:t>Encourages students to try new ways to improve their mental wellness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50D8E" id="_x0000_t202" coordsize="21600,21600" o:spt="202" path="m,l,21600r21600,l21600,xe">
                      <v:stroke joinstyle="miter"/>
                      <v:path gradientshapeok="t" o:connecttype="rect"/>
                    </v:shapetype>
                    <v:shape id="Text Box 8" o:spid="_x0000_s1026" type="#_x0000_t202" style="position:absolute;margin-left:1.5pt;margin-top:671.25pt;width:536.25pt;height:8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" fillcolor="#a7c4bd [2169]" strokecolor="#7ba79d [3209]" strokeweight=".5pt">
                      <v:fill color2="#94b7af [2617]" rotate="t" colors="0 #bcd0cc;.5 #b0c8c2;1 #a4c1ba" focus="100%" type="gradient">
                        <o:fill v:ext="view" type="gradientUnscaled"/>
                      </v:fill>
                      <v:textbox>
                        <w:txbxContent>
                          <w:p w14:paraId="0A881235" w14:textId="03EF59C2" w:rsidR="00305D7C" w:rsidRPr="007356DC" w:rsidRDefault="0007534A">
                            <w:pPr>
                              <w:rPr>
                                <w:rFonts w:ascii="Calibri" w:hAnsi="Calibri" w:cs="Calibri"/>
                                <w:sz w:val="22"/>
                                <w:szCs w:val="22"/>
                              </w:rPr>
                            </w:pPr>
                            <w:r>
                              <w:rPr>
                                <w:rFonts w:ascii="Calibri" w:hAnsi="Calibri" w:cs="Calibri"/>
                                <w:sz w:val="22"/>
                                <w:szCs w:val="22"/>
                              </w:rPr>
                              <w:t>Emails include resources, psychoeducational tools, articles, quotes, and recommendations for websites/apps/podcasts/books</w:t>
                            </w:r>
                            <w:r w:rsidR="00305D7C" w:rsidRPr="007B4E23">
                              <w:rPr>
                                <w:rFonts w:ascii="Calibri" w:hAnsi="Calibri" w:cs="Calibri"/>
                                <w:sz w:val="22"/>
                                <w:szCs w:val="22"/>
                              </w:rPr>
                              <w:t xml:space="preserve"> </w:t>
                            </w:r>
                            <w:r w:rsidR="007B4E23">
                              <w:rPr>
                                <w:rFonts w:ascii="Calibri" w:hAnsi="Calibri" w:cs="Calibri"/>
                                <w:sz w:val="22"/>
                                <w:szCs w:val="22"/>
                              </w:rPr>
                              <w:t>|</w:t>
                            </w:r>
                            <w:r w:rsidR="009F0EA9">
                              <w:rPr>
                                <w:rFonts w:ascii="Calibri" w:hAnsi="Calibri" w:cs="Calibri"/>
                                <w:sz w:val="22"/>
                                <w:szCs w:val="22"/>
                              </w:rPr>
                              <w:t xml:space="preserve"> </w:t>
                            </w:r>
                            <w:r>
                              <w:rPr>
                                <w:rFonts w:ascii="Calibri" w:hAnsi="Calibri" w:cs="Calibri"/>
                                <w:sz w:val="22"/>
                                <w:szCs w:val="22"/>
                              </w:rPr>
                              <w:t>Useful way to support students who are solely online</w:t>
                            </w:r>
                            <w:r w:rsidR="00603F03">
                              <w:rPr>
                                <w:rFonts w:ascii="Calibri" w:hAnsi="Calibri" w:cs="Calibri"/>
                                <w:sz w:val="22"/>
                                <w:szCs w:val="22"/>
                              </w:rPr>
                              <w:t xml:space="preserve"> </w:t>
                            </w:r>
                            <w:r w:rsidR="007B4E23">
                              <w:rPr>
                                <w:rFonts w:ascii="Calibri" w:hAnsi="Calibri" w:cs="Calibri"/>
                                <w:sz w:val="22"/>
                                <w:szCs w:val="22"/>
                              </w:rPr>
                              <w:t xml:space="preserve">| </w:t>
                            </w:r>
                            <w:r>
                              <w:rPr>
                                <w:rFonts w:ascii="Calibri" w:hAnsi="Calibri" w:cs="Calibri"/>
                                <w:sz w:val="22"/>
                                <w:szCs w:val="22"/>
                              </w:rPr>
                              <w:t xml:space="preserve">Helped alleviate the impact of the pandemic on student’s mental health </w:t>
                            </w:r>
                            <w:r w:rsidR="007B4E23">
                              <w:rPr>
                                <w:rFonts w:ascii="Calibri" w:hAnsi="Calibri" w:cs="Calibri"/>
                                <w:sz w:val="22"/>
                                <w:szCs w:val="22"/>
                              </w:rPr>
                              <w:t xml:space="preserve">| </w:t>
                            </w:r>
                            <w:r>
                              <w:rPr>
                                <w:rFonts w:ascii="Calibri" w:hAnsi="Calibri" w:cs="Calibri"/>
                                <w:sz w:val="22"/>
                                <w:szCs w:val="22"/>
                              </w:rPr>
                              <w:t>Normalises use of the counselling services</w:t>
                            </w:r>
                            <w:r w:rsidR="005D5347">
                              <w:rPr>
                                <w:rFonts w:ascii="Calibri" w:hAnsi="Calibri" w:cs="Calibri"/>
                                <w:sz w:val="22"/>
                                <w:szCs w:val="22"/>
                              </w:rPr>
                              <w:t xml:space="preserve"> </w:t>
                            </w:r>
                            <w:r w:rsidR="007B4E23">
                              <w:rPr>
                                <w:rFonts w:ascii="Calibri" w:hAnsi="Calibri" w:cs="Calibri"/>
                                <w:sz w:val="22"/>
                                <w:szCs w:val="22"/>
                              </w:rPr>
                              <w:t xml:space="preserve">| </w:t>
                            </w:r>
                            <w:r>
                              <w:rPr>
                                <w:rFonts w:ascii="Calibri" w:hAnsi="Calibri" w:cs="Calibri"/>
                                <w:sz w:val="22"/>
                                <w:szCs w:val="22"/>
                              </w:rPr>
                              <w:t>Encourages students to try new ways to improve their mental wellness</w:t>
                            </w:r>
                          </w:p>
                        </w:txbxContent>
                      </v:textbox>
                      <w10:wrap anchorx="margin"/>
                    </v:shape>
                  </w:pict>
                </mc:Fallback>
              </mc:AlternateContent>
            </w:r>
            <w:r w:rsidR="000F3789">
              <w:rPr>
                <w:noProof/>
                <w:lang w:val="en-GB" w:eastAsia="en-GB"/>
              </w:rPr>
              <mc:AlternateContent>
                <mc:Choice Requires="wps">
                  <w:drawing>
                    <wp:anchor distT="0" distB="0" distL="114300" distR="114300" simplePos="0" relativeHeight="251660288" behindDoc="0" locked="0" layoutInCell="1" allowOverlap="1" wp14:anchorId="2FE8965A" wp14:editId="4F5014AC">
                      <wp:simplePos x="0" y="0"/>
                      <wp:positionH relativeFrom="column">
                        <wp:posOffset>142875</wp:posOffset>
                      </wp:positionH>
                      <wp:positionV relativeFrom="paragraph">
                        <wp:posOffset>4019550</wp:posOffset>
                      </wp:positionV>
                      <wp:extent cx="2286000" cy="22193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286000" cy="2219325"/>
                              </a:xfrm>
                              <a:prstGeom prst="rect">
                                <a:avLst/>
                              </a:prstGeom>
                              <a:solidFill>
                                <a:schemeClr val="lt1"/>
                              </a:solidFill>
                              <a:ln w="6350">
                                <a:solidFill>
                                  <a:prstClr val="black"/>
                                </a:solidFill>
                              </a:ln>
                            </wps:spPr>
                            <wps:txbx>
                              <w:txbxContent>
                                <w:p w14:paraId="13296E54" w14:textId="1A5ED950" w:rsidR="00792036" w:rsidRPr="00792036" w:rsidRDefault="00792036" w:rsidP="007020C3">
                                  <w:pPr>
                                    <w:autoSpaceDE w:val="0"/>
                                    <w:autoSpaceDN w:val="0"/>
                                    <w:adjustRightInd w:val="0"/>
                                    <w:spacing w:before="0" w:after="0"/>
                                    <w:rPr>
                                      <w:rFonts w:ascii="Calibri-Italic" w:hAnsi="Calibri-Italic" w:cs="Calibri-Italic"/>
                                      <w:sz w:val="22"/>
                                      <w:szCs w:val="22"/>
                                      <w:lang w:val="en-GB"/>
                                    </w:rPr>
                                  </w:pPr>
                                  <w:r w:rsidRPr="00792036">
                                    <w:rPr>
                                      <w:rFonts w:ascii="Calibri-Italic" w:hAnsi="Calibri-Italic" w:cs="Calibri-Italic"/>
                                      <w:sz w:val="22"/>
                                      <w:szCs w:val="22"/>
                                      <w:lang w:val="en-GB"/>
                                    </w:rPr>
                                    <w:t>“</w:t>
                                  </w:r>
                                  <w:r w:rsidR="007020C3">
                                    <w:rPr>
                                      <w:rFonts w:ascii="Calibri-Italic" w:hAnsi="Calibri-Italic" w:cs="Calibri-Italic"/>
                                      <w:sz w:val="22"/>
                                      <w:szCs w:val="22"/>
                                      <w:lang w:val="en-GB"/>
                                    </w:rPr>
                                    <w:t>The newsletters and educational resources were very helpful and interesting too, in addition to being inspirational and sparking an interest in exploring topics one might not have thought of before</w:t>
                                  </w:r>
                                  <w:r w:rsidRPr="00792036">
                                    <w:rPr>
                                      <w:rFonts w:ascii="Calibri-Italic" w:hAnsi="Calibri-Italic" w:cs="Calibri-Italic"/>
                                      <w:sz w:val="22"/>
                                      <w:szCs w:val="22"/>
                                      <w:lang w:val="en-GB"/>
                                    </w:rPr>
                                    <w:t>.”</w:t>
                                  </w:r>
                                </w:p>
                                <w:p w14:paraId="26D5FD9F" w14:textId="77777777" w:rsidR="000F3789" w:rsidRDefault="000F3789" w:rsidP="000F3789">
                                  <w:pPr>
                                    <w:autoSpaceDE w:val="0"/>
                                    <w:autoSpaceDN w:val="0"/>
                                    <w:adjustRightInd w:val="0"/>
                                    <w:spacing w:before="0" w:after="0"/>
                                    <w:rPr>
                                      <w:rFonts w:ascii="Calibri-Italic" w:hAnsi="Calibri-Italic" w:cs="Calibri-Italic"/>
                                      <w:sz w:val="22"/>
                                      <w:szCs w:val="22"/>
                                      <w:lang w:val="en-GB"/>
                                    </w:rPr>
                                  </w:pPr>
                                </w:p>
                                <w:p w14:paraId="1A75D8A8" w14:textId="3A200A56" w:rsidR="00305D7C" w:rsidRPr="004B2AB0" w:rsidRDefault="004B2AB0" w:rsidP="004B2AB0">
                                  <w:pPr>
                                    <w:autoSpaceDE w:val="0"/>
                                    <w:autoSpaceDN w:val="0"/>
                                    <w:adjustRightInd w:val="0"/>
                                    <w:spacing w:before="0" w:after="0"/>
                                    <w:rPr>
                                      <w:rFonts w:ascii="Calibri-Italic" w:hAnsi="Calibri-Italic" w:cs="Calibri-Italic"/>
                                      <w:sz w:val="22"/>
                                      <w:szCs w:val="22"/>
                                      <w:lang w:val="en-GB"/>
                                    </w:rPr>
                                  </w:pPr>
                                  <w:r w:rsidRPr="004B2AB0">
                                    <w:rPr>
                                      <w:rFonts w:ascii="Calibri-Italic" w:hAnsi="Calibri-Italic" w:cs="Calibri-Italic"/>
                                      <w:sz w:val="22"/>
                                      <w:szCs w:val="22"/>
                                      <w:lang w:val="en-GB"/>
                                    </w:rPr>
                                    <w:t>“</w:t>
                                  </w:r>
                                  <w:r w:rsidR="007020C3">
                                    <w:rPr>
                                      <w:rFonts w:ascii="Calibri-Italic" w:hAnsi="Calibri-Italic" w:cs="Calibri-Italic"/>
                                      <w:sz w:val="22"/>
                                      <w:szCs w:val="22"/>
                                      <w:lang w:val="en-GB"/>
                                    </w:rPr>
                                    <w:t>Thanks so much for your wonderful kindness email! It is packed full of such great advice and lovely quotes. Reading it has made me so happy!</w:t>
                                  </w:r>
                                  <w:r w:rsidRPr="004B2AB0">
                                    <w:rPr>
                                      <w:rFonts w:ascii="Calibri-Italic" w:hAnsi="Calibri-Italic" w:cs="Calibri-Italic"/>
                                      <w:sz w:val="22"/>
                                      <w:szCs w:val="22"/>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E8965A" id="Text Box 10" o:spid="_x0000_s1027" type="#_x0000_t202" style="position:absolute;margin-left:11.25pt;margin-top:316.5pt;width:180pt;height:17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" fillcolor="white [3201]" strokeweight=".5pt">
                      <v:textbox>
                        <w:txbxContent>
                          <w:p w14:paraId="13296E54" w14:textId="1A5ED950" w:rsidR="00792036" w:rsidRPr="00792036" w:rsidRDefault="00792036" w:rsidP="007020C3">
                            <w:pPr>
                              <w:autoSpaceDE w:val="0"/>
                              <w:autoSpaceDN w:val="0"/>
                              <w:adjustRightInd w:val="0"/>
                              <w:spacing w:before="0" w:after="0"/>
                              <w:rPr>
                                <w:rFonts w:ascii="Calibri-Italic" w:hAnsi="Calibri-Italic" w:cs="Calibri-Italic"/>
                                <w:sz w:val="22"/>
                                <w:szCs w:val="22"/>
                                <w:lang w:val="en-GB"/>
                              </w:rPr>
                            </w:pPr>
                            <w:r w:rsidRPr="00792036">
                              <w:rPr>
                                <w:rFonts w:ascii="Calibri-Italic" w:hAnsi="Calibri-Italic" w:cs="Calibri-Italic"/>
                                <w:sz w:val="22"/>
                                <w:szCs w:val="22"/>
                                <w:lang w:val="en-GB"/>
                              </w:rPr>
                              <w:t>“</w:t>
                            </w:r>
                            <w:r w:rsidR="007020C3">
                              <w:rPr>
                                <w:rFonts w:ascii="Calibri-Italic" w:hAnsi="Calibri-Italic" w:cs="Calibri-Italic"/>
                                <w:sz w:val="22"/>
                                <w:szCs w:val="22"/>
                                <w:lang w:val="en-GB"/>
                              </w:rPr>
                              <w:t>The newsletters and educational resources were very helpful and interesting too, in addition to being inspirational and sparking an interest in exploring topics one might not have thought of before</w:t>
                            </w:r>
                            <w:r w:rsidRPr="00792036">
                              <w:rPr>
                                <w:rFonts w:ascii="Calibri-Italic" w:hAnsi="Calibri-Italic" w:cs="Calibri-Italic"/>
                                <w:sz w:val="22"/>
                                <w:szCs w:val="22"/>
                                <w:lang w:val="en-GB"/>
                              </w:rPr>
                              <w:t>.”</w:t>
                            </w:r>
                          </w:p>
                          <w:p w14:paraId="26D5FD9F" w14:textId="77777777" w:rsidR="000F3789" w:rsidRDefault="000F3789" w:rsidP="000F3789">
                            <w:pPr>
                              <w:autoSpaceDE w:val="0"/>
                              <w:autoSpaceDN w:val="0"/>
                              <w:adjustRightInd w:val="0"/>
                              <w:spacing w:before="0" w:after="0"/>
                              <w:rPr>
                                <w:rFonts w:ascii="Calibri-Italic" w:hAnsi="Calibri-Italic" w:cs="Calibri-Italic"/>
                                <w:sz w:val="22"/>
                                <w:szCs w:val="22"/>
                                <w:lang w:val="en-GB"/>
                              </w:rPr>
                            </w:pPr>
                          </w:p>
                          <w:p w14:paraId="1A75D8A8" w14:textId="3A200A56" w:rsidR="00305D7C" w:rsidRPr="004B2AB0" w:rsidRDefault="004B2AB0" w:rsidP="004B2AB0">
                            <w:pPr>
                              <w:autoSpaceDE w:val="0"/>
                              <w:autoSpaceDN w:val="0"/>
                              <w:adjustRightInd w:val="0"/>
                              <w:spacing w:before="0" w:after="0"/>
                              <w:rPr>
                                <w:rFonts w:ascii="Calibri-Italic" w:hAnsi="Calibri-Italic" w:cs="Calibri-Italic"/>
                                <w:sz w:val="22"/>
                                <w:szCs w:val="22"/>
                                <w:lang w:val="en-GB"/>
                              </w:rPr>
                            </w:pPr>
                            <w:r w:rsidRPr="004B2AB0">
                              <w:rPr>
                                <w:rFonts w:ascii="Calibri-Italic" w:hAnsi="Calibri-Italic" w:cs="Calibri-Italic"/>
                                <w:sz w:val="22"/>
                                <w:szCs w:val="22"/>
                                <w:lang w:val="en-GB"/>
                              </w:rPr>
                              <w:t>“</w:t>
                            </w:r>
                            <w:r w:rsidR="007020C3">
                              <w:rPr>
                                <w:rFonts w:ascii="Calibri-Italic" w:hAnsi="Calibri-Italic" w:cs="Calibri-Italic"/>
                                <w:sz w:val="22"/>
                                <w:szCs w:val="22"/>
                                <w:lang w:val="en-GB"/>
                              </w:rPr>
                              <w:t>Thanks so much for your wonderful kindness email! It is packed full of such great advice and lovely quotes. Reading it has made me so happy!</w:t>
                            </w:r>
                            <w:r w:rsidRPr="004B2AB0">
                              <w:rPr>
                                <w:rFonts w:ascii="Calibri-Italic" w:hAnsi="Calibri-Italic" w:cs="Calibri-Italic"/>
                                <w:sz w:val="22"/>
                                <w:szCs w:val="22"/>
                                <w:lang w:val="en-GB"/>
                              </w:rPr>
                              <w:t>”</w:t>
                            </w:r>
                          </w:p>
                        </w:txbxContent>
                      </v:textbox>
                    </v:shape>
                  </w:pict>
                </mc:Fallback>
              </mc:AlternateContent>
            </w:r>
            <w:r w:rsidR="00AD65E1" w:rsidRPr="00AA3A5D">
              <w:rPr>
                <w:noProof/>
                <w:lang w:val="en-GB" w:eastAsia="en-GB"/>
              </w:rPr>
              <mc:AlternateContent>
                <mc:Choice Requires="wpg">
                  <w:drawing>
                    <wp:inline distT="0" distB="0" distL="0" distR="0" wp14:anchorId="568EDED9" wp14:editId="24839865">
                      <wp:extent cx="2562225" cy="8382000"/>
                      <wp:effectExtent l="0" t="0" r="9525" b="0"/>
                      <wp:docPr id="6" name="Group 6" descr="decorative element"/>
                      <wp:cNvGraphicFramePr/>
                      <a:graphic xmlns:a="http://schemas.openxmlformats.org/drawingml/2006/main">
                        <a:graphicData uri="http://schemas.microsoft.com/office/word/2010/wordprocessingGroup">
                          <wpg:wgp>
                            <wpg:cNvGrpSpPr/>
                            <wpg:grpSpPr>
                              <a:xfrm>
                                <a:off x="0" y="0"/>
                                <a:ext cx="2562225" cy="8382000"/>
                                <a:chOff x="19050" y="192217"/>
                                <a:chExt cx="2533650" cy="8902700"/>
                              </a:xfrm>
                            </wpg:grpSpPr>
                            <wps:wsp>
                              <wps:cNvPr id="7" name="Rectangle 7"/>
                              <wps:cNvSpPr>
                                <a:spLocks/>
                              </wps:cNvSpPr>
                              <wps:spPr>
                                <a:xfrm>
                                  <a:off x="38100" y="192217"/>
                                  <a:ext cx="2514600" cy="8902700"/>
                                </a:xfrm>
                                <a:prstGeom prst="rect">
                                  <a:avLst/>
                                </a:prstGeom>
                                <a:solidFill>
                                  <a:srgbClr val="7030A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a:spLocks/>
                              </wps:cNvSpPr>
                              <wps:spPr>
                                <a:xfrm>
                                  <a:off x="19050" y="657225"/>
                                  <a:ext cx="2508250" cy="1513205"/>
                                </a:xfrm>
                                <a:prstGeom prst="rect">
                                  <a:avLst/>
                                </a:prstGeom>
                                <a:noFill/>
                                <a:ln w="6350">
                                  <a:noFill/>
                                </a:ln>
                              </wps:spPr>
                              <wps:txbx>
                                <w:txbxContent>
                                  <w:p w14:paraId="296E55A0" w14:textId="57709513" w:rsidR="00B77123" w:rsidRPr="00657C24" w:rsidRDefault="00AF68B0" w:rsidP="00686AC2">
                                    <w:pPr>
                                      <w:pStyle w:val="Heading1"/>
                                      <w:rPr>
                                        <w:lang w:val="en-IE"/>
                                      </w:rPr>
                                    </w:pPr>
                                    <w:r>
                                      <w:rPr>
                                        <w:lang w:val="en-IE"/>
                                      </w:rPr>
                                      <w:t>Our Counsellors Recommend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Graphic 10"/>
                                <pic:cNvPicPr>
                                  <a:picLocks/>
                                </pic:cNvPicPr>
                              </pic:nvPicPr>
                              <pic:blipFill>
                                <a:blip r:embed="rId11" cstate="print">
                                  <a:extLst>
                                    <a:ext uri="{28A0092B-C50C-407E-A947-70E740481C1C}">
                                      <a14:useLocalDpi xmlns:a14="http://schemas.microsoft.com/office/drawing/2010/main" val="0"/>
                                    </a:ext>
                                  </a:extLst>
                                </a:blip>
                                <a:stretch>
                                  <a:fillRect/>
                                </a:stretch>
                              </pic:blipFill>
                              <pic:spPr>
                                <a:xfrm>
                                  <a:off x="65405" y="2690609"/>
                                  <a:ext cx="2458720" cy="1461369"/>
                                </a:xfrm>
                                <a:prstGeom prst="rect">
                                  <a:avLst/>
                                </a:prstGeom>
                              </pic:spPr>
                            </pic:pic>
                            <wps:wsp>
                              <wps:cNvPr id="11" name="Text Box 11"/>
                              <wps:cNvSpPr txBox="1">
                                <a:spLocks/>
                              </wps:cNvSpPr>
                              <wps:spPr>
                                <a:xfrm>
                                  <a:off x="38100" y="7182860"/>
                                  <a:ext cx="2486025" cy="1345521"/>
                                </a:xfrm>
                                <a:prstGeom prst="rect">
                                  <a:avLst/>
                                </a:prstGeom>
                                <a:noFill/>
                                <a:ln w="6350">
                                  <a:noFill/>
                                </a:ln>
                              </wps:spPr>
                              <wps:txbx>
                                <w:txbxContent>
                                  <w:p w14:paraId="5440D0AE" w14:textId="77777777" w:rsidR="008D494F" w:rsidRDefault="008D494F" w:rsidP="005A65EF">
                                    <w:pPr>
                                      <w:pStyle w:val="Heading2"/>
                                      <w:rPr>
                                        <w:rFonts w:ascii="Calibri" w:hAnsi="Calibri" w:cs="Calibri"/>
                                        <w:sz w:val="48"/>
                                        <w:szCs w:val="48"/>
                                      </w:rPr>
                                    </w:pPr>
                                  </w:p>
                                  <w:p w14:paraId="5592897D" w14:textId="325006F2" w:rsidR="005A65EF" w:rsidRPr="002E4C04" w:rsidRDefault="00517CD4" w:rsidP="005A65EF">
                                    <w:pPr>
                                      <w:pStyle w:val="Heading2"/>
                                      <w:rPr>
                                        <w:rFonts w:ascii="Calibri" w:hAnsi="Calibri" w:cs="Calibri"/>
                                        <w:sz w:val="48"/>
                                        <w:szCs w:val="48"/>
                                      </w:rPr>
                                    </w:pPr>
                                    <w:r>
                                      <w:rPr>
                                        <w:rFonts w:ascii="Calibri" w:hAnsi="Calibri" w:cs="Calibri"/>
                                        <w:sz w:val="48"/>
                                        <w:szCs w:val="48"/>
                                      </w:rPr>
                                      <w:t>UHI Perth</w:t>
                                    </w:r>
                                  </w:p>
                                  <w:p w14:paraId="71B157EC" w14:textId="77777777" w:rsidR="005A65EF" w:rsidRPr="002E4C04" w:rsidRDefault="005A65EF" w:rsidP="005A65EF">
                                    <w:pPr>
                                      <w:pStyle w:val="Heading2"/>
                                      <w:rPr>
                                        <w:rFonts w:ascii="Calibri" w:hAnsi="Calibri" w:cs="Calibri"/>
                                        <w:sz w:val="48"/>
                                        <w:szCs w:val="48"/>
                                      </w:rPr>
                                    </w:pPr>
                                  </w:p>
                                  <w:p w14:paraId="3B86FEEE" w14:textId="77777777" w:rsidR="005A65EF" w:rsidRDefault="005A65EF" w:rsidP="005A65EF"/>
                                  <w:p w14:paraId="44EED697" w14:textId="77777777" w:rsidR="005A65EF" w:rsidRPr="005A65EF" w:rsidRDefault="005A65EF" w:rsidP="005A65EF">
                                    <w:r>
                                      <w:t>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68EDED9" id="Group 6" o:spid="_x0000_s1028" alt="decorative element" style="width:201.75pt;height:660pt;mso-position-horizontal-relative:char;mso-position-vertical-relative:line" coordorigin="190,1922" coordsize="25336,890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">
                      <v:rect id="Rectangle 7" o:spid="_x0000_s1029" style="position:absolute;left:381;top:1922;width:25146;height:89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" fillcolor="#7030a0" stroked="f" strokeweight="1pt"/>
                      <v:shape id="Text Box 9" o:spid="_x0000_s1030" type="#_x0000_t202" style="position:absolute;left:190;top:6572;width:25083;height:15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" filled="f" stroked="f" strokeweight=".5pt">
                        <v:textbox>
                          <w:txbxContent>
                            <w:p w14:paraId="296E55A0" w14:textId="57709513" w:rsidR="00B77123" w:rsidRPr="00657C24" w:rsidRDefault="00AF68B0" w:rsidP="00686AC2">
                              <w:pPr>
                                <w:pStyle w:val="Heading1"/>
                                <w:rPr>
                                  <w:lang w:val="en-IE"/>
                                </w:rPr>
                              </w:pPr>
                              <w:r>
                                <w:rPr>
                                  <w:lang w:val="en-IE"/>
                                </w:rPr>
                                <w:t>Our Counsellors Recommend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0" o:spid="_x0000_s1031" type="#_x0000_t75" style="position:absolute;left:654;top:26906;width:24587;height:14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">
                        <v:imagedata r:id="rId12" o:title=""/>
                        <o:lock v:ext="edit" aspectratio="f"/>
                      </v:shape>
                      <v:shape id="Text Box 11" o:spid="_x0000_s1032" type="#_x0000_t202" style="position:absolute;left:381;top:71828;width:24860;height:1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" filled="f" stroked="f" strokeweight=".5pt">
                        <v:textbox>
                          <w:txbxContent>
                            <w:p w14:paraId="5440D0AE" w14:textId="77777777" w:rsidR="008D494F" w:rsidRDefault="008D494F" w:rsidP="005A65EF">
                              <w:pPr>
                                <w:pStyle w:val="Heading2"/>
                                <w:rPr>
                                  <w:rFonts w:ascii="Calibri" w:hAnsi="Calibri" w:cs="Calibri"/>
                                  <w:sz w:val="48"/>
                                  <w:szCs w:val="48"/>
                                </w:rPr>
                              </w:pPr>
                            </w:p>
                            <w:p w14:paraId="5592897D" w14:textId="325006F2" w:rsidR="005A65EF" w:rsidRPr="002E4C04" w:rsidRDefault="00517CD4" w:rsidP="005A65EF">
                              <w:pPr>
                                <w:pStyle w:val="Heading2"/>
                                <w:rPr>
                                  <w:rFonts w:ascii="Calibri" w:hAnsi="Calibri" w:cs="Calibri"/>
                                  <w:sz w:val="48"/>
                                  <w:szCs w:val="48"/>
                                </w:rPr>
                              </w:pPr>
                              <w:r>
                                <w:rPr>
                                  <w:rFonts w:ascii="Calibri" w:hAnsi="Calibri" w:cs="Calibri"/>
                                  <w:sz w:val="48"/>
                                  <w:szCs w:val="48"/>
                                </w:rPr>
                                <w:t>UHI Perth</w:t>
                              </w:r>
                            </w:p>
                            <w:p w14:paraId="71B157EC" w14:textId="77777777" w:rsidR="005A65EF" w:rsidRPr="002E4C04" w:rsidRDefault="005A65EF" w:rsidP="005A65EF">
                              <w:pPr>
                                <w:pStyle w:val="Heading2"/>
                                <w:rPr>
                                  <w:rFonts w:ascii="Calibri" w:hAnsi="Calibri" w:cs="Calibri"/>
                                  <w:sz w:val="48"/>
                                  <w:szCs w:val="48"/>
                                </w:rPr>
                              </w:pPr>
                            </w:p>
                            <w:p w14:paraId="3B86FEEE" w14:textId="77777777" w:rsidR="005A65EF" w:rsidRDefault="005A65EF" w:rsidP="005A65EF"/>
                            <w:p w14:paraId="44EED697" w14:textId="77777777" w:rsidR="005A65EF" w:rsidRPr="005A65EF" w:rsidRDefault="005A65EF" w:rsidP="005A65EF">
                              <w:r>
                                <w:t>W</w:t>
                              </w:r>
                            </w:p>
                          </w:txbxContent>
                        </v:textbox>
                      </v:shape>
                      <w10:anchorlock/>
                    </v:group>
                  </w:pict>
                </mc:Fallback>
              </mc:AlternateContent>
            </w:r>
          </w:p>
        </w:tc>
        <w:tc>
          <w:tcPr>
            <w:tcW w:w="6740" w:type="dxa"/>
            <w:tcMar>
              <w:left w:w="144" w:type="dxa"/>
              <w:right w:w="72" w:type="dxa"/>
            </w:tcMar>
          </w:tcPr>
          <w:p w14:paraId="30EB0FB6" w14:textId="08315642" w:rsidR="006949D0" w:rsidRPr="00BE7E93" w:rsidRDefault="006949D0" w:rsidP="00BE7E93">
            <w:pPr>
              <w:autoSpaceDE w:val="0"/>
              <w:autoSpaceDN w:val="0"/>
              <w:adjustRightInd w:val="0"/>
              <w:spacing w:before="0" w:after="0"/>
              <w:rPr>
                <w:rFonts w:ascii="Calibri" w:hAnsi="Calibri" w:cs="Calibri"/>
                <w:sz w:val="24"/>
                <w:lang w:val="en-GB"/>
              </w:rPr>
            </w:pPr>
            <w:r>
              <w:rPr>
                <w:rStyle w:val="Strong"/>
                <w:rFonts w:ascii="Calibri" w:hAnsi="Calibri" w:cs="Calibri"/>
                <w:sz w:val="24"/>
              </w:rPr>
              <w:t>Goal</w:t>
            </w:r>
            <w:r w:rsidR="00627139" w:rsidRPr="00F41983">
              <w:rPr>
                <w:rStyle w:val="Strong"/>
                <w:rFonts w:ascii="Calibri" w:hAnsi="Calibri" w:cs="Calibri"/>
                <w:sz w:val="24"/>
              </w:rPr>
              <w:t>:</w:t>
            </w:r>
            <w:r w:rsidR="005D369F" w:rsidRPr="00F41983">
              <w:rPr>
                <w:rFonts w:ascii="Calibri" w:hAnsi="Calibri" w:cs="Calibri"/>
                <w:sz w:val="24"/>
              </w:rPr>
              <w:t xml:space="preserve"> </w:t>
            </w:r>
            <w:r w:rsidR="00843169">
              <w:rPr>
                <w:rFonts w:ascii="Calibri" w:hAnsi="Calibri" w:cs="Calibri"/>
                <w:sz w:val="24"/>
              </w:rPr>
              <w:t>T</w:t>
            </w:r>
            <w:r w:rsidR="00AD1C19" w:rsidRPr="00AD1C19">
              <w:rPr>
                <w:rFonts w:ascii="Calibri" w:hAnsi="Calibri" w:cs="Calibri"/>
                <w:sz w:val="24"/>
                <w:lang w:val="en-GB"/>
              </w:rPr>
              <w:t xml:space="preserve">o </w:t>
            </w:r>
            <w:r w:rsidR="00AF68B0">
              <w:rPr>
                <w:rFonts w:ascii="Calibri" w:hAnsi="Calibri" w:cs="Calibri"/>
                <w:sz w:val="24"/>
                <w:lang w:val="en-GB"/>
              </w:rPr>
              <w:t>reach out to the whole student population to offer support with the effects of the Covid pandemic, passing on valuable information and resources.</w:t>
            </w:r>
          </w:p>
          <w:p w14:paraId="44C67F40" w14:textId="76A09949" w:rsidR="00B77123" w:rsidRPr="00282746" w:rsidRDefault="00627139" w:rsidP="00282746">
            <w:pPr>
              <w:autoSpaceDE w:val="0"/>
              <w:autoSpaceDN w:val="0"/>
              <w:adjustRightInd w:val="0"/>
              <w:spacing w:before="0" w:after="0"/>
              <w:rPr>
                <w:rFonts w:ascii="Calibri" w:hAnsi="Calibri" w:cs="Calibri"/>
                <w:sz w:val="24"/>
                <w:lang w:val="en-GB"/>
              </w:rPr>
            </w:pPr>
            <w:r w:rsidRPr="00F41983">
              <w:rPr>
                <w:rStyle w:val="Strong"/>
                <w:rFonts w:ascii="Calibri" w:hAnsi="Calibri" w:cs="Calibri"/>
                <w:sz w:val="24"/>
              </w:rPr>
              <w:t>Submitted by:</w:t>
            </w:r>
            <w:r w:rsidR="00AD65E1" w:rsidRPr="00F41983">
              <w:rPr>
                <w:rFonts w:ascii="Calibri" w:hAnsi="Calibri" w:cs="Calibri"/>
                <w:sz w:val="24"/>
              </w:rPr>
              <w:t xml:space="preserve"> </w:t>
            </w:r>
            <w:r w:rsidR="00AF68B0">
              <w:rPr>
                <w:rFonts w:ascii="Calibri" w:hAnsi="Calibri" w:cs="Calibri"/>
                <w:sz w:val="24"/>
              </w:rPr>
              <w:t>Claire Nelson</w:t>
            </w:r>
            <w:r w:rsidRPr="00F41983">
              <w:rPr>
                <w:rFonts w:ascii="Calibri" w:hAnsi="Calibri" w:cs="Calibri"/>
                <w:sz w:val="24"/>
              </w:rPr>
              <w:t xml:space="preserve"> </w:t>
            </w:r>
            <w:r w:rsidR="00B77123" w:rsidRPr="00F41983">
              <w:rPr>
                <w:rFonts w:ascii="Calibri" w:hAnsi="Calibri" w:cs="Calibri"/>
                <w:sz w:val="24"/>
              </w:rPr>
              <w:br/>
            </w:r>
            <w:r w:rsidR="00D01C1A" w:rsidRPr="00F41983">
              <w:rPr>
                <w:rStyle w:val="Strong"/>
                <w:rFonts w:ascii="Calibri" w:hAnsi="Calibri" w:cs="Calibri"/>
                <w:sz w:val="24"/>
              </w:rPr>
              <w:t>Project</w:t>
            </w:r>
            <w:r w:rsidRPr="00F41983">
              <w:rPr>
                <w:rStyle w:val="Strong"/>
                <w:rFonts w:ascii="Calibri" w:hAnsi="Calibri" w:cs="Calibri"/>
                <w:sz w:val="24"/>
              </w:rPr>
              <w:t>:</w:t>
            </w:r>
            <w:r w:rsidR="00CF3142" w:rsidRPr="00F41983">
              <w:rPr>
                <w:rFonts w:ascii="Calibri" w:hAnsi="Calibri" w:cs="Calibri"/>
                <w:sz w:val="24"/>
              </w:rPr>
              <w:t xml:space="preserve"> </w:t>
            </w:r>
            <w:r w:rsidR="00AF68B0">
              <w:rPr>
                <w:rFonts w:ascii="Calibri" w:hAnsi="Calibri" w:cs="Calibri"/>
                <w:sz w:val="24"/>
                <w:lang w:val="en-GB"/>
              </w:rPr>
              <w:t>Regular communication would help tackle the common themes and difficulties students were presenting with at counselling sessions. These emails would be full of inspiring, motivational, and encouraging content, designed for students to use to maintain or improve mental wellness.</w:t>
            </w:r>
            <w:r w:rsidR="00B77123" w:rsidRPr="00F41983">
              <w:rPr>
                <w:rFonts w:ascii="Calibri" w:hAnsi="Calibri" w:cs="Calibri"/>
                <w:sz w:val="24"/>
              </w:rPr>
              <w:br/>
            </w:r>
            <w:r w:rsidR="0034667D" w:rsidRPr="00F41983">
              <w:rPr>
                <w:rStyle w:val="Strong"/>
                <w:rFonts w:ascii="Calibri" w:hAnsi="Calibri" w:cs="Calibri"/>
                <w:sz w:val="24"/>
              </w:rPr>
              <w:t>Benefit to</w:t>
            </w:r>
            <w:r w:rsidRPr="00F41983">
              <w:rPr>
                <w:rStyle w:val="Strong"/>
                <w:rFonts w:ascii="Calibri" w:hAnsi="Calibri" w:cs="Calibri"/>
                <w:sz w:val="24"/>
              </w:rPr>
              <w:t>:</w:t>
            </w:r>
            <w:r w:rsidR="00CF3142" w:rsidRPr="00F41983">
              <w:rPr>
                <w:rFonts w:ascii="Calibri" w:hAnsi="Calibri" w:cs="Calibri"/>
                <w:sz w:val="24"/>
              </w:rPr>
              <w:t xml:space="preserve"> </w:t>
            </w:r>
            <w:r w:rsidR="00AF68B0">
              <w:rPr>
                <w:rFonts w:ascii="Calibri" w:hAnsi="Calibri" w:cs="Calibri"/>
                <w:sz w:val="24"/>
              </w:rPr>
              <w:t>All students</w:t>
            </w:r>
            <w:r w:rsidR="0034667D" w:rsidRPr="00F41983">
              <w:rPr>
                <w:rFonts w:ascii="Calibri" w:hAnsi="Calibri" w:cs="Calibri"/>
                <w:sz w:val="24"/>
              </w:rPr>
              <w:t xml:space="preserve"> </w:t>
            </w:r>
            <w:r w:rsidRPr="00F41983">
              <w:rPr>
                <w:rFonts w:ascii="Calibri" w:hAnsi="Calibri" w:cs="Calibri"/>
                <w:sz w:val="24"/>
              </w:rPr>
              <w:t xml:space="preserve"> </w:t>
            </w:r>
          </w:p>
          <w:tbl>
            <w:tblPr>
              <w:tblStyle w:val="AcademicSelfAddessment"/>
              <w:tblW w:w="6427" w:type="dxa"/>
              <w:tblLayout w:type="fixed"/>
              <w:tblLook w:val="0420" w:firstRow="1" w:lastRow="0" w:firstColumn="0" w:lastColumn="0" w:noHBand="0" w:noVBand="1"/>
            </w:tblPr>
            <w:tblGrid>
              <w:gridCol w:w="5155"/>
              <w:gridCol w:w="1272"/>
            </w:tblGrid>
            <w:tr w:rsidR="00D01C1A" w14:paraId="13B106FF" w14:textId="77777777" w:rsidTr="00F36869">
              <w:trPr>
                <w:cnfStyle w:val="100000000000" w:firstRow="1" w:lastRow="0" w:firstColumn="0" w:lastColumn="0" w:oddVBand="0" w:evenVBand="0" w:oddHBand="0" w:evenHBand="0" w:firstRowFirstColumn="0" w:firstRowLastColumn="0" w:lastRowFirstColumn="0" w:lastRowLastColumn="0"/>
                <w:trHeight w:val="432"/>
              </w:trPr>
              <w:tc>
                <w:tcPr>
                  <w:tcW w:w="6427" w:type="dxa"/>
                  <w:gridSpan w:val="2"/>
                </w:tcPr>
                <w:p w14:paraId="0E0C94B1" w14:textId="4568EC8B" w:rsidR="00D01C1A" w:rsidRPr="00F41983" w:rsidRDefault="00D01C1A" w:rsidP="00D779EF">
                  <w:pPr>
                    <w:jc w:val="left"/>
                    <w:rPr>
                      <w:b w:val="0"/>
                    </w:rPr>
                  </w:pPr>
                  <w:r w:rsidRPr="00F41983">
                    <w:rPr>
                      <w:rStyle w:val="Strong"/>
                      <w:rFonts w:ascii="Calibri" w:hAnsi="Calibri" w:cs="Calibri"/>
                      <w:b/>
                      <w:sz w:val="24"/>
                    </w:rPr>
                    <w:t xml:space="preserve">Key message: </w:t>
                  </w:r>
                  <w:r w:rsidR="00E522AF">
                    <w:rPr>
                      <w:rStyle w:val="Strong"/>
                      <w:rFonts w:ascii="Calibri" w:hAnsi="Calibri" w:cs="Calibri"/>
                      <w:b/>
                      <w:sz w:val="24"/>
                    </w:rPr>
                    <w:t xml:space="preserve">Support students on a wider scale </w:t>
                  </w:r>
                  <w:r w:rsidR="00103E41">
                    <w:rPr>
                      <w:rStyle w:val="Strong"/>
                      <w:rFonts w:ascii="Calibri" w:hAnsi="Calibri" w:cs="Calibri"/>
                      <w:b/>
                      <w:sz w:val="24"/>
                    </w:rPr>
                    <w:t xml:space="preserve"> </w:t>
                  </w:r>
                </w:p>
              </w:tc>
            </w:tr>
            <w:tr w:rsidR="00D01C1A" w14:paraId="2D7599AC"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09661D10" w14:textId="64CC1502" w:rsidR="00D01C1A" w:rsidRPr="00305D7C" w:rsidRDefault="00E522AF" w:rsidP="00864DDD">
                  <w:pPr>
                    <w:rPr>
                      <w:rFonts w:ascii="Calibri" w:hAnsi="Calibri" w:cs="Calibri"/>
                      <w:sz w:val="22"/>
                      <w:szCs w:val="22"/>
                    </w:rPr>
                  </w:pPr>
                  <w:r>
                    <w:rPr>
                      <w:rFonts w:ascii="Calibri" w:hAnsi="Calibri" w:cs="Calibri"/>
                      <w:sz w:val="22"/>
                      <w:szCs w:val="22"/>
                    </w:rPr>
                    <w:t>Complement the one-to-one sessions offered by counsellors</w:t>
                  </w:r>
                  <w:r w:rsidR="006949D0">
                    <w:rPr>
                      <w:rFonts w:ascii="Calibri" w:hAnsi="Calibri" w:cs="Calibri"/>
                      <w:sz w:val="22"/>
                      <w:szCs w:val="22"/>
                    </w:rPr>
                    <w:t xml:space="preserve"> </w:t>
                  </w:r>
                </w:p>
              </w:tc>
            </w:tr>
            <w:tr w:rsidR="00D01C1A" w14:paraId="5D96098C" w14:textId="77777777" w:rsidTr="00F36869">
              <w:trPr>
                <w:cnfStyle w:val="000000010000" w:firstRow="0" w:lastRow="0" w:firstColumn="0" w:lastColumn="0" w:oddVBand="0" w:evenVBand="0" w:oddHBand="0" w:evenHBand="1" w:firstRowFirstColumn="0" w:firstRowLastColumn="0" w:lastRowFirstColumn="0" w:lastRowLastColumn="0"/>
                <w:trHeight w:val="576"/>
              </w:trPr>
              <w:tc>
                <w:tcPr>
                  <w:tcW w:w="6427" w:type="dxa"/>
                  <w:gridSpan w:val="2"/>
                </w:tcPr>
                <w:p w14:paraId="1395316E" w14:textId="4C415775" w:rsidR="00D01C1A" w:rsidRPr="00305D7C" w:rsidRDefault="00E522AF" w:rsidP="00AD65E1">
                  <w:pPr>
                    <w:rPr>
                      <w:rFonts w:ascii="Calibri" w:hAnsi="Calibri" w:cs="Calibri"/>
                      <w:sz w:val="22"/>
                      <w:szCs w:val="22"/>
                    </w:rPr>
                  </w:pPr>
                  <w:r>
                    <w:rPr>
                      <w:rFonts w:ascii="Calibri" w:hAnsi="Calibri" w:cs="Calibri"/>
                      <w:sz w:val="22"/>
                      <w:szCs w:val="22"/>
                    </w:rPr>
                    <w:t>Deal with issues being experienced by a large majority of the student (and staff) body</w:t>
                  </w:r>
                  <w:r w:rsidR="00D01C1A" w:rsidRPr="00305D7C">
                    <w:rPr>
                      <w:rFonts w:ascii="Calibri" w:hAnsi="Calibri" w:cs="Calibri"/>
                      <w:sz w:val="22"/>
                      <w:szCs w:val="22"/>
                    </w:rPr>
                    <w:t xml:space="preserve"> </w:t>
                  </w:r>
                </w:p>
              </w:tc>
            </w:tr>
            <w:tr w:rsidR="00D01C1A" w14:paraId="75A8D3AD"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5FF92FBA" w14:textId="04DDCDD6" w:rsidR="00D01C1A" w:rsidRPr="00305D7C" w:rsidRDefault="00E522AF" w:rsidP="00AD65E1">
                  <w:pPr>
                    <w:rPr>
                      <w:rFonts w:ascii="Calibri" w:hAnsi="Calibri" w:cs="Calibri"/>
                      <w:sz w:val="22"/>
                      <w:szCs w:val="22"/>
                    </w:rPr>
                  </w:pPr>
                  <w:r>
                    <w:rPr>
                      <w:rFonts w:ascii="Calibri" w:hAnsi="Calibri" w:cs="Calibri"/>
                      <w:sz w:val="22"/>
                      <w:szCs w:val="22"/>
                    </w:rPr>
                    <w:t>Help those struggling with the impact of the pandemic, including feelings of isolation and loneliness</w:t>
                  </w:r>
                  <w:r w:rsidR="00D01C1A" w:rsidRPr="00305D7C">
                    <w:rPr>
                      <w:rFonts w:ascii="Calibri" w:hAnsi="Calibri" w:cs="Calibri"/>
                      <w:sz w:val="22"/>
                      <w:szCs w:val="22"/>
                    </w:rPr>
                    <w:t xml:space="preserve"> </w:t>
                  </w:r>
                </w:p>
              </w:tc>
            </w:tr>
            <w:tr w:rsidR="00D01C1A" w14:paraId="2E4BAFC9" w14:textId="77777777" w:rsidTr="00F36869">
              <w:trPr>
                <w:cnfStyle w:val="000000010000" w:firstRow="0" w:lastRow="0" w:firstColumn="0" w:lastColumn="0" w:oddVBand="0" w:evenVBand="0" w:oddHBand="0" w:evenHBand="1" w:firstRowFirstColumn="0" w:firstRowLastColumn="0" w:lastRowFirstColumn="0" w:lastRowLastColumn="0"/>
                <w:trHeight w:val="576"/>
              </w:trPr>
              <w:tc>
                <w:tcPr>
                  <w:tcW w:w="6427" w:type="dxa"/>
                  <w:gridSpan w:val="2"/>
                </w:tcPr>
                <w:p w14:paraId="68CD7D45" w14:textId="78CF959E" w:rsidR="00D01C1A" w:rsidRPr="00305D7C" w:rsidRDefault="00E522AF" w:rsidP="00AD65E1">
                  <w:pPr>
                    <w:rPr>
                      <w:rFonts w:ascii="Calibri" w:hAnsi="Calibri" w:cs="Calibri"/>
                      <w:sz w:val="22"/>
                      <w:szCs w:val="22"/>
                    </w:rPr>
                  </w:pPr>
                  <w:r>
                    <w:rPr>
                      <w:rFonts w:ascii="Calibri" w:hAnsi="Calibri" w:cs="Calibri"/>
                      <w:sz w:val="22"/>
                      <w:szCs w:val="22"/>
                    </w:rPr>
                    <w:t>Alleviate the limitations of the counselling service; every student cannot be counselled, but valuable information and resources can be shared</w:t>
                  </w:r>
                  <w:r w:rsidR="007B4E23">
                    <w:rPr>
                      <w:rFonts w:ascii="Calibri" w:hAnsi="Calibri" w:cs="Calibri"/>
                      <w:sz w:val="22"/>
                      <w:szCs w:val="22"/>
                    </w:rPr>
                    <w:t xml:space="preserve"> </w:t>
                  </w:r>
                </w:p>
              </w:tc>
            </w:tr>
            <w:tr w:rsidR="0034667D" w14:paraId="2439741B"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28A38531" w14:textId="654F987E" w:rsidR="0034667D" w:rsidRPr="00305D7C" w:rsidRDefault="00E522AF" w:rsidP="00AD65E1">
                  <w:pPr>
                    <w:rPr>
                      <w:rFonts w:ascii="Calibri" w:hAnsi="Calibri" w:cs="Calibri"/>
                      <w:sz w:val="22"/>
                      <w:szCs w:val="22"/>
                    </w:rPr>
                  </w:pPr>
                  <w:r>
                    <w:rPr>
                      <w:rFonts w:ascii="Calibri" w:hAnsi="Calibri" w:cs="Calibri"/>
                      <w:sz w:val="22"/>
                      <w:szCs w:val="22"/>
                    </w:rPr>
                    <w:t>Promote and normalise the counselling services on offer</w:t>
                  </w:r>
                </w:p>
              </w:tc>
            </w:tr>
            <w:tr w:rsidR="00CF3142" w14:paraId="56B42177" w14:textId="77777777" w:rsidTr="00F36869">
              <w:trPr>
                <w:cnfStyle w:val="000000010000" w:firstRow="0" w:lastRow="0" w:firstColumn="0" w:lastColumn="0" w:oddVBand="0" w:evenVBand="0" w:oddHBand="0" w:evenHBand="1" w:firstRowFirstColumn="0" w:firstRowLastColumn="0" w:lastRowFirstColumn="0" w:lastRowLastColumn="0"/>
                <w:trHeight w:val="432"/>
              </w:trPr>
              <w:tc>
                <w:tcPr>
                  <w:tcW w:w="5155" w:type="dxa"/>
                </w:tcPr>
                <w:p w14:paraId="4B27F857" w14:textId="77777777" w:rsidR="00CF3142" w:rsidRPr="00305D7C" w:rsidRDefault="0034667D" w:rsidP="0034667D">
                  <w:r w:rsidRPr="00305D7C">
                    <w:rPr>
                      <w:rStyle w:val="Strong"/>
                      <w:rFonts w:ascii="Calibri" w:hAnsi="Calibri" w:cs="Calibri"/>
                      <w:sz w:val="24"/>
                    </w:rPr>
                    <w:t>Project delivery</w:t>
                  </w:r>
                  <w:r w:rsidRPr="00305D7C">
                    <w:t xml:space="preserve"> </w:t>
                  </w:r>
                </w:p>
              </w:tc>
              <w:tc>
                <w:tcPr>
                  <w:tcW w:w="1272" w:type="dxa"/>
                </w:tcPr>
                <w:p w14:paraId="576EF4DA" w14:textId="77777777" w:rsidR="00CF3142" w:rsidRDefault="00CF3142" w:rsidP="00AD65E1"/>
              </w:tc>
            </w:tr>
            <w:tr w:rsidR="0034667D" w14:paraId="3483A2FC"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5774BD01" w14:textId="5AB0033C" w:rsidR="0034667D" w:rsidRPr="00305D7C" w:rsidRDefault="00E522AF" w:rsidP="00AD65E1">
                  <w:pPr>
                    <w:rPr>
                      <w:rFonts w:ascii="Calibri" w:hAnsi="Calibri" w:cs="Calibri"/>
                      <w:sz w:val="22"/>
                      <w:szCs w:val="22"/>
                    </w:rPr>
                  </w:pPr>
                  <w:r>
                    <w:rPr>
                      <w:rFonts w:ascii="Calibri" w:hAnsi="Calibri" w:cs="Calibri"/>
                      <w:sz w:val="22"/>
                      <w:szCs w:val="22"/>
                    </w:rPr>
                    <w:t>Creation of a fortnightly newsletter, emailed to all students from the PC Student Wellbeing mailbox</w:t>
                  </w:r>
                </w:p>
              </w:tc>
            </w:tr>
            <w:tr w:rsidR="00F41983" w14:paraId="461775C7" w14:textId="77777777" w:rsidTr="00F36869">
              <w:trPr>
                <w:cnfStyle w:val="000000010000" w:firstRow="0" w:lastRow="0" w:firstColumn="0" w:lastColumn="0" w:oddVBand="0" w:evenVBand="0" w:oddHBand="0" w:evenHBand="1" w:firstRowFirstColumn="0" w:firstRowLastColumn="0" w:lastRowFirstColumn="0" w:lastRowLastColumn="0"/>
                <w:trHeight w:val="576"/>
              </w:trPr>
              <w:tc>
                <w:tcPr>
                  <w:tcW w:w="6427" w:type="dxa"/>
                  <w:gridSpan w:val="2"/>
                </w:tcPr>
                <w:p w14:paraId="39106C4C" w14:textId="695D8116" w:rsidR="00F41983" w:rsidRPr="00305D7C" w:rsidRDefault="00E522AF" w:rsidP="00AD65E1">
                  <w:pPr>
                    <w:rPr>
                      <w:rFonts w:ascii="Calibri" w:hAnsi="Calibri" w:cs="Calibri"/>
                      <w:sz w:val="22"/>
                      <w:szCs w:val="22"/>
                    </w:rPr>
                  </w:pPr>
                  <w:r>
                    <w:rPr>
                      <w:rFonts w:ascii="Calibri" w:hAnsi="Calibri" w:cs="Calibri"/>
                      <w:sz w:val="22"/>
                      <w:szCs w:val="22"/>
                    </w:rPr>
                    <w:t xml:space="preserve">Frequency </w:t>
                  </w:r>
                  <w:r w:rsidR="007020C3">
                    <w:rPr>
                      <w:rFonts w:ascii="Calibri" w:hAnsi="Calibri" w:cs="Calibri"/>
                      <w:sz w:val="22"/>
                      <w:szCs w:val="22"/>
                    </w:rPr>
                    <w:t>is a good balance of keeping students engaged without overloading them, and allows time in between for resources and recommendations to be tried out</w:t>
                  </w:r>
                </w:p>
              </w:tc>
            </w:tr>
            <w:tr w:rsidR="00F41983" w14:paraId="733F8A86"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0D0E28CA" w14:textId="783564AC" w:rsidR="00F41983" w:rsidRPr="00305D7C" w:rsidRDefault="007020C3" w:rsidP="00AD65E1">
                  <w:pPr>
                    <w:rPr>
                      <w:rFonts w:ascii="Calibri" w:hAnsi="Calibri" w:cs="Calibri"/>
                      <w:sz w:val="22"/>
                      <w:szCs w:val="22"/>
                    </w:rPr>
                  </w:pPr>
                  <w:r>
                    <w:rPr>
                      <w:rFonts w:ascii="Calibri" w:hAnsi="Calibri" w:cs="Calibri"/>
                      <w:sz w:val="22"/>
                      <w:szCs w:val="22"/>
                    </w:rPr>
                    <w:t>Content is produced by the full-time counsellors</w:t>
                  </w:r>
                  <w:r w:rsidR="00F41983" w:rsidRPr="00305D7C">
                    <w:rPr>
                      <w:rFonts w:ascii="Calibri" w:hAnsi="Calibri" w:cs="Calibri"/>
                      <w:sz w:val="22"/>
                      <w:szCs w:val="22"/>
                    </w:rPr>
                    <w:t xml:space="preserve">  </w:t>
                  </w:r>
                </w:p>
              </w:tc>
            </w:tr>
            <w:tr w:rsidR="00F41983" w14:paraId="36728194" w14:textId="77777777" w:rsidTr="00F36869">
              <w:trPr>
                <w:cnfStyle w:val="000000010000" w:firstRow="0" w:lastRow="0" w:firstColumn="0" w:lastColumn="0" w:oddVBand="0" w:evenVBand="0" w:oddHBand="0" w:evenHBand="1" w:firstRowFirstColumn="0" w:firstRowLastColumn="0" w:lastRowFirstColumn="0" w:lastRowLastColumn="0"/>
                <w:trHeight w:val="576"/>
              </w:trPr>
              <w:tc>
                <w:tcPr>
                  <w:tcW w:w="6427" w:type="dxa"/>
                  <w:gridSpan w:val="2"/>
                </w:tcPr>
                <w:p w14:paraId="67B218E9" w14:textId="192D52DE" w:rsidR="00F41983" w:rsidRPr="00305D7C" w:rsidRDefault="007020C3" w:rsidP="00AD65E1">
                  <w:pPr>
                    <w:rPr>
                      <w:rFonts w:ascii="Calibri" w:hAnsi="Calibri" w:cs="Calibri"/>
                      <w:sz w:val="22"/>
                      <w:szCs w:val="22"/>
                    </w:rPr>
                  </w:pPr>
                  <w:r>
                    <w:rPr>
                      <w:rFonts w:ascii="Calibri" w:hAnsi="Calibri" w:cs="Calibri"/>
                      <w:sz w:val="22"/>
                      <w:szCs w:val="22"/>
                    </w:rPr>
                    <w:t>Each newsletter covers new topics and resources, varying (as an example) from daily gratitude and self-kindness to self-care and grief</w:t>
                  </w:r>
                  <w:r w:rsidR="00F41983" w:rsidRPr="00305D7C">
                    <w:rPr>
                      <w:rFonts w:ascii="Calibri" w:hAnsi="Calibri" w:cs="Calibri"/>
                      <w:sz w:val="22"/>
                      <w:szCs w:val="22"/>
                    </w:rPr>
                    <w:t xml:space="preserve"> </w:t>
                  </w:r>
                </w:p>
              </w:tc>
            </w:tr>
            <w:tr w:rsidR="00F41983" w14:paraId="32D7F6CD"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61E1E9EC" w14:textId="526C5873" w:rsidR="00F41983" w:rsidRPr="00305D7C" w:rsidRDefault="007020C3" w:rsidP="00AD65E1">
                  <w:pPr>
                    <w:rPr>
                      <w:rFonts w:ascii="Calibri" w:hAnsi="Calibri" w:cs="Calibri"/>
                      <w:sz w:val="22"/>
                      <w:szCs w:val="22"/>
                    </w:rPr>
                  </w:pPr>
                  <w:r>
                    <w:rPr>
                      <w:rFonts w:ascii="Calibri" w:hAnsi="Calibri" w:cs="Calibri"/>
                      <w:sz w:val="22"/>
                      <w:szCs w:val="22"/>
                    </w:rPr>
                    <w:t>Students have engaged with the counselling service as a direct result of receiving these communications</w:t>
                  </w:r>
                </w:p>
              </w:tc>
            </w:tr>
          </w:tbl>
          <w:p w14:paraId="2223D7D0" w14:textId="612B7961" w:rsidR="00B77123" w:rsidRPr="00305D7C" w:rsidRDefault="00F41983" w:rsidP="00AD65E1">
            <w:pPr>
              <w:rPr>
                <w:rFonts w:ascii="Calibri" w:hAnsi="Calibri" w:cs="Calibri"/>
                <w:sz w:val="24"/>
              </w:rPr>
            </w:pPr>
            <w:r w:rsidRPr="00305D7C">
              <w:rPr>
                <w:rStyle w:val="Strong"/>
                <w:rFonts w:ascii="Calibri" w:hAnsi="Calibri" w:cs="Calibri"/>
                <w:sz w:val="24"/>
              </w:rPr>
              <w:t xml:space="preserve">Impact: </w:t>
            </w:r>
            <w:r w:rsidR="00B77123" w:rsidRPr="00305D7C">
              <w:rPr>
                <w:rFonts w:ascii="Calibri" w:hAnsi="Calibri" w:cs="Calibri"/>
                <w:sz w:val="24"/>
              </w:rPr>
              <w:t xml:space="preserve"> </w:t>
            </w:r>
            <w:r w:rsidR="00173387">
              <w:rPr>
                <w:rFonts w:ascii="Calibri" w:hAnsi="Calibri" w:cs="Calibri"/>
                <w:sz w:val="22"/>
                <w:szCs w:val="22"/>
              </w:rPr>
              <w:t>Feedback has been positive, with a request that the emails be sent to all staff, too. This also allowed for content to be discussed in classes, additionally. Students meanwhile have requested counselling and made general queries to the counselling team after receiving these emails. The format allows for information to be shared with the whole student body, with practices which can be embedded into their daily lives.</w:t>
            </w:r>
          </w:p>
          <w:p w14:paraId="541B0906" w14:textId="77777777" w:rsidR="00B77123" w:rsidRPr="00AA3A5D" w:rsidRDefault="00B77123" w:rsidP="00AA3A5D"/>
        </w:tc>
      </w:tr>
    </w:tbl>
    <w:p w14:paraId="3014FADC" w14:textId="77777777" w:rsidR="00A22D84" w:rsidRPr="00AA3A5D" w:rsidRDefault="00A22D84" w:rsidP="00843169">
      <w:pPr>
        <w:pStyle w:val="NoSpacing"/>
      </w:pPr>
    </w:p>
    <w:sectPr w:rsidR="00A22D84" w:rsidRPr="00AA3A5D" w:rsidSect="004531A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EB7B9" w14:textId="77777777" w:rsidR="00811FD0" w:rsidRDefault="00811FD0" w:rsidP="0096533B">
      <w:r>
        <w:separator/>
      </w:r>
    </w:p>
  </w:endnote>
  <w:endnote w:type="continuationSeparator" w:id="0">
    <w:p w14:paraId="4185AAB8" w14:textId="77777777" w:rsidR="00811FD0" w:rsidRDefault="00811FD0" w:rsidP="0096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D2A68" w14:textId="77777777" w:rsidR="00811FD0" w:rsidRDefault="00811FD0" w:rsidP="0096533B">
      <w:r>
        <w:separator/>
      </w:r>
    </w:p>
  </w:footnote>
  <w:footnote w:type="continuationSeparator" w:id="0">
    <w:p w14:paraId="13BEBC69" w14:textId="77777777" w:rsidR="00811FD0" w:rsidRDefault="00811FD0" w:rsidP="00965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4"/>
    <w:multiLevelType w:val="hybridMultilevel"/>
    <w:tmpl w:val="596A8C4A"/>
    <w:lvl w:ilvl="0" w:tplc="0409000F">
      <w:start w:val="1"/>
      <w:numFmt w:val="decimal"/>
      <w:lvlText w:val="%1."/>
      <w:lvlJc w:val="left"/>
      <w:pPr>
        <w:ind w:left="720" w:hanging="360"/>
      </w:pPr>
      <w:rPr>
        <w:rFonts w:hint="default"/>
      </w:rPr>
    </w:lvl>
    <w:lvl w:ilvl="1" w:tplc="7D442B5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277AD"/>
    <w:multiLevelType w:val="hybridMultilevel"/>
    <w:tmpl w:val="0898F42E"/>
    <w:lvl w:ilvl="0" w:tplc="0409000F">
      <w:start w:val="1"/>
      <w:numFmt w:val="decimal"/>
      <w:lvlText w:val="%1."/>
      <w:lvlJc w:val="left"/>
      <w:pPr>
        <w:ind w:left="720" w:hanging="360"/>
      </w:pPr>
      <w:rPr>
        <w:rFonts w:hint="default"/>
      </w:rPr>
    </w:lvl>
    <w:lvl w:ilvl="1" w:tplc="7AF80198">
      <w:start w:val="1"/>
      <w:numFmt w:val="bullet"/>
      <w:lvlText w:val=""/>
      <w:lvlJc w:val="left"/>
      <w:pPr>
        <w:ind w:left="1440" w:hanging="360"/>
      </w:pPr>
      <w:rPr>
        <w:rFonts w:ascii="Webdings" w:hAnsi="Web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8383A"/>
    <w:multiLevelType w:val="hybridMultilevel"/>
    <w:tmpl w:val="AA680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AC2"/>
    <w:rsid w:val="00034FD9"/>
    <w:rsid w:val="0007534A"/>
    <w:rsid w:val="00085D94"/>
    <w:rsid w:val="00096DCD"/>
    <w:rsid w:val="000A75CE"/>
    <w:rsid w:val="000C5A4C"/>
    <w:rsid w:val="000F3789"/>
    <w:rsid w:val="000F6CE7"/>
    <w:rsid w:val="00102649"/>
    <w:rsid w:val="00103E41"/>
    <w:rsid w:val="0016660A"/>
    <w:rsid w:val="001676C6"/>
    <w:rsid w:val="00173387"/>
    <w:rsid w:val="00195306"/>
    <w:rsid w:val="001973EE"/>
    <w:rsid w:val="00282746"/>
    <w:rsid w:val="002E4C04"/>
    <w:rsid w:val="00305D7C"/>
    <w:rsid w:val="00330C61"/>
    <w:rsid w:val="0034667D"/>
    <w:rsid w:val="00361BA0"/>
    <w:rsid w:val="003C07DF"/>
    <w:rsid w:val="003D5F45"/>
    <w:rsid w:val="003F18CD"/>
    <w:rsid w:val="004531A7"/>
    <w:rsid w:val="0046006A"/>
    <w:rsid w:val="004B2AB0"/>
    <w:rsid w:val="004B6E27"/>
    <w:rsid w:val="004D7D51"/>
    <w:rsid w:val="004F7691"/>
    <w:rsid w:val="00517CD4"/>
    <w:rsid w:val="00571098"/>
    <w:rsid w:val="005A65EF"/>
    <w:rsid w:val="005C1A5B"/>
    <w:rsid w:val="005D369F"/>
    <w:rsid w:val="005D5347"/>
    <w:rsid w:val="006007BF"/>
    <w:rsid w:val="00603F03"/>
    <w:rsid w:val="00627139"/>
    <w:rsid w:val="0063297A"/>
    <w:rsid w:val="00634386"/>
    <w:rsid w:val="00651A07"/>
    <w:rsid w:val="00657C24"/>
    <w:rsid w:val="00667656"/>
    <w:rsid w:val="00667AD5"/>
    <w:rsid w:val="00680B26"/>
    <w:rsid w:val="00684792"/>
    <w:rsid w:val="00686AC2"/>
    <w:rsid w:val="006949D0"/>
    <w:rsid w:val="006A7599"/>
    <w:rsid w:val="006D0267"/>
    <w:rsid w:val="007020C3"/>
    <w:rsid w:val="00706A2E"/>
    <w:rsid w:val="0073381E"/>
    <w:rsid w:val="007356DC"/>
    <w:rsid w:val="00792036"/>
    <w:rsid w:val="007A375E"/>
    <w:rsid w:val="007B1209"/>
    <w:rsid w:val="007B360B"/>
    <w:rsid w:val="007B4E23"/>
    <w:rsid w:val="007E7EE0"/>
    <w:rsid w:val="007F604F"/>
    <w:rsid w:val="00811FD0"/>
    <w:rsid w:val="00816072"/>
    <w:rsid w:val="00843169"/>
    <w:rsid w:val="00856246"/>
    <w:rsid w:val="008605B0"/>
    <w:rsid w:val="00864DDD"/>
    <w:rsid w:val="00872580"/>
    <w:rsid w:val="008D1C69"/>
    <w:rsid w:val="008D494F"/>
    <w:rsid w:val="0091715E"/>
    <w:rsid w:val="009646A6"/>
    <w:rsid w:val="0096533B"/>
    <w:rsid w:val="00975F8A"/>
    <w:rsid w:val="00994169"/>
    <w:rsid w:val="009E583E"/>
    <w:rsid w:val="009F0EA9"/>
    <w:rsid w:val="00A22D84"/>
    <w:rsid w:val="00AA3A5D"/>
    <w:rsid w:val="00AD1C19"/>
    <w:rsid w:val="00AD65E1"/>
    <w:rsid w:val="00AF68B0"/>
    <w:rsid w:val="00B3136D"/>
    <w:rsid w:val="00B676F4"/>
    <w:rsid w:val="00B700F8"/>
    <w:rsid w:val="00B77123"/>
    <w:rsid w:val="00BA09FA"/>
    <w:rsid w:val="00BA696E"/>
    <w:rsid w:val="00BE7E93"/>
    <w:rsid w:val="00C02887"/>
    <w:rsid w:val="00C02D74"/>
    <w:rsid w:val="00C56A3D"/>
    <w:rsid w:val="00C70DB6"/>
    <w:rsid w:val="00C91ADC"/>
    <w:rsid w:val="00CC069C"/>
    <w:rsid w:val="00CD3AEA"/>
    <w:rsid w:val="00CF3142"/>
    <w:rsid w:val="00CF5AD0"/>
    <w:rsid w:val="00D01C1A"/>
    <w:rsid w:val="00D779EF"/>
    <w:rsid w:val="00DC38AB"/>
    <w:rsid w:val="00DF1CFE"/>
    <w:rsid w:val="00E45708"/>
    <w:rsid w:val="00E5004F"/>
    <w:rsid w:val="00E522AF"/>
    <w:rsid w:val="00E83FBD"/>
    <w:rsid w:val="00EA16A2"/>
    <w:rsid w:val="00F36869"/>
    <w:rsid w:val="00F41983"/>
    <w:rsid w:val="00F94D48"/>
    <w:rsid w:val="00FA0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66B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Times New Roman"/>
        <w:lang w:val="en-US" w:eastAsia="en-US"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1A7"/>
    <w:rPr>
      <w:rFonts w:asciiTheme="minorHAnsi" w:hAnsiTheme="minorHAnsi"/>
      <w:szCs w:val="24"/>
    </w:rPr>
  </w:style>
  <w:style w:type="paragraph" w:styleId="Heading1">
    <w:name w:val="heading 1"/>
    <w:basedOn w:val="Normal"/>
    <w:next w:val="Normal"/>
    <w:link w:val="Heading1Char"/>
    <w:uiPriority w:val="9"/>
    <w:qFormat/>
    <w:rsid w:val="009646A6"/>
    <w:pPr>
      <w:spacing w:before="0" w:after="0"/>
      <w:jc w:val="center"/>
      <w:outlineLvl w:val="0"/>
    </w:pPr>
    <w:rPr>
      <w:b/>
      <w:color w:val="FFFFFF"/>
      <w:sz w:val="56"/>
      <w:szCs w:val="68"/>
    </w:rPr>
  </w:style>
  <w:style w:type="paragraph" w:styleId="Heading2">
    <w:name w:val="heading 2"/>
    <w:basedOn w:val="Normal"/>
    <w:next w:val="Normal"/>
    <w:link w:val="Heading2Char"/>
    <w:uiPriority w:val="9"/>
    <w:qFormat/>
    <w:rsid w:val="009646A6"/>
    <w:pPr>
      <w:spacing w:before="0" w:after="0"/>
      <w:jc w:val="center"/>
      <w:outlineLvl w:val="1"/>
    </w:pPr>
    <w:rPr>
      <w:color w:val="FFFFFF"/>
      <w:sz w:val="44"/>
      <w:szCs w:val="8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70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3">
    <w:name w:val="Grid Table 6 Colorful Accent 3"/>
    <w:basedOn w:val="TableNormal"/>
    <w:uiPriority w:val="51"/>
    <w:rsid w:val="00E45708"/>
    <w:rPr>
      <w:color w:val="80865A"/>
    </w:rPr>
    <w:tblPr>
      <w:tblStyleRowBandSize w:val="1"/>
      <w:tblStyleColBandSize w:val="1"/>
      <w:tblBorders>
        <w:top w:val="single" w:sz="4" w:space="0" w:color="C8CCB3"/>
        <w:left w:val="single" w:sz="4" w:space="0" w:color="C8CCB3"/>
        <w:bottom w:val="single" w:sz="4" w:space="0" w:color="C8CCB3"/>
        <w:right w:val="single" w:sz="4" w:space="0" w:color="C8CCB3"/>
        <w:insideH w:val="single" w:sz="4" w:space="0" w:color="C8CCB3"/>
        <w:insideV w:val="single" w:sz="4" w:space="0" w:color="C8CCB3"/>
      </w:tblBorders>
    </w:tblPr>
    <w:tblStylePr w:type="firstRow">
      <w:rPr>
        <w:b/>
        <w:bCs/>
      </w:rPr>
      <w:tblPr/>
      <w:tcPr>
        <w:tcBorders>
          <w:bottom w:val="single" w:sz="12" w:space="0" w:color="C8CCB3"/>
        </w:tcBorders>
      </w:tcPr>
    </w:tblStylePr>
    <w:tblStylePr w:type="lastRow">
      <w:rPr>
        <w:b/>
        <w:bCs/>
      </w:rPr>
      <w:tblPr/>
      <w:tcPr>
        <w:tcBorders>
          <w:top w:val="double" w:sz="4" w:space="0" w:color="C8CCB3"/>
        </w:tcBorders>
      </w:tcPr>
    </w:tblStylePr>
    <w:tblStylePr w:type="firstCol">
      <w:rPr>
        <w:b/>
        <w:bCs/>
      </w:rPr>
    </w:tblStylePr>
    <w:tblStylePr w:type="lastCol">
      <w:rPr>
        <w:b/>
        <w:bCs/>
      </w:rPr>
    </w:tblStylePr>
    <w:tblStylePr w:type="band1Vert">
      <w:tblPr/>
      <w:tcPr>
        <w:shd w:val="clear" w:color="auto" w:fill="EDEEE5"/>
      </w:tcPr>
    </w:tblStylePr>
    <w:tblStylePr w:type="band1Horz">
      <w:tblPr/>
      <w:tcPr>
        <w:shd w:val="clear" w:color="auto" w:fill="EDEEE5"/>
      </w:tcPr>
    </w:tblStylePr>
  </w:style>
  <w:style w:type="table" w:styleId="PlainTable4">
    <w:name w:val="Plain Table 4"/>
    <w:basedOn w:val="TableNormal"/>
    <w:uiPriority w:val="44"/>
    <w:rsid w:val="00E4570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E4570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40"/>
    <w:rsid w:val="00E4570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6Colorful-Accent5">
    <w:name w:val="Grid Table 6 Colorful Accent 5"/>
    <w:basedOn w:val="TableNormal"/>
    <w:uiPriority w:val="51"/>
    <w:rsid w:val="00E45708"/>
    <w:rPr>
      <w:color w:val="568278"/>
    </w:rPr>
    <w:tblPr>
      <w:tblStyleRowBandSize w:val="1"/>
      <w:tblStyleColBandSize w:val="1"/>
      <w:tblBorders>
        <w:top w:val="single" w:sz="4" w:space="0" w:color="AFCAC4"/>
        <w:left w:val="single" w:sz="4" w:space="0" w:color="AFCAC4"/>
        <w:bottom w:val="single" w:sz="4" w:space="0" w:color="AFCAC4"/>
        <w:right w:val="single" w:sz="4" w:space="0" w:color="AFCAC4"/>
        <w:insideH w:val="single" w:sz="4" w:space="0" w:color="AFCAC4"/>
        <w:insideV w:val="single" w:sz="4" w:space="0" w:color="AFCAC4"/>
      </w:tblBorders>
    </w:tblPr>
    <w:tblStylePr w:type="firstRow">
      <w:rPr>
        <w:b/>
        <w:bCs/>
      </w:rPr>
      <w:tblPr/>
      <w:tcPr>
        <w:tcBorders>
          <w:bottom w:val="single" w:sz="12" w:space="0" w:color="AFCAC4"/>
        </w:tcBorders>
      </w:tcPr>
    </w:tblStylePr>
    <w:tblStylePr w:type="lastRow">
      <w:rPr>
        <w:b/>
        <w:bCs/>
      </w:rPr>
      <w:tblPr/>
      <w:tcPr>
        <w:tcBorders>
          <w:top w:val="double" w:sz="4" w:space="0" w:color="AFCAC4"/>
        </w:tcBorders>
      </w:tcPr>
    </w:tblStylePr>
    <w:tblStylePr w:type="firstCol">
      <w:rPr>
        <w:b/>
        <w:bCs/>
      </w:rPr>
    </w:tblStylePr>
    <w:tblStylePr w:type="lastCol">
      <w:rPr>
        <w:b/>
        <w:bCs/>
      </w:rPr>
    </w:tblStylePr>
    <w:tblStylePr w:type="band1Vert">
      <w:tblPr/>
      <w:tcPr>
        <w:shd w:val="clear" w:color="auto" w:fill="E4EDEB"/>
      </w:tcPr>
    </w:tblStylePr>
    <w:tblStylePr w:type="band1Horz">
      <w:tblPr/>
      <w:tcPr>
        <w:shd w:val="clear" w:color="auto" w:fill="E4EDEB"/>
      </w:tcPr>
    </w:tblStylePr>
  </w:style>
  <w:style w:type="table" w:styleId="GridTable2-Accent5">
    <w:name w:val="Grid Table 2 Accent 5"/>
    <w:basedOn w:val="TableNormal"/>
    <w:uiPriority w:val="47"/>
    <w:rsid w:val="0046006A"/>
    <w:tblPr>
      <w:tblStyleRowBandSize w:val="1"/>
      <w:tblStyleColBandSize w:val="1"/>
      <w:tblBorders>
        <w:top w:val="single" w:sz="2" w:space="0" w:color="AFCAC4"/>
        <w:bottom w:val="single" w:sz="2" w:space="0" w:color="AFCAC4"/>
        <w:insideH w:val="single" w:sz="2" w:space="0" w:color="AFCAC4"/>
        <w:insideV w:val="single" w:sz="2" w:space="0" w:color="AFCAC4"/>
      </w:tblBorders>
    </w:tblPr>
    <w:tblStylePr w:type="firstRow">
      <w:rPr>
        <w:b/>
        <w:bCs/>
      </w:rPr>
      <w:tblPr/>
      <w:tcPr>
        <w:tcBorders>
          <w:top w:val="nil"/>
          <w:bottom w:val="single" w:sz="12" w:space="0" w:color="AFCAC4"/>
          <w:insideH w:val="nil"/>
          <w:insideV w:val="nil"/>
        </w:tcBorders>
        <w:shd w:val="clear" w:color="auto" w:fill="FFFFFF"/>
      </w:tcPr>
    </w:tblStylePr>
    <w:tblStylePr w:type="lastRow">
      <w:rPr>
        <w:b/>
        <w:bCs/>
      </w:rPr>
      <w:tblPr/>
      <w:tcPr>
        <w:tcBorders>
          <w:top w:val="double" w:sz="2" w:space="0" w:color="AFCAC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4EDEB"/>
      </w:tcPr>
    </w:tblStylePr>
    <w:tblStylePr w:type="band1Horz">
      <w:tblPr/>
      <w:tcPr>
        <w:shd w:val="clear" w:color="auto" w:fill="E4EDEB"/>
      </w:tcPr>
    </w:tblStylePr>
  </w:style>
  <w:style w:type="table" w:styleId="GridTable1Light-Accent5">
    <w:name w:val="Grid Table 1 Light Accent 5"/>
    <w:basedOn w:val="TableNormal"/>
    <w:uiPriority w:val="46"/>
    <w:rsid w:val="0046006A"/>
    <w:tblPr>
      <w:tblStyleRowBandSize w:val="1"/>
      <w:tblStyleColBandSize w:val="1"/>
      <w:tblBorders>
        <w:top w:val="single" w:sz="4" w:space="0" w:color="CADBD7"/>
        <w:left w:val="single" w:sz="4" w:space="0" w:color="CADBD7"/>
        <w:bottom w:val="single" w:sz="4" w:space="0" w:color="CADBD7"/>
        <w:right w:val="single" w:sz="4" w:space="0" w:color="CADBD7"/>
        <w:insideH w:val="single" w:sz="4" w:space="0" w:color="CADBD7"/>
        <w:insideV w:val="single" w:sz="4" w:space="0" w:color="CADBD7"/>
      </w:tblBorders>
    </w:tblPr>
    <w:tblStylePr w:type="firstRow">
      <w:rPr>
        <w:b/>
        <w:bCs/>
      </w:rPr>
      <w:tblPr/>
      <w:tcPr>
        <w:tcBorders>
          <w:bottom w:val="single" w:sz="12" w:space="0" w:color="AFCAC4"/>
        </w:tcBorders>
      </w:tcPr>
    </w:tblStylePr>
    <w:tblStylePr w:type="lastRow">
      <w:rPr>
        <w:b/>
        <w:bCs/>
      </w:rPr>
      <w:tblPr/>
      <w:tcPr>
        <w:tcBorders>
          <w:top w:val="double" w:sz="2" w:space="0" w:color="AFCAC4"/>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AD65E1"/>
    <w:rPr>
      <w:color w:val="808080"/>
    </w:rPr>
  </w:style>
  <w:style w:type="character" w:customStyle="1" w:styleId="Heading1Char">
    <w:name w:val="Heading 1 Char"/>
    <w:basedOn w:val="DefaultParagraphFont"/>
    <w:link w:val="Heading1"/>
    <w:uiPriority w:val="9"/>
    <w:rsid w:val="009646A6"/>
    <w:rPr>
      <w:rFonts w:asciiTheme="minorHAnsi" w:hAnsiTheme="minorHAnsi"/>
      <w:b/>
      <w:color w:val="FFFFFF"/>
      <w:sz w:val="56"/>
      <w:szCs w:val="68"/>
    </w:rPr>
  </w:style>
  <w:style w:type="character" w:customStyle="1" w:styleId="Heading2Char">
    <w:name w:val="Heading 2 Char"/>
    <w:basedOn w:val="DefaultParagraphFont"/>
    <w:link w:val="Heading2"/>
    <w:uiPriority w:val="9"/>
    <w:rsid w:val="009646A6"/>
    <w:rPr>
      <w:rFonts w:asciiTheme="minorHAnsi" w:hAnsiTheme="minorHAnsi"/>
      <w:color w:val="FFFFFF"/>
      <w:sz w:val="44"/>
      <w:szCs w:val="88"/>
    </w:rPr>
  </w:style>
  <w:style w:type="paragraph" w:styleId="Header">
    <w:name w:val="header"/>
    <w:basedOn w:val="Normal"/>
    <w:link w:val="HeaderChar"/>
    <w:uiPriority w:val="99"/>
    <w:unhideWhenUsed/>
    <w:rsid w:val="004531A7"/>
    <w:pPr>
      <w:tabs>
        <w:tab w:val="center" w:pos="4680"/>
        <w:tab w:val="right" w:pos="9360"/>
      </w:tabs>
      <w:spacing w:before="0" w:after="0"/>
    </w:pPr>
  </w:style>
  <w:style w:type="character" w:customStyle="1" w:styleId="HeaderChar">
    <w:name w:val="Header Char"/>
    <w:basedOn w:val="DefaultParagraphFont"/>
    <w:link w:val="Header"/>
    <w:uiPriority w:val="99"/>
    <w:rsid w:val="004531A7"/>
    <w:rPr>
      <w:rFonts w:asciiTheme="minorHAnsi" w:hAnsiTheme="minorHAnsi"/>
      <w:szCs w:val="24"/>
    </w:rPr>
  </w:style>
  <w:style w:type="paragraph" w:styleId="Footer">
    <w:name w:val="footer"/>
    <w:basedOn w:val="Normal"/>
    <w:link w:val="FooterChar"/>
    <w:uiPriority w:val="99"/>
    <w:unhideWhenUsed/>
    <w:rsid w:val="004531A7"/>
    <w:pPr>
      <w:tabs>
        <w:tab w:val="center" w:pos="4680"/>
        <w:tab w:val="right" w:pos="9360"/>
      </w:tabs>
      <w:spacing w:before="0" w:after="0"/>
    </w:pPr>
  </w:style>
  <w:style w:type="character" w:customStyle="1" w:styleId="FooterChar">
    <w:name w:val="Footer Char"/>
    <w:basedOn w:val="DefaultParagraphFont"/>
    <w:link w:val="Footer"/>
    <w:uiPriority w:val="99"/>
    <w:rsid w:val="004531A7"/>
    <w:rPr>
      <w:rFonts w:asciiTheme="minorHAnsi" w:hAnsiTheme="minorHAnsi"/>
      <w:szCs w:val="24"/>
    </w:rPr>
  </w:style>
  <w:style w:type="table" w:customStyle="1" w:styleId="AcademicSelfAddessment">
    <w:name w:val="Academic Self Addessment"/>
    <w:basedOn w:val="TableNormal"/>
    <w:uiPriority w:val="99"/>
    <w:rsid w:val="00CF3142"/>
    <w:pPr>
      <w:spacing w:before="0" w:after="0"/>
    </w:pPr>
    <w:tblPr>
      <w:tblStyleRowBandSize w:val="1"/>
      <w:tbl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blBorders>
    </w:tblPr>
    <w:tcPr>
      <w:vAlign w:val="center"/>
    </w:tcPr>
    <w:tblStylePr w:type="firstRow">
      <w:pPr>
        <w:wordWrap/>
        <w:jc w:val="center"/>
      </w:pPr>
      <w:rPr>
        <w:rFonts w:asciiTheme="majorHAnsi" w:hAnsiTheme="majorHAnsi"/>
        <w:b/>
        <w:i w:val="0"/>
      </w:rPr>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vAlign w:val="bottom"/>
      </w:tcPr>
    </w:tblStylePr>
    <w:tblStylePr w:type="firstCol">
      <w:rPr>
        <w:b/>
        <w:i w:val="0"/>
      </w:rPr>
    </w:tblStylePr>
    <w:tblStylePr w:type="band1Horz">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shd w:val="clear" w:color="auto" w:fill="E4EDEB" w:themeFill="accent6" w:themeFillTint="33"/>
      </w:tcPr>
    </w:tblStylePr>
    <w:tblStylePr w:type="band2Horz">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tcPr>
    </w:tblStylePr>
    <w:tblStylePr w:type="nwCell">
      <w:pPr>
        <w:wordWrap/>
        <w:jc w:val="center"/>
      </w:pPr>
    </w:tblStylePr>
  </w:style>
  <w:style w:type="paragraph" w:styleId="NoSpacing">
    <w:name w:val="No Spacing"/>
    <w:uiPriority w:val="98"/>
    <w:qFormat/>
    <w:rsid w:val="009646A6"/>
    <w:pPr>
      <w:spacing w:before="0" w:after="0"/>
    </w:pPr>
    <w:rPr>
      <w:rFonts w:asciiTheme="minorHAnsi" w:hAnsiTheme="minorHAnsi"/>
      <w:szCs w:val="24"/>
    </w:rPr>
  </w:style>
  <w:style w:type="character" w:styleId="Strong">
    <w:name w:val="Strong"/>
    <w:basedOn w:val="DefaultParagraphFont"/>
    <w:uiPriority w:val="22"/>
    <w:qFormat/>
    <w:rsid w:val="00CF3142"/>
    <w:rPr>
      <w:b/>
      <w:bCs/>
    </w:rPr>
  </w:style>
  <w:style w:type="character" w:styleId="Hyperlink">
    <w:name w:val="Hyperlink"/>
    <w:basedOn w:val="DefaultParagraphFont"/>
    <w:uiPriority w:val="99"/>
    <w:unhideWhenUsed/>
    <w:rsid w:val="007E7E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1616">
      <w:bodyDiv w:val="1"/>
      <w:marLeft w:val="0"/>
      <w:marRight w:val="0"/>
      <w:marTop w:val="0"/>
      <w:marBottom w:val="0"/>
      <w:divBdr>
        <w:top w:val="none" w:sz="0" w:space="0" w:color="auto"/>
        <w:left w:val="none" w:sz="0" w:space="0" w:color="auto"/>
        <w:bottom w:val="none" w:sz="0" w:space="0" w:color="auto"/>
        <w:right w:val="none" w:sz="0" w:space="0" w:color="auto"/>
      </w:divBdr>
    </w:div>
    <w:div w:id="457769241">
      <w:bodyDiv w:val="1"/>
      <w:marLeft w:val="0"/>
      <w:marRight w:val="0"/>
      <w:marTop w:val="0"/>
      <w:marBottom w:val="0"/>
      <w:divBdr>
        <w:top w:val="none" w:sz="0" w:space="0" w:color="auto"/>
        <w:left w:val="none" w:sz="0" w:space="0" w:color="auto"/>
        <w:bottom w:val="none" w:sz="0" w:space="0" w:color="auto"/>
        <w:right w:val="none" w:sz="0" w:space="0" w:color="auto"/>
      </w:divBdr>
    </w:div>
    <w:div w:id="500244006">
      <w:bodyDiv w:val="1"/>
      <w:marLeft w:val="0"/>
      <w:marRight w:val="0"/>
      <w:marTop w:val="0"/>
      <w:marBottom w:val="0"/>
      <w:divBdr>
        <w:top w:val="none" w:sz="0" w:space="0" w:color="auto"/>
        <w:left w:val="none" w:sz="0" w:space="0" w:color="auto"/>
        <w:bottom w:val="none" w:sz="0" w:space="0" w:color="auto"/>
        <w:right w:val="none" w:sz="0" w:space="0" w:color="auto"/>
      </w:divBdr>
    </w:div>
    <w:div w:id="511533157">
      <w:bodyDiv w:val="1"/>
      <w:marLeft w:val="0"/>
      <w:marRight w:val="0"/>
      <w:marTop w:val="0"/>
      <w:marBottom w:val="0"/>
      <w:divBdr>
        <w:top w:val="none" w:sz="0" w:space="0" w:color="auto"/>
        <w:left w:val="none" w:sz="0" w:space="0" w:color="auto"/>
        <w:bottom w:val="none" w:sz="0" w:space="0" w:color="auto"/>
        <w:right w:val="none" w:sz="0" w:space="0" w:color="auto"/>
      </w:divBdr>
    </w:div>
    <w:div w:id="648821742">
      <w:bodyDiv w:val="1"/>
      <w:marLeft w:val="0"/>
      <w:marRight w:val="0"/>
      <w:marTop w:val="0"/>
      <w:marBottom w:val="0"/>
      <w:divBdr>
        <w:top w:val="none" w:sz="0" w:space="0" w:color="auto"/>
        <w:left w:val="none" w:sz="0" w:space="0" w:color="auto"/>
        <w:bottom w:val="none" w:sz="0" w:space="0" w:color="auto"/>
        <w:right w:val="none" w:sz="0" w:space="0" w:color="auto"/>
      </w:divBdr>
    </w:div>
    <w:div w:id="661010132">
      <w:bodyDiv w:val="1"/>
      <w:marLeft w:val="0"/>
      <w:marRight w:val="0"/>
      <w:marTop w:val="0"/>
      <w:marBottom w:val="0"/>
      <w:divBdr>
        <w:top w:val="none" w:sz="0" w:space="0" w:color="auto"/>
        <w:left w:val="none" w:sz="0" w:space="0" w:color="auto"/>
        <w:bottom w:val="none" w:sz="0" w:space="0" w:color="auto"/>
        <w:right w:val="none" w:sz="0" w:space="0" w:color="auto"/>
      </w:divBdr>
    </w:div>
    <w:div w:id="875770795">
      <w:bodyDiv w:val="1"/>
      <w:marLeft w:val="0"/>
      <w:marRight w:val="0"/>
      <w:marTop w:val="0"/>
      <w:marBottom w:val="0"/>
      <w:divBdr>
        <w:top w:val="none" w:sz="0" w:space="0" w:color="auto"/>
        <w:left w:val="none" w:sz="0" w:space="0" w:color="auto"/>
        <w:bottom w:val="none" w:sz="0" w:space="0" w:color="auto"/>
        <w:right w:val="none" w:sz="0" w:space="0" w:color="auto"/>
      </w:divBdr>
    </w:div>
    <w:div w:id="141678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24AM\AppData\Roaming\Microsoft\Templates\Student%20academic%20self-assessment.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BA79D"/>
      </a:accent6>
      <a:hlink>
        <a:srgbClr val="0563C1"/>
      </a:hlink>
      <a:folHlink>
        <a:srgbClr val="954F72"/>
      </a:folHlink>
    </a:clrScheme>
    <a:fontScheme name="Custom 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D6B6C6C72B6746B20864F295EB9F3D" ma:contentTypeVersion="9" ma:contentTypeDescription="Create a new document." ma:contentTypeScope="" ma:versionID="8b188747756049ac3eeafeb81440ebc7">
  <xsd:schema xmlns:xsd="http://www.w3.org/2001/XMLSchema" xmlns:xs="http://www.w3.org/2001/XMLSchema" xmlns:p="http://schemas.microsoft.com/office/2006/metadata/properties" xmlns:ns2="282c4300-90b7-4b62-a9cd-1dadac324302" xmlns:ns3="2492c110-e754-4bc0-9925-b560135c1a36" targetNamespace="http://schemas.microsoft.com/office/2006/metadata/properties" ma:root="true" ma:fieldsID="bbe4274a9aea4b713e26fc3a74174370" ns2:_="" ns3:_="">
    <xsd:import namespace="282c4300-90b7-4b62-a9cd-1dadac324302"/>
    <xsd:import namespace="2492c110-e754-4bc0-9925-b560135c1a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c4300-90b7-4b62-a9cd-1dadac324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92c110-e754-4bc0-9925-b560135c1a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FFB7A-AC04-4844-8C82-1E49021298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72EFCA-41F7-430A-B678-9061C521BD5B}">
  <ds:schemaRefs>
    <ds:schemaRef ds:uri="http://schemas.microsoft.com/sharepoint/v3/contenttype/forms"/>
  </ds:schemaRefs>
</ds:datastoreItem>
</file>

<file path=customXml/itemProps3.xml><?xml version="1.0" encoding="utf-8"?>
<ds:datastoreItem xmlns:ds="http://schemas.openxmlformats.org/officeDocument/2006/customXml" ds:itemID="{3FED7923-2201-408D-8720-C1AD6C64A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c4300-90b7-4b62-a9cd-1dadac324302"/>
    <ds:schemaRef ds:uri="2492c110-e754-4bc0-9925-b560135c1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37AE40-D666-408B-A016-E339383D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academic self-assessment</Template>
  <TotalTime>0</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2022-03-29T14:08:00Z</dcterms:created>
  <dcterms:modified xsi:type="dcterms:W3CDTF">2022-04-07T12:59:00Z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0x010100B8D6B6C6C72B6746B20864F295EB9F3D</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2018-07-30T20:29:38.9140235Z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