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3DEC7365" w:rsidR="00B77123" w:rsidRPr="00AA3A5D" w:rsidRDefault="00843169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257A9C7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8524875</wp:posOffset>
                      </wp:positionV>
                      <wp:extent cx="6810375" cy="10287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28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1F849747" w:rsidR="00305D7C" w:rsidRPr="007356DC" w:rsidRDefault="005A1EC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Builds on the success of the College Induction Module, Highly Commended in the 2021 SSI Awards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="00092D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Allows students quick access to the Brightspace News and Events module</w:t>
                                  </w:r>
                                  <w:r w:rsidR="00603F0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092D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Useful method for disseminating important messages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092D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Enhances the MyDay platform</w:t>
                                  </w:r>
                                  <w:r w:rsidR="005D534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092D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Aims to tackle low student engagement for events</w:t>
                                  </w:r>
                                  <w:r w:rsidR="00C02D7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092D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Reduces risk of key information being missed by students when circulated by email alone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71.25pt;width:536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1F849747" w:rsidR="00305D7C" w:rsidRPr="007356DC" w:rsidRDefault="005A1EC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Builds on the success of the College Induction Module, Highly Commended in the 2021 SSI Awards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092D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Allows students quick access to the Brightspace News and Events module</w:t>
                            </w:r>
                            <w:r w:rsidR="00603F0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92D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Useful method for disseminating important messages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92D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Enhances the MyDay platform</w:t>
                            </w:r>
                            <w:r w:rsidR="005D53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92D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Aims to tackle low student engagement for events</w:t>
                            </w:r>
                            <w:r w:rsidR="00C02D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92D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Reduces risk of key information being missed by students when circulated by email alone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75E8D889">
                      <wp:extent cx="2555875" cy="8382000"/>
                      <wp:effectExtent l="0" t="0" r="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875" cy="8382000"/>
                                <a:chOff x="-28575" y="0"/>
                                <a:chExt cx="2555875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78F0C64C" w:rsidR="00B77123" w:rsidRPr="00657C24" w:rsidRDefault="00F25890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News and Events Area Innovation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-28575" y="5129169"/>
                                  <a:ext cx="2486025" cy="1345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31A0ED21" w:rsidR="005A65EF" w:rsidRPr="002E4C04" w:rsidRDefault="00D200D9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UHI West Highland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201.25pt;height:660pt;mso-position-horizontal-relative:char;mso-position-vertical-relative:line" coordorigin="-285" coordsize="25558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78F0C64C" w:rsidR="00B77123" w:rsidRPr="00657C24" w:rsidRDefault="00F25890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News and Events Area Innovation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-285;top:51291;width:24859;height:1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31A0ED21" w:rsidR="005A65EF" w:rsidRPr="002E4C04" w:rsidRDefault="00D200D9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UHI West Highland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0FC41B8F" w:rsidR="006949D0" w:rsidRPr="00BE7E93" w:rsidRDefault="006949D0" w:rsidP="00BE7E93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843169">
              <w:rPr>
                <w:rFonts w:ascii="Calibri" w:hAnsi="Calibri" w:cs="Calibri"/>
                <w:sz w:val="24"/>
              </w:rPr>
              <w:t>T</w:t>
            </w:r>
            <w:r w:rsidR="00AD1C19" w:rsidRPr="00AD1C19">
              <w:rPr>
                <w:rFonts w:ascii="Calibri" w:hAnsi="Calibri" w:cs="Calibri"/>
                <w:sz w:val="24"/>
                <w:lang w:val="en-GB"/>
              </w:rPr>
              <w:t xml:space="preserve">o </w:t>
            </w:r>
            <w:r w:rsidR="00F25890">
              <w:rPr>
                <w:rFonts w:ascii="Calibri" w:hAnsi="Calibri" w:cs="Calibri"/>
                <w:sz w:val="24"/>
                <w:lang w:val="en-GB"/>
              </w:rPr>
              <w:t>enhance the MyDay platform, with a one-stop tile for providing news and events.</w:t>
            </w:r>
          </w:p>
          <w:p w14:paraId="44C67F40" w14:textId="2F4337EC" w:rsidR="00B77123" w:rsidRPr="00282746" w:rsidRDefault="00627139" w:rsidP="00282746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  <w:lang w:val="en-GB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F25890">
              <w:rPr>
                <w:rFonts w:ascii="Calibri" w:hAnsi="Calibri" w:cs="Calibri"/>
                <w:sz w:val="24"/>
              </w:rPr>
              <w:t>Anne Maree Dykes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F25890">
              <w:rPr>
                <w:rFonts w:ascii="Calibri" w:hAnsi="Calibri" w:cs="Calibri"/>
                <w:sz w:val="24"/>
                <w:lang w:val="en-GB"/>
              </w:rPr>
              <w:t>The aim was to increase student engagement by designing an area which all students, across all centres, would have access to.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AC7225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4A464A4C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AC7225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Ensure equivalence and increase student engagement</w:t>
                  </w:r>
                  <w:r w:rsidR="00103E41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68463D71" w:rsidR="00D01C1A" w:rsidRPr="00305D7C" w:rsidRDefault="00AC7225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Effectively communicate with students, wherever they are based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203DB650" w:rsidR="00D01C1A" w:rsidRPr="00305D7C" w:rsidRDefault="00AC722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students are kept up to date with news and events, without having to send numerous, lengthy emails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1FCE48A5" w:rsidR="00D01C1A" w:rsidRPr="00305D7C" w:rsidRDefault="00AC722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Allow for standardised, timely information to be provided to new and existing FE and HE students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5978529F" w:rsidR="00D01C1A" w:rsidRPr="00305D7C" w:rsidRDefault="00AC722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Can be used by college staff and HISA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7D015C94" w:rsidR="0034667D" w:rsidRPr="00305D7C" w:rsidRDefault="00AC722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Inclusive for students who are distance learners and/or taught solely online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169BFEB4" w:rsidR="0034667D" w:rsidRPr="00305D7C" w:rsidRDefault="00AC722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Creation of a new News &amp; Events tile on the MyDay portal, linked to the module developed in Brightspace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348E27C8" w:rsidR="00F41983" w:rsidRPr="00305D7C" w:rsidRDefault="00AC722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Based on student feedback indicating a desire</w:t>
                  </w:r>
                  <w:r w:rsidR="005A1ECB">
                    <w:rPr>
                      <w:rFonts w:ascii="Calibri" w:hAnsi="Calibri" w:cs="Calibri"/>
                      <w:sz w:val="22"/>
                      <w:szCs w:val="22"/>
                    </w:rPr>
                    <w:t>/need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for a virtual noticeboard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43ADCD85" w:rsidR="00F41983" w:rsidRPr="00305D7C" w:rsidRDefault="005A1E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were made aware of the tile during induction, and additional social media promotion has also taken place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52A16D34" w:rsidR="00F41983" w:rsidRPr="00305D7C" w:rsidRDefault="005A1E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can download the Brightspace Pulse App to access from a mobile device, and opt into notifications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223D7D0" w14:textId="27CA3957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5A1ECB">
              <w:rPr>
                <w:rFonts w:ascii="Calibri" w:hAnsi="Calibri" w:cs="Calibri"/>
                <w:sz w:val="22"/>
                <w:szCs w:val="22"/>
              </w:rPr>
              <w:t>Whilst analytical data is not yet available, feedback has indicated students have found the new feature to be straightforward, bright, and clear</w:t>
            </w:r>
            <w:r w:rsidR="00361BA0" w:rsidRPr="007A375E">
              <w:rPr>
                <w:rFonts w:ascii="Calibri" w:hAnsi="Calibri" w:cs="Calibri"/>
                <w:sz w:val="22"/>
                <w:szCs w:val="22"/>
              </w:rPr>
              <w:t>.</w:t>
            </w:r>
            <w:r w:rsidR="005A1ECB">
              <w:rPr>
                <w:rFonts w:ascii="Calibri" w:hAnsi="Calibri" w:cs="Calibri"/>
                <w:sz w:val="22"/>
                <w:szCs w:val="22"/>
              </w:rPr>
              <w:t xml:space="preserve"> Additional comments have remarked that getting information makes them feel ‘part of a community’ and it is ‘very easy to find and useful to have’.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843169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7EE9" w14:textId="77777777" w:rsidR="00716E83" w:rsidRDefault="00716E83" w:rsidP="0096533B">
      <w:r>
        <w:separator/>
      </w:r>
    </w:p>
  </w:endnote>
  <w:endnote w:type="continuationSeparator" w:id="0">
    <w:p w14:paraId="628BE709" w14:textId="77777777" w:rsidR="00716E83" w:rsidRDefault="00716E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A7CC" w14:textId="77777777" w:rsidR="00716E83" w:rsidRDefault="00716E83" w:rsidP="0096533B">
      <w:r>
        <w:separator/>
      </w:r>
    </w:p>
  </w:footnote>
  <w:footnote w:type="continuationSeparator" w:id="0">
    <w:p w14:paraId="37D087D9" w14:textId="77777777" w:rsidR="00716E83" w:rsidRDefault="00716E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85D94"/>
    <w:rsid w:val="00092DF9"/>
    <w:rsid w:val="000A75CE"/>
    <w:rsid w:val="000C5A4C"/>
    <w:rsid w:val="000F3789"/>
    <w:rsid w:val="000F6CE7"/>
    <w:rsid w:val="00102649"/>
    <w:rsid w:val="00103E41"/>
    <w:rsid w:val="00106704"/>
    <w:rsid w:val="0016660A"/>
    <w:rsid w:val="001676C6"/>
    <w:rsid w:val="00195306"/>
    <w:rsid w:val="001973EE"/>
    <w:rsid w:val="00282746"/>
    <w:rsid w:val="002E4C04"/>
    <w:rsid w:val="00305D7C"/>
    <w:rsid w:val="00330C61"/>
    <w:rsid w:val="0034667D"/>
    <w:rsid w:val="00361BA0"/>
    <w:rsid w:val="003C07DF"/>
    <w:rsid w:val="003D5F45"/>
    <w:rsid w:val="003F18CD"/>
    <w:rsid w:val="004531A7"/>
    <w:rsid w:val="0046006A"/>
    <w:rsid w:val="004B2AB0"/>
    <w:rsid w:val="004B6E27"/>
    <w:rsid w:val="004D7D51"/>
    <w:rsid w:val="00571098"/>
    <w:rsid w:val="005A1ECB"/>
    <w:rsid w:val="005A65EF"/>
    <w:rsid w:val="005C1A5B"/>
    <w:rsid w:val="005D369F"/>
    <w:rsid w:val="005D5347"/>
    <w:rsid w:val="006007BF"/>
    <w:rsid w:val="00603F03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A7599"/>
    <w:rsid w:val="006D0267"/>
    <w:rsid w:val="00706A2E"/>
    <w:rsid w:val="00716E83"/>
    <w:rsid w:val="0073381E"/>
    <w:rsid w:val="007356DC"/>
    <w:rsid w:val="00792036"/>
    <w:rsid w:val="007A375E"/>
    <w:rsid w:val="007B1209"/>
    <w:rsid w:val="007B360B"/>
    <w:rsid w:val="007B4E23"/>
    <w:rsid w:val="007E7EE0"/>
    <w:rsid w:val="007F604F"/>
    <w:rsid w:val="00816072"/>
    <w:rsid w:val="00843169"/>
    <w:rsid w:val="00856246"/>
    <w:rsid w:val="008605B0"/>
    <w:rsid w:val="00864DDD"/>
    <w:rsid w:val="00872580"/>
    <w:rsid w:val="008D1C69"/>
    <w:rsid w:val="008D494F"/>
    <w:rsid w:val="0091715E"/>
    <w:rsid w:val="009646A6"/>
    <w:rsid w:val="0096533B"/>
    <w:rsid w:val="00975F8A"/>
    <w:rsid w:val="00994169"/>
    <w:rsid w:val="009E583E"/>
    <w:rsid w:val="009F0EA9"/>
    <w:rsid w:val="00A22D84"/>
    <w:rsid w:val="00AA3A5D"/>
    <w:rsid w:val="00AC7225"/>
    <w:rsid w:val="00AD1C19"/>
    <w:rsid w:val="00AD65E1"/>
    <w:rsid w:val="00B3136D"/>
    <w:rsid w:val="00B676F4"/>
    <w:rsid w:val="00B700F8"/>
    <w:rsid w:val="00B77123"/>
    <w:rsid w:val="00BA09FA"/>
    <w:rsid w:val="00BA696E"/>
    <w:rsid w:val="00BE7E93"/>
    <w:rsid w:val="00C02887"/>
    <w:rsid w:val="00C02D74"/>
    <w:rsid w:val="00C56A3D"/>
    <w:rsid w:val="00C70DB6"/>
    <w:rsid w:val="00C91ADC"/>
    <w:rsid w:val="00CC069C"/>
    <w:rsid w:val="00CD3AEA"/>
    <w:rsid w:val="00CF3142"/>
    <w:rsid w:val="00D01C1A"/>
    <w:rsid w:val="00D200D9"/>
    <w:rsid w:val="00D779EF"/>
    <w:rsid w:val="00DC38AB"/>
    <w:rsid w:val="00DF1CFE"/>
    <w:rsid w:val="00E45708"/>
    <w:rsid w:val="00E5004F"/>
    <w:rsid w:val="00E83FBD"/>
    <w:rsid w:val="00EA16A2"/>
    <w:rsid w:val="00F25890"/>
    <w:rsid w:val="00F36869"/>
    <w:rsid w:val="00F41983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9" ma:contentTypeDescription="Create a new document." ma:contentTypeScope="" ma:versionID="8b188747756049ac3eeafeb81440ebc7">
  <xsd:schema xmlns:xsd="http://www.w3.org/2001/XMLSchema" xmlns:xs="http://www.w3.org/2001/XMLSchema" xmlns:p="http://schemas.microsoft.com/office/2006/metadata/properties" xmlns:ns2="282c4300-90b7-4b62-a9cd-1dadac324302" xmlns:ns3="2492c110-e754-4bc0-9925-b560135c1a36" targetNamespace="http://schemas.microsoft.com/office/2006/metadata/properties" ma:root="true" ma:fieldsID="bbe4274a9aea4b713e26fc3a74174370" ns2:_="" ns3:_="">
    <xsd:import namespace="282c4300-90b7-4b62-a9cd-1dadac324302"/>
    <xsd:import namespace="2492c110-e754-4bc0-9925-b560135c1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D7923-2201-408D-8720-C1AD6C64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2022-03-29T14:07:00Z</dcterms:created>
  <dcterms:modified xsi:type="dcterms:W3CDTF">2022-04-07T12:59:00Z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