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7777777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5C8F105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4019550</wp:posOffset>
                      </wp:positionV>
                      <wp:extent cx="2286000" cy="23717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371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8DB418" w14:textId="6007EA46" w:rsidR="007879FB" w:rsidRPr="007879FB" w:rsidRDefault="007879FB" w:rsidP="007879FB">
                                  <w:pPr>
                                    <w:pStyle w:val="paragraph"/>
                                    <w:textAlignment w:val="baseline"/>
                                  </w:pPr>
                                  <w:r w:rsidRPr="007879FB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BA23FC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Communicating with a graduate assistant has helped me continue to manage my studies and help me find new ways of prioritising workload.”</w:t>
                                  </w:r>
                                  <w:r w:rsidRPr="007879FB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6624EB55" w14:textId="59509984" w:rsidR="00E244E2" w:rsidRDefault="00E244E2" w:rsidP="00E244E2">
                                  <w:pPr>
                                    <w:pStyle w:val="paragraph"/>
                                    <w:shd w:val="clear" w:color="auto" w:fill="FFFFFF"/>
                                    <w:textAlignment w:val="baseline"/>
                                    <w:rPr>
                                      <w:rStyle w:val="eop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244E2"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BA23FC"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Really enjoy the study skills sessions, it refreshes your mind and different questions always come up</w:t>
                                  </w:r>
                                  <w:r w:rsidRPr="00E244E2"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.”</w:t>
                                  </w:r>
                                  <w:r w:rsidRPr="00E244E2">
                                    <w:rPr>
                                      <w:rStyle w:val="eop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41E3F43" w14:textId="3DA0335E" w:rsidR="00BA23FC" w:rsidRPr="00E244E2" w:rsidRDefault="00BA23FC" w:rsidP="00E244E2">
                                  <w:pPr>
                                    <w:pStyle w:val="paragraph"/>
                                    <w:shd w:val="clear" w:color="auto" w:fill="FFFFFF"/>
                                    <w:textAlignment w:val="baseline"/>
                                  </w:pP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“I think the most helpful thing was the GAs. Really reassuring and approachable.”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16.5pt;width:180pt;height:18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jtOAIAAH0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" fillcolor="white [3201]" strokeweight=".5pt">
                      <v:textbox>
                        <w:txbxContent>
                          <w:p w14:paraId="138DB418" w14:textId="6007EA46" w:rsidR="007879FB" w:rsidRPr="007879FB" w:rsidRDefault="007879FB" w:rsidP="007879FB">
                            <w:pPr>
                              <w:pStyle w:val="paragraph"/>
                              <w:textAlignment w:val="baseline"/>
                            </w:pPr>
                            <w:r w:rsidRPr="007879F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BA23F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Communicating with a graduate assistant has helped me continue to manage my studies and help me find new ways of prioritising workload.”</w:t>
                            </w:r>
                            <w:r w:rsidRPr="007879FB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624EB55" w14:textId="59509984" w:rsidR="00E244E2" w:rsidRDefault="00E244E2" w:rsidP="00E244E2">
                            <w:pPr>
                              <w:pStyle w:val="paragraph"/>
                              <w:shd w:val="clear" w:color="auto" w:fill="FFFFFF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244E2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="00BA23FC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Really enjoy the study skills sessions, it refreshes your mind and different questions always come up</w:t>
                            </w:r>
                            <w:r w:rsidRPr="00E244E2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.”</w:t>
                            </w:r>
                            <w:r w:rsidRPr="00E244E2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41E3F43" w14:textId="3DA0335E" w:rsidR="00BA23FC" w:rsidRPr="00E244E2" w:rsidRDefault="00BA23FC" w:rsidP="00E244E2">
                            <w:pPr>
                              <w:pStyle w:val="paragraph"/>
                              <w:shd w:val="clear" w:color="auto" w:fill="FFFFFF"/>
                              <w:textAlignment w:val="baseline"/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“I think the most helpful thing was the GAs. Really reassuring and approachable.”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5505B21D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4C0357E4" w:rsidR="00305D7C" w:rsidRDefault="00BA23FC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100% of students surveyed would recommend the 1 to 1 sessions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340A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Weekly tutorials cover a vast array of topics, all included within the module assignments</w:t>
                                  </w:r>
                                  <w:r w:rsidR="001A4E8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340A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Tutorials increased critical thinking and student’s confidence</w:t>
                                  </w:r>
                                  <w:r w:rsidR="00E244E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340A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Cohort have averaged roughly 5% higher than previous years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340A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Availability across a number of platforms allows for proactive communication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340A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Function for chat or video calls allows students to communicate in the way they feel comfortable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0D8E"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4C0357E4" w:rsidR="00305D7C" w:rsidRDefault="00BA23FC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100% of students surveyed would recommend the 1 to 1 sessions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40A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Weekly tutorials cover a vast array of topics, all included within the module assignments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40A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Tutorials increased critical thinking and student’s confidence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40A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Cohort have averaged roughly 5% higher than previous years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40A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Availability across a number of platforms allows for proactive communication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40A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Function for chat or video calls allows students to communicate in the way they feel comfortable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75DF4114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6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7F521457" w:rsidR="00B77123" w:rsidRPr="00A97548" w:rsidRDefault="00C370CD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Graduate Assistants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566C2CDC" w:rsidR="005A65EF" w:rsidRPr="002E4C04" w:rsidRDefault="00CD6AB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UHI Inverness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190;top:6572;width:25083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7F521457" w:rsidR="00B77123" w:rsidRPr="00A97548" w:rsidRDefault="00C370CD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Graduate Assistants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566C2CDC" w:rsidR="005A65EF" w:rsidRPr="002E4C04" w:rsidRDefault="00CD6AB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UHI Inverness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1647E812" w14:textId="17A2150B" w:rsidR="00C370CD" w:rsidRPr="00C370CD" w:rsidRDefault="006949D0" w:rsidP="00C370CD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C370CD">
              <w:rPr>
                <w:rFonts w:ascii="Calibri" w:hAnsi="Calibri" w:cs="Calibri"/>
                <w:sz w:val="24"/>
                <w:lang w:val="en-GB"/>
              </w:rPr>
              <w:t>T</w:t>
            </w:r>
            <w:r w:rsidR="00C370CD" w:rsidRPr="00C370CD">
              <w:rPr>
                <w:rFonts w:ascii="Calibri" w:hAnsi="Calibri" w:cs="Calibri"/>
                <w:sz w:val="24"/>
                <w:lang w:val="en-GB"/>
              </w:rPr>
              <w:t>o enhance and improve the delivery of both courses</w:t>
            </w:r>
            <w:r w:rsidR="00C370CD">
              <w:rPr>
                <w:rFonts w:ascii="Calibri" w:hAnsi="Calibri" w:cs="Calibri"/>
                <w:sz w:val="24"/>
                <w:lang w:val="en-GB"/>
              </w:rPr>
              <w:t xml:space="preserve">, </w:t>
            </w:r>
            <w:r w:rsidR="00C370CD" w:rsidRPr="00C370CD">
              <w:rPr>
                <w:rFonts w:ascii="Calibri" w:hAnsi="Calibri" w:cs="Calibri"/>
                <w:sz w:val="24"/>
                <w:lang w:val="en-GB"/>
              </w:rPr>
              <w:t>and provide personalised and degree specific help to students who need it.</w:t>
            </w:r>
          </w:p>
          <w:p w14:paraId="44C67F40" w14:textId="112C33F6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C370CD">
              <w:rPr>
                <w:rFonts w:ascii="Calibri" w:hAnsi="Calibri" w:cs="Calibri"/>
                <w:sz w:val="24"/>
              </w:rPr>
              <w:t>Norman Wilson, Amy Hendon, and Bethany Needham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A25D21" w:rsidRPr="00D844D4">
              <w:rPr>
                <w:rFonts w:ascii="Calibri" w:hAnsi="Calibri" w:cs="Calibri"/>
                <w:sz w:val="24"/>
              </w:rPr>
              <w:t>T</w:t>
            </w:r>
            <w:r w:rsidR="00A25D21" w:rsidRPr="00D844D4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o </w:t>
            </w:r>
            <w:r w:rsidR="00C370CD">
              <w:rPr>
                <w:rStyle w:val="normaltextrun"/>
                <w:rFonts w:ascii="Calibri" w:hAnsi="Calibri" w:cs="Calibri"/>
                <w:sz w:val="24"/>
                <w:lang w:val="en-IE"/>
              </w:rPr>
              <w:t>create a Graduate Assistant role to improve the student experience of the BSc Psychology Degree and MSc Psychology Conversion degree, by aiding students in their studies and provide help, guidance, and information.</w:t>
            </w:r>
            <w:r w:rsidR="00A25D21" w:rsidRPr="00D844D4">
              <w:rPr>
                <w:rStyle w:val="eop"/>
                <w:rFonts w:ascii="Calibri" w:hAnsi="Calibri" w:cs="Calibri"/>
                <w:sz w:val="24"/>
              </w:rPr>
              <w:t> 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C370CD">
              <w:rPr>
                <w:rFonts w:ascii="Calibri" w:hAnsi="Calibri" w:cs="Calibri"/>
                <w:sz w:val="24"/>
              </w:rPr>
              <w:t>Students on BSc and MSc Psychology Courses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2F3F357D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C370CD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Improve the student experience and enhance communication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13D45078" w:rsidR="00D01C1A" w:rsidRPr="00305D7C" w:rsidRDefault="00393F12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To </w:t>
                  </w:r>
                  <w:r w:rsidR="00C370CD">
                    <w:rPr>
                      <w:rFonts w:ascii="Calibri" w:hAnsi="Calibri" w:cs="Calibri"/>
                      <w:sz w:val="22"/>
                      <w:szCs w:val="22"/>
                    </w:rPr>
                    <w:t xml:space="preserve">provide assistance to students </w:t>
                  </w:r>
                  <w:r w:rsidR="009B53FA">
                    <w:rPr>
                      <w:rFonts w:ascii="Calibri" w:hAnsi="Calibri" w:cs="Calibri"/>
                      <w:sz w:val="22"/>
                      <w:szCs w:val="22"/>
                    </w:rPr>
                    <w:t>in a group or individual setting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4C82E90F" w:rsidR="00D01C1A" w:rsidRPr="00305D7C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Work proactively within the team and alongside staff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4F911102" w:rsidR="00D01C1A" w:rsidRPr="00305D7C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Maintain a high level of academic delivery and communicate with students on various platforms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6B4B8423" w:rsidR="00D01C1A" w:rsidRPr="00305D7C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Develop projects to support the delivery of the degree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69AF1C3D" w:rsidR="0034667D" w:rsidRPr="00305D7C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Deliver workshops to students and provide 1 to 1 support across both courses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13680B43" w:rsidR="0034667D" w:rsidRPr="00305D7C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Following the creation of the role, interviews were held in February 2021 and the successful candidates began in March 2021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794FE144" w:rsidR="00F41983" w:rsidRPr="00305D7C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role was shaped to fit each semester’s needs and the cohort of students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477C8AF5" w:rsidR="00D657AB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 to 1 support provided help with deadlines, assignment planning, time management, and other worries/concerns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3A6383AE" w:rsidR="00F41983" w:rsidRPr="00305D7C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Weekly sessions discussed a vast array of academic skills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0D40F3D4" w:rsidR="00F41983" w:rsidRPr="00305D7C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Increase in the amount of student/staff contact </w:t>
                  </w:r>
                  <w:r w:rsidR="00AE61E8">
                    <w:rPr>
                      <w:rFonts w:ascii="Calibri" w:hAnsi="Calibri" w:cs="Calibri"/>
                      <w:sz w:val="22"/>
                      <w:szCs w:val="22"/>
                    </w:rPr>
                    <w:t>allowed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students to discuss any concerns or problems and decrease</w:t>
                  </w:r>
                  <w:r w:rsidR="00AE61E8">
                    <w:rPr>
                      <w:rFonts w:ascii="Calibri" w:hAnsi="Calibri" w:cs="Calibri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social isolation</w:t>
                  </w:r>
                </w:p>
              </w:tc>
            </w:tr>
            <w:tr w:rsidR="00F41983" w14:paraId="32D7F6CD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16C5F639" w:rsidR="00F41983" w:rsidRPr="00305D7C" w:rsidRDefault="009B53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Weekly tutorials encouraged students to think critically about each theory, topic or research to aid in confidence and academic ability</w:t>
                  </w:r>
                </w:p>
              </w:tc>
            </w:tr>
          </w:tbl>
          <w:p w14:paraId="2223D7D0" w14:textId="421B6CE2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BA23FC">
              <w:rPr>
                <w:rFonts w:ascii="Calibri" w:hAnsi="Calibri" w:cs="Calibri"/>
                <w:sz w:val="24"/>
              </w:rPr>
              <w:t>Results from short surveys and general feedback indicate the impact has been across three areas; communication, connection, and confidence. There is a consistently high percentage of students with a declared disability on both courses, so tailored, personalised help that is degree specific has been highly beneficial.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6A8E" w14:textId="77777777" w:rsidR="00B279AB" w:rsidRDefault="00B279AB" w:rsidP="0096533B">
      <w:r>
        <w:separator/>
      </w:r>
    </w:p>
  </w:endnote>
  <w:endnote w:type="continuationSeparator" w:id="0">
    <w:p w14:paraId="30E09546" w14:textId="77777777" w:rsidR="00B279AB" w:rsidRDefault="00B279AB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EF96" w14:textId="77777777" w:rsidR="00B279AB" w:rsidRDefault="00B279AB" w:rsidP="0096533B">
      <w:r>
        <w:separator/>
      </w:r>
    </w:p>
  </w:footnote>
  <w:footnote w:type="continuationSeparator" w:id="0">
    <w:p w14:paraId="6034013D" w14:textId="77777777" w:rsidR="00B279AB" w:rsidRDefault="00B279AB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4FD9"/>
    <w:rsid w:val="00040A0A"/>
    <w:rsid w:val="0006534F"/>
    <w:rsid w:val="00091FE6"/>
    <w:rsid w:val="000A75CE"/>
    <w:rsid w:val="000C7030"/>
    <w:rsid w:val="0011415A"/>
    <w:rsid w:val="00153813"/>
    <w:rsid w:val="0016374B"/>
    <w:rsid w:val="001676C6"/>
    <w:rsid w:val="001973EE"/>
    <w:rsid w:val="001A4E82"/>
    <w:rsid w:val="002E4C04"/>
    <w:rsid w:val="002F6A5D"/>
    <w:rsid w:val="00305D7C"/>
    <w:rsid w:val="00330C61"/>
    <w:rsid w:val="00340A79"/>
    <w:rsid w:val="0034667D"/>
    <w:rsid w:val="00373F2C"/>
    <w:rsid w:val="00375D39"/>
    <w:rsid w:val="00393F12"/>
    <w:rsid w:val="003E5D02"/>
    <w:rsid w:val="003F18CD"/>
    <w:rsid w:val="004009B1"/>
    <w:rsid w:val="0044682D"/>
    <w:rsid w:val="004531A7"/>
    <w:rsid w:val="0046006A"/>
    <w:rsid w:val="0049544B"/>
    <w:rsid w:val="004D7D51"/>
    <w:rsid w:val="004E6F21"/>
    <w:rsid w:val="0050615A"/>
    <w:rsid w:val="00571098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95230"/>
    <w:rsid w:val="006C5129"/>
    <w:rsid w:val="006D0267"/>
    <w:rsid w:val="00706A2E"/>
    <w:rsid w:val="00712AE8"/>
    <w:rsid w:val="00737584"/>
    <w:rsid w:val="007629FB"/>
    <w:rsid w:val="007879FB"/>
    <w:rsid w:val="007B4E23"/>
    <w:rsid w:val="007E7EE0"/>
    <w:rsid w:val="007F604F"/>
    <w:rsid w:val="00816072"/>
    <w:rsid w:val="008605B0"/>
    <w:rsid w:val="00862754"/>
    <w:rsid w:val="00864DDD"/>
    <w:rsid w:val="00872580"/>
    <w:rsid w:val="008C283B"/>
    <w:rsid w:val="008D494F"/>
    <w:rsid w:val="00930476"/>
    <w:rsid w:val="0095347B"/>
    <w:rsid w:val="009646A6"/>
    <w:rsid w:val="0096533B"/>
    <w:rsid w:val="009928FC"/>
    <w:rsid w:val="009978E7"/>
    <w:rsid w:val="009B53FA"/>
    <w:rsid w:val="009B7B34"/>
    <w:rsid w:val="009D433C"/>
    <w:rsid w:val="00A04823"/>
    <w:rsid w:val="00A22D84"/>
    <w:rsid w:val="00A25D21"/>
    <w:rsid w:val="00A903DC"/>
    <w:rsid w:val="00A97548"/>
    <w:rsid w:val="00AA3A5D"/>
    <w:rsid w:val="00AD65E1"/>
    <w:rsid w:val="00AE61E8"/>
    <w:rsid w:val="00B16E8D"/>
    <w:rsid w:val="00B279AB"/>
    <w:rsid w:val="00B676F4"/>
    <w:rsid w:val="00B700F8"/>
    <w:rsid w:val="00B77123"/>
    <w:rsid w:val="00BA23FC"/>
    <w:rsid w:val="00BA696E"/>
    <w:rsid w:val="00C3231D"/>
    <w:rsid w:val="00C370CD"/>
    <w:rsid w:val="00C51FE4"/>
    <w:rsid w:val="00C56A3D"/>
    <w:rsid w:val="00C666FD"/>
    <w:rsid w:val="00C70DB6"/>
    <w:rsid w:val="00C82941"/>
    <w:rsid w:val="00C91ADC"/>
    <w:rsid w:val="00CD3AEA"/>
    <w:rsid w:val="00CD6AB4"/>
    <w:rsid w:val="00CF3142"/>
    <w:rsid w:val="00D01C1A"/>
    <w:rsid w:val="00D27E21"/>
    <w:rsid w:val="00D4132F"/>
    <w:rsid w:val="00D42E7E"/>
    <w:rsid w:val="00D657AB"/>
    <w:rsid w:val="00D72C62"/>
    <w:rsid w:val="00D779EF"/>
    <w:rsid w:val="00D812F9"/>
    <w:rsid w:val="00D844D4"/>
    <w:rsid w:val="00D8473A"/>
    <w:rsid w:val="00DC38AB"/>
    <w:rsid w:val="00DF1CFE"/>
    <w:rsid w:val="00E244E2"/>
    <w:rsid w:val="00E45708"/>
    <w:rsid w:val="00E5004F"/>
    <w:rsid w:val="00E95A5B"/>
    <w:rsid w:val="00E96A6F"/>
    <w:rsid w:val="00F36869"/>
    <w:rsid w:val="00F41983"/>
    <w:rsid w:val="00F84512"/>
    <w:rsid w:val="00F94D48"/>
    <w:rsid w:val="00FA0D19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2022-03-23T15:44:00Z</dcterms:created>
  <dcterms:modified xsi:type="dcterms:W3CDTF">2022-04-07T12:58:00Z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