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08DCB8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763DC" w14:textId="7D482610" w:rsidR="00732AF8" w:rsidRDefault="008D494F" w:rsidP="00732AF8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732AF8" w:rsidRPr="00732AF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What a benefit having access to all these resources nowadays! Managing </w:t>
                                  </w:r>
                                  <w:r w:rsidR="00287D2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732AF8" w:rsidRPr="00732AF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current situation is challenging</w:t>
                                  </w:r>
                                  <w:r w:rsidR="00287D2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 w:rsidR="00732AF8" w:rsidRPr="00732AF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itself and embracing all the changes that this will induce is even trickier. So I am very thankful for the support</w:t>
                                  </w:r>
                                  <w:r w:rsidR="00732AF8"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</w:rPr>
                                    <w:t>.”</w:t>
                                  </w:r>
                                </w:p>
                                <w:p w14:paraId="4959F0C0" w14:textId="1D005ECB"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A33B51" w:rsidRPr="00A33B5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just wanted to say a huge thank you for the posts on social media over the holidays - what a great job in supporting the students- I enjoyed them too so thank you for all your hard work and effort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. “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" fillcolor="white [3201]" strokeweight=".5pt">
                      <v:textbox>
                        <w:txbxContent>
                          <w:p w14:paraId="5AD763DC" w14:textId="7D482610" w:rsidR="00732AF8" w:rsidRDefault="008D494F" w:rsidP="00732AF8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732AF8" w:rsidRPr="00732AF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What a benefit having access to all these resources nowadays! Managing </w:t>
                            </w:r>
                            <w:r w:rsidR="00287D2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32AF8" w:rsidRPr="00732AF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>current situation is challenging</w:t>
                            </w:r>
                            <w:r w:rsidR="00287D2A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732AF8" w:rsidRPr="00732AF8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itself and embracing all the changes that this will induce is even trickier. So I am very thankful for the support</w:t>
                            </w:r>
                            <w:r w:rsidR="00732AF8"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  <w:t>.”</w:t>
                            </w:r>
                          </w:p>
                          <w:p w14:paraId="4959F0C0" w14:textId="1D005ECB"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A33B51" w:rsidRPr="00A33B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just wanted to say a huge thank you for the posts on social media over the holidays - what a great job in supporting the students- I enjoyed them too so thank you for all your hard work and effort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. “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2A0A9BF0" w:rsidR="00305D7C" w:rsidRDefault="0079586E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Helps students deal with immediate and long term pressure</w:t>
                                  </w:r>
                                  <w:r w:rsidR="00922F7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with appropriate techniques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922F7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Builds a positive work environment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F7FE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Encourages problem solving and critical thinking skills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7E7EE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684E1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nsures consistency in communication, across all platforms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84E1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Provides resources for staff to use to support students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84E1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Materials can be used across the partnership, to ensure </w:t>
                                  </w:r>
                                  <w:r w:rsidR="00D013B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equivalency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2A0A9BF0" w:rsidR="00305D7C" w:rsidRDefault="0079586E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Helps students deal with immediate and long term pressure</w:t>
                            </w:r>
                            <w:r w:rsidR="00922F7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with appropriate techniques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22F7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Builds a positive work environment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F7F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Encourages problem solving and critical thinking skills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7E7E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="00684E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nsures consistency in communication, across all platforms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84E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Provides resources for staff to use to support students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84E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Materials can be used across the partnership, to ensure </w:t>
                            </w:r>
                            <w:r w:rsidR="00D013B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equivalency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207FC4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28F1B524" w:rsidR="00B77123" w:rsidRPr="00657C24" w:rsidRDefault="00266804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Wellbeing Content Intervention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663DB23A" w:rsidR="005A65EF" w:rsidRPr="002E4C04" w:rsidRDefault="0026680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28F1B524" w:rsidR="00B77123" w:rsidRPr="00657C24" w:rsidRDefault="00266804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Wellbeing Content Intervention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663DB23A" w:rsidR="005A65EF" w:rsidRPr="002E4C04" w:rsidRDefault="0026680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249DCCC6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271E19">
              <w:rPr>
                <w:rFonts w:ascii="Calibri" w:hAnsi="Calibri" w:cs="Calibri"/>
                <w:sz w:val="24"/>
              </w:rPr>
              <w:t>To coordinate the positive practices happening across the college and embed resilience</w:t>
            </w:r>
            <w:r w:rsidR="00951BB0">
              <w:rPr>
                <w:rFonts w:ascii="Calibri" w:hAnsi="Calibri" w:cs="Calibri"/>
                <w:sz w:val="24"/>
              </w:rPr>
              <w:t>, with active learning techniques and an effective ‘toolkit’</w:t>
            </w:r>
            <w:r w:rsidR="00657C24">
              <w:rPr>
                <w:rFonts w:ascii="Calibri" w:hAnsi="Calibri" w:cs="Calibri"/>
                <w:sz w:val="24"/>
              </w:rPr>
              <w:t>.</w:t>
            </w:r>
          </w:p>
          <w:p w14:paraId="44C67F40" w14:textId="1B00FFFF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266804">
              <w:rPr>
                <w:rFonts w:ascii="Calibri" w:hAnsi="Calibri" w:cs="Calibri"/>
                <w:sz w:val="24"/>
              </w:rPr>
              <w:t>Claire Kilburn-Young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951BB0">
              <w:rPr>
                <w:rFonts w:ascii="Calibri" w:hAnsi="Calibri" w:cs="Calibri"/>
                <w:sz w:val="24"/>
              </w:rPr>
              <w:t>ensure increased partnership approaches and collaboration, while also reducing duplication</w:t>
            </w:r>
            <w:r w:rsidR="00A467FF">
              <w:rPr>
                <w:rFonts w:ascii="Calibri" w:hAnsi="Calibri" w:cs="Calibri"/>
                <w:sz w:val="24"/>
              </w:rPr>
              <w:t>, and effectively communicate content to students.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9DC66B7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Promote </w:t>
                  </w:r>
                  <w:r w:rsidR="00A467F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wellbeing interventions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6E7EABEB" w:rsidR="00D01C1A" w:rsidRPr="00305D7C" w:rsidRDefault="009131B3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Coordinate communication of</w:t>
                  </w:r>
                  <w:r w:rsidR="00D60EF3">
                    <w:rPr>
                      <w:rFonts w:ascii="Calibri" w:hAnsi="Calibri" w:cs="Calibri"/>
                      <w:sz w:val="22"/>
                      <w:szCs w:val="22"/>
                    </w:rPr>
                    <w:t xml:space="preserve"> positive practices and share a variety of content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C19A447" w:rsidR="00D01C1A" w:rsidRPr="00305D7C" w:rsidRDefault="00C7407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Develop links with the wider context of studying/working in a pandemic and the real-time effect on mental health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443CF40" w:rsidR="00D01C1A" w:rsidRPr="00305D7C" w:rsidRDefault="00C7407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Embed resilience within an ongoing, sustainable programme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0FF7CB40" w:rsidR="00D01C1A" w:rsidRPr="00305D7C" w:rsidRDefault="00DC015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consistency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2491CD0C" w:rsidR="0034667D" w:rsidRPr="00305D7C" w:rsidRDefault="00DC015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Share best practice across the wider partnership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3EE19DE5" w:rsidR="0034667D" w:rsidRPr="00305D7C" w:rsidRDefault="00DC015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variety of e-content is released during the week to keep discussions active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C7DB867" w:rsidR="00F41983" w:rsidRPr="00305D7C" w:rsidRDefault="006852E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Self-management booklets have been posted to students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4B6AEEC" w:rsidR="00F41983" w:rsidRPr="00305D7C" w:rsidRDefault="006852E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Wellbeing workshops are offered live or are available as recordings with email support. These are also available for groups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310755EE" w:rsidR="00F41983" w:rsidRPr="00305D7C" w:rsidRDefault="006A2C9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Content is consistent across all platforms including Brightspace, social media, MyDay, Yammer and from frontline staff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3B7CF90A" w:rsidR="00F41983" w:rsidRPr="00305D7C" w:rsidRDefault="00C2113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Other academic partners have requested the information, which ensures students </w:t>
                  </w:r>
                  <w:r w:rsidR="00E85585">
                    <w:rPr>
                      <w:rFonts w:ascii="Calibri" w:hAnsi="Calibri" w:cs="Calibri"/>
                      <w:sz w:val="22"/>
                      <w:szCs w:val="22"/>
                    </w:rPr>
                    <w:t xml:space="preserve">have access to the same resources </w:t>
                  </w:r>
                </w:p>
              </w:tc>
            </w:tr>
          </w:tbl>
          <w:p w14:paraId="2223D7D0" w14:textId="7B788E37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1B059D">
              <w:rPr>
                <w:rFonts w:ascii="Calibri" w:hAnsi="Calibri" w:cs="Calibri"/>
                <w:sz w:val="24"/>
              </w:rPr>
              <w:t xml:space="preserve">Students have been encouraged to </w:t>
            </w:r>
            <w:r w:rsidR="00443886">
              <w:rPr>
                <w:rFonts w:ascii="Calibri" w:hAnsi="Calibri" w:cs="Calibri"/>
                <w:sz w:val="24"/>
              </w:rPr>
              <w:t xml:space="preserve">develop problem solving and critical thinking skills, along with self-efficacy skills such as personal positivity </w:t>
            </w:r>
            <w:r w:rsidR="000A5546">
              <w:rPr>
                <w:rFonts w:ascii="Calibri" w:hAnsi="Calibri" w:cs="Calibri"/>
                <w:sz w:val="24"/>
              </w:rPr>
              <w:t xml:space="preserve">and being flexible in the face of change. The resources have helped to reduce the anxiety and stress around the pandemic, </w:t>
            </w:r>
            <w:r w:rsidR="0024315B">
              <w:rPr>
                <w:rFonts w:ascii="Calibri" w:hAnsi="Calibri" w:cs="Calibri"/>
                <w:sz w:val="24"/>
              </w:rPr>
              <w:t>and build a positive work environment. A number of academic partners have also taken up the content for use in Semester 2.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F3EE" w14:textId="77777777" w:rsidR="00081146" w:rsidRDefault="00081146" w:rsidP="0096533B">
      <w:r>
        <w:separator/>
      </w:r>
    </w:p>
  </w:endnote>
  <w:endnote w:type="continuationSeparator" w:id="0">
    <w:p w14:paraId="185A6ABF" w14:textId="77777777" w:rsidR="00081146" w:rsidRDefault="00081146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5D26" w14:textId="77777777" w:rsidR="00081146" w:rsidRDefault="00081146" w:rsidP="0096533B">
      <w:r>
        <w:separator/>
      </w:r>
    </w:p>
  </w:footnote>
  <w:footnote w:type="continuationSeparator" w:id="0">
    <w:p w14:paraId="7D346F3A" w14:textId="77777777" w:rsidR="00081146" w:rsidRDefault="00081146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81146"/>
    <w:rsid w:val="000A5546"/>
    <w:rsid w:val="000A75CE"/>
    <w:rsid w:val="001676C6"/>
    <w:rsid w:val="001973EE"/>
    <w:rsid w:val="001B059D"/>
    <w:rsid w:val="0024315B"/>
    <w:rsid w:val="00266804"/>
    <w:rsid w:val="00271E19"/>
    <w:rsid w:val="00287D2A"/>
    <w:rsid w:val="002E4C04"/>
    <w:rsid w:val="00305D7C"/>
    <w:rsid w:val="00330C61"/>
    <w:rsid w:val="0034667D"/>
    <w:rsid w:val="003F18CD"/>
    <w:rsid w:val="00417A2B"/>
    <w:rsid w:val="00443886"/>
    <w:rsid w:val="004531A7"/>
    <w:rsid w:val="0046006A"/>
    <w:rsid w:val="004D7D51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4E17"/>
    <w:rsid w:val="006852E8"/>
    <w:rsid w:val="00686AC2"/>
    <w:rsid w:val="006949D0"/>
    <w:rsid w:val="006A2C94"/>
    <w:rsid w:val="006D0267"/>
    <w:rsid w:val="00706A2E"/>
    <w:rsid w:val="00732AF8"/>
    <w:rsid w:val="0079586E"/>
    <w:rsid w:val="007B4E23"/>
    <w:rsid w:val="007E7EE0"/>
    <w:rsid w:val="007F604F"/>
    <w:rsid w:val="00816072"/>
    <w:rsid w:val="00844D33"/>
    <w:rsid w:val="008605B0"/>
    <w:rsid w:val="00864DDD"/>
    <w:rsid w:val="00872580"/>
    <w:rsid w:val="008D494F"/>
    <w:rsid w:val="009131B3"/>
    <w:rsid w:val="00922F78"/>
    <w:rsid w:val="00951BB0"/>
    <w:rsid w:val="009646A6"/>
    <w:rsid w:val="0096533B"/>
    <w:rsid w:val="00A22D84"/>
    <w:rsid w:val="00A33B51"/>
    <w:rsid w:val="00A467FF"/>
    <w:rsid w:val="00AA3A5D"/>
    <w:rsid w:val="00AD65E1"/>
    <w:rsid w:val="00B676F4"/>
    <w:rsid w:val="00B700F8"/>
    <w:rsid w:val="00B77123"/>
    <w:rsid w:val="00BA696E"/>
    <w:rsid w:val="00C2113A"/>
    <w:rsid w:val="00C56A3D"/>
    <w:rsid w:val="00C70DB6"/>
    <w:rsid w:val="00C74073"/>
    <w:rsid w:val="00C91ADC"/>
    <w:rsid w:val="00CD3AEA"/>
    <w:rsid w:val="00CF3142"/>
    <w:rsid w:val="00D013BF"/>
    <w:rsid w:val="00D01C1A"/>
    <w:rsid w:val="00D60EF3"/>
    <w:rsid w:val="00D779EF"/>
    <w:rsid w:val="00DC015B"/>
    <w:rsid w:val="00DC38AB"/>
    <w:rsid w:val="00DF1CFE"/>
    <w:rsid w:val="00E45708"/>
    <w:rsid w:val="00E5004F"/>
    <w:rsid w:val="00E85585"/>
    <w:rsid w:val="00F36869"/>
    <w:rsid w:val="00F41983"/>
    <w:rsid w:val="00F94D48"/>
    <w:rsid w:val="00FA0D19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2021-04-16T10:41:00Z</dcterms:created>
  <dcterms:modified xsi:type="dcterms:W3CDTF">2021-04-16T12:41:00Z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