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37FDF2C4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360EAE9B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8439151</wp:posOffset>
                      </wp:positionV>
                      <wp:extent cx="6810375" cy="11239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1239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5D0CF2E1" w:rsidR="00305D7C" w:rsidRDefault="003A1A5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83% of students passed the first five learning outcomes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7E7EE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AE203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tudent engagement has continued, despite the move to online learning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F85ED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app has resolved some of the issues with lack of practical course elements during lockdown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ED2660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The blend of learning elements has ensured students continue to submit coursework on time and achieve good results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73B7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Encourages collaborative working among the cohort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6731B5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The app is used by Open University, allowing staff to benchmark their practice against </w:t>
                                  </w:r>
                                  <w:r w:rsidR="00E31FD6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that used by experts in distance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64.5pt;width:53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5D0CF2E1" w:rsidR="00305D7C" w:rsidRDefault="003A1A5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83% of students passed the first five learning outcomes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7E7EE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 w:rsidR="00AE20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tudent engagement has continued, despite the move to online learning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F85ED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app has resolved some of the issues with lack of practical course elements during lockdown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ED26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blend of learning elements has ensured students continue to submit coursework on time and achieve good results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73B7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Encourages collaborative working among the cohort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6731B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app is used by Open University, allowing staff to benchmark their practice against </w:t>
                            </w:r>
                            <w:r w:rsidR="00E31FD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that used by experts in distance education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0FCFA3F1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31BA97F8" w:rsidR="00B77123" w:rsidRPr="00657C24" w:rsidRDefault="00DB5842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Use of Multis</w:t>
                                    </w:r>
                                    <w:r w:rsidR="00D74B87">
                                      <w:rPr>
                                        <w:lang w:val="en-IE"/>
                                      </w:rPr>
                                      <w:t>i</w:t>
                                    </w:r>
                                    <w:r>
                                      <w:rPr>
                                        <w:lang w:val="en-IE"/>
                                      </w:rPr>
                                      <w:t>m Live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441233"/>
                                  <a:ext cx="2486025" cy="4370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F91B07A" w:rsidR="005A65EF" w:rsidRPr="002E4C04" w:rsidRDefault="00D2776C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North Highland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2BD10E19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31BA97F8" w:rsidR="00B77123" w:rsidRPr="00657C24" w:rsidRDefault="00DB5842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Use of Multis</w:t>
                              </w:r>
                              <w:r w:rsidR="00D74B87">
                                <w:rPr>
                                  <w:lang w:val="en-IE"/>
                                </w:rPr>
                                <w:t>i</w:t>
                              </w:r>
                              <w:r>
                                <w:rPr>
                                  <w:lang w:val="en-IE"/>
                                </w:rPr>
                                <w:t>m Live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4412;width:24860;height:4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F91B07A" w:rsidR="005A65EF" w:rsidRPr="002E4C04" w:rsidRDefault="00D2776C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North Highland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2BD10E19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7BBC2492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5A38BD">
              <w:rPr>
                <w:rFonts w:ascii="Calibri" w:hAnsi="Calibri" w:cs="Calibri"/>
                <w:sz w:val="24"/>
              </w:rPr>
              <w:t xml:space="preserve">Find a way to </w:t>
            </w:r>
            <w:r w:rsidR="00C900AE">
              <w:rPr>
                <w:rFonts w:ascii="Calibri" w:hAnsi="Calibri" w:cs="Calibri"/>
                <w:sz w:val="24"/>
              </w:rPr>
              <w:t>enhance the online experience of students unable to do practical laboratory work due to the pandemic restrictions and closure of campuses.</w:t>
            </w:r>
          </w:p>
          <w:p w14:paraId="44C67F40" w14:textId="23DAB14B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D74B87">
              <w:rPr>
                <w:rFonts w:ascii="Calibri" w:hAnsi="Calibri" w:cs="Calibri"/>
                <w:sz w:val="24"/>
              </w:rPr>
              <w:t>Adrian Mackay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B17537">
              <w:rPr>
                <w:rFonts w:ascii="Calibri" w:hAnsi="Calibri" w:cs="Calibri"/>
                <w:sz w:val="24"/>
              </w:rPr>
              <w:t xml:space="preserve">utilise online technology to engage students who are struggling to </w:t>
            </w:r>
            <w:r w:rsidR="009C0CE4">
              <w:rPr>
                <w:rFonts w:ascii="Calibri" w:hAnsi="Calibri" w:cs="Calibri"/>
                <w:sz w:val="24"/>
              </w:rPr>
              <w:t>study fully online due to lockdown.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39DE6023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9C0CE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Enhance the online learning experience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7C652A34" w:rsidR="00D01C1A" w:rsidRPr="00305D7C" w:rsidRDefault="009C0CE4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Find a method </w:t>
                  </w:r>
                  <w:r w:rsidR="0068780F">
                    <w:rPr>
                      <w:rFonts w:ascii="Calibri" w:hAnsi="Calibri" w:cs="Calibri"/>
                      <w:sz w:val="22"/>
                      <w:szCs w:val="22"/>
                    </w:rPr>
                    <w:t>to deliver practical elements of the course while working fully online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85199AC" w:rsidR="00D01C1A" w:rsidRPr="00305D7C" w:rsidRDefault="0002419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Enhance student skills in an innovative manner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9F44919" w:rsidR="00D01C1A" w:rsidRPr="00305D7C" w:rsidRDefault="0002419D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Ensure </w:t>
                  </w:r>
                  <w:r w:rsidR="00FB2B56">
                    <w:rPr>
                      <w:rFonts w:ascii="Calibri" w:hAnsi="Calibri" w:cs="Calibri"/>
                      <w:sz w:val="22"/>
                      <w:szCs w:val="22"/>
                    </w:rPr>
                    <w:t>students can share their work using secure methods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0AD58312" w:rsidR="00D01C1A" w:rsidRPr="00305D7C" w:rsidRDefault="006553D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Encourage collaborative working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1F3DE0B5" w:rsidR="0034667D" w:rsidRPr="00305D7C" w:rsidRDefault="00CB6FB8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Ensure continued student engagement with the course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78897C72" w:rsidR="0034667D" w:rsidRPr="00305D7C" w:rsidRDefault="006A2D7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 free, online app was utilised </w:t>
                  </w:r>
                  <w:r w:rsidR="00AE1E21">
                    <w:rPr>
                      <w:rFonts w:ascii="Calibri" w:hAnsi="Calibri" w:cs="Calibri"/>
                      <w:sz w:val="22"/>
                      <w:szCs w:val="22"/>
                    </w:rPr>
                    <w:t>which can be used for circuit drawing and for simulations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377792DA" w:rsidR="00F41983" w:rsidRPr="00305D7C" w:rsidRDefault="00AE1E2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app allows students to design and test circuits in a safe environment</w:t>
                  </w:r>
                  <w:r w:rsidR="00841416">
                    <w:rPr>
                      <w:rFonts w:ascii="Calibri" w:hAnsi="Calibri" w:cs="Calibri"/>
                      <w:sz w:val="22"/>
                      <w:szCs w:val="22"/>
                    </w:rPr>
                    <w:t>, which has encouraged more active learning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3EC9DEBC" w:rsidR="00F41983" w:rsidRPr="00305D7C" w:rsidRDefault="0084141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The app is industry-standard, which gives students the confidence and ability to </w:t>
                  </w:r>
                  <w:r w:rsidR="008D580B">
                    <w:rPr>
                      <w:rFonts w:ascii="Calibri" w:hAnsi="Calibri" w:cs="Calibri"/>
                      <w:sz w:val="22"/>
                      <w:szCs w:val="22"/>
                    </w:rPr>
                    <w:t xml:space="preserve">contribute </w:t>
                  </w:r>
                  <w:proofErr w:type="gramStart"/>
                  <w:r w:rsidR="008D580B">
                    <w:rPr>
                      <w:rFonts w:ascii="Calibri" w:hAnsi="Calibri" w:cs="Calibri"/>
                      <w:sz w:val="22"/>
                      <w:szCs w:val="22"/>
                    </w:rPr>
                    <w:t>in</w:t>
                  </w:r>
                  <w:proofErr w:type="gramEnd"/>
                  <w:r w:rsidR="008D580B">
                    <w:rPr>
                      <w:rFonts w:ascii="Calibri" w:hAnsi="Calibri" w:cs="Calibri"/>
                      <w:sz w:val="22"/>
                      <w:szCs w:val="22"/>
                    </w:rPr>
                    <w:t xml:space="preserve"> a digital environment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21B727C1" w:rsidR="00F41983" w:rsidRPr="00305D7C" w:rsidRDefault="008D580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Groups were set up </w:t>
                  </w:r>
                  <w:r w:rsidR="00477FF1">
                    <w:rPr>
                      <w:rFonts w:ascii="Calibri" w:hAnsi="Calibri" w:cs="Calibri"/>
                      <w:sz w:val="22"/>
                      <w:szCs w:val="22"/>
                    </w:rPr>
                    <w:t>for students to share their circuits, encouraging collaborative learning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6D2BDE1D" w:rsidR="00F41983" w:rsidRPr="00305D7C" w:rsidRDefault="00477FF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Use of the app during classes encourages creativity, communication, and problem solving skills</w:t>
                  </w:r>
                </w:p>
              </w:tc>
            </w:tr>
          </w:tbl>
          <w:p w14:paraId="2223D7D0" w14:textId="62C1A498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E223A4">
              <w:rPr>
                <w:rFonts w:ascii="Calibri" w:hAnsi="Calibri" w:cs="Calibri"/>
                <w:sz w:val="24"/>
              </w:rPr>
              <w:t xml:space="preserve">Students have adapted well to the blend of online lecturers, </w:t>
            </w:r>
            <w:r w:rsidR="007E3C9A">
              <w:rPr>
                <w:rFonts w:ascii="Calibri" w:hAnsi="Calibri" w:cs="Calibri"/>
                <w:sz w:val="24"/>
              </w:rPr>
              <w:t>Brightspace material, and use of the app. It has ensured that, despite the impact of Covid, students are still acquiring technical knowledge, communication skills, digital technology skills, and team-working skills</w:t>
            </w:r>
            <w:r w:rsidR="00B4328D">
              <w:rPr>
                <w:rFonts w:ascii="Calibri" w:hAnsi="Calibri" w:cs="Calibri"/>
                <w:sz w:val="24"/>
              </w:rPr>
              <w:t>, in a project based environment.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C7DC" w14:textId="77777777" w:rsidR="00776E59" w:rsidRDefault="00776E59" w:rsidP="0096533B">
      <w:r>
        <w:separator/>
      </w:r>
    </w:p>
  </w:endnote>
  <w:endnote w:type="continuationSeparator" w:id="0">
    <w:p w14:paraId="1ADECBB9" w14:textId="77777777" w:rsidR="00776E59" w:rsidRDefault="00776E59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CAE" w14:textId="77777777" w:rsidR="00776E59" w:rsidRDefault="00776E59" w:rsidP="0096533B">
      <w:r>
        <w:separator/>
      </w:r>
    </w:p>
  </w:footnote>
  <w:footnote w:type="continuationSeparator" w:id="0">
    <w:p w14:paraId="0E9A37F5" w14:textId="77777777" w:rsidR="00776E59" w:rsidRDefault="00776E59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2419D"/>
    <w:rsid w:val="00034FD9"/>
    <w:rsid w:val="000A75CE"/>
    <w:rsid w:val="001676C6"/>
    <w:rsid w:val="001973EE"/>
    <w:rsid w:val="002E4C04"/>
    <w:rsid w:val="00305D7C"/>
    <w:rsid w:val="00330C61"/>
    <w:rsid w:val="0034667D"/>
    <w:rsid w:val="003A1A50"/>
    <w:rsid w:val="003F18CD"/>
    <w:rsid w:val="004531A7"/>
    <w:rsid w:val="0046006A"/>
    <w:rsid w:val="0047517F"/>
    <w:rsid w:val="00477FF1"/>
    <w:rsid w:val="004D7D51"/>
    <w:rsid w:val="00571098"/>
    <w:rsid w:val="005A38BD"/>
    <w:rsid w:val="005A65EF"/>
    <w:rsid w:val="005D369F"/>
    <w:rsid w:val="006007BF"/>
    <w:rsid w:val="00627139"/>
    <w:rsid w:val="0063297A"/>
    <w:rsid w:val="00634386"/>
    <w:rsid w:val="00651A07"/>
    <w:rsid w:val="006553D6"/>
    <w:rsid w:val="00657C24"/>
    <w:rsid w:val="00667656"/>
    <w:rsid w:val="00667AD5"/>
    <w:rsid w:val="006731B5"/>
    <w:rsid w:val="00680B26"/>
    <w:rsid w:val="00684792"/>
    <w:rsid w:val="00686AC2"/>
    <w:rsid w:val="0068780F"/>
    <w:rsid w:val="006949D0"/>
    <w:rsid w:val="006A2D7F"/>
    <w:rsid w:val="006D0267"/>
    <w:rsid w:val="00706A2E"/>
    <w:rsid w:val="00745B54"/>
    <w:rsid w:val="00776E59"/>
    <w:rsid w:val="007B4E23"/>
    <w:rsid w:val="007E3C9A"/>
    <w:rsid w:val="007E7EE0"/>
    <w:rsid w:val="007F604F"/>
    <w:rsid w:val="00816072"/>
    <w:rsid w:val="00841416"/>
    <w:rsid w:val="008605B0"/>
    <w:rsid w:val="00864DDD"/>
    <w:rsid w:val="00872580"/>
    <w:rsid w:val="00873B7B"/>
    <w:rsid w:val="008D494F"/>
    <w:rsid w:val="008D580B"/>
    <w:rsid w:val="009646A6"/>
    <w:rsid w:val="0096533B"/>
    <w:rsid w:val="009C0CE4"/>
    <w:rsid w:val="00A22D84"/>
    <w:rsid w:val="00AA3A5D"/>
    <w:rsid w:val="00AD65E1"/>
    <w:rsid w:val="00AE1E21"/>
    <w:rsid w:val="00AE2032"/>
    <w:rsid w:val="00B17537"/>
    <w:rsid w:val="00B4328D"/>
    <w:rsid w:val="00B676F4"/>
    <w:rsid w:val="00B700F8"/>
    <w:rsid w:val="00B77123"/>
    <w:rsid w:val="00BA696E"/>
    <w:rsid w:val="00C56A3D"/>
    <w:rsid w:val="00C70DB6"/>
    <w:rsid w:val="00C900AE"/>
    <w:rsid w:val="00C91ADC"/>
    <w:rsid w:val="00CB6FB8"/>
    <w:rsid w:val="00CD3AEA"/>
    <w:rsid w:val="00CF3142"/>
    <w:rsid w:val="00D01C1A"/>
    <w:rsid w:val="00D2776C"/>
    <w:rsid w:val="00D74B87"/>
    <w:rsid w:val="00D779EF"/>
    <w:rsid w:val="00DB5842"/>
    <w:rsid w:val="00DC38AB"/>
    <w:rsid w:val="00DF1CFE"/>
    <w:rsid w:val="00E223A4"/>
    <w:rsid w:val="00E31FD6"/>
    <w:rsid w:val="00E45708"/>
    <w:rsid w:val="00E5004F"/>
    <w:rsid w:val="00ED2660"/>
    <w:rsid w:val="00F36869"/>
    <w:rsid w:val="00F41983"/>
    <w:rsid w:val="00F85ED2"/>
    <w:rsid w:val="00F94D48"/>
    <w:rsid w:val="00FA0D19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2021-04-16T10:07:00Z</dcterms:created>
  <dcterms:modified xsi:type="dcterms:W3CDTF">2021-04-16T10:38:00Z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