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1E944A97">
        <w:tc>
          <w:tcPr>
            <w:tcW w:w="4050" w:type="dxa"/>
          </w:tcPr>
          <w:p w14:paraId="40EF21A8" w14:textId="3755045B" w:rsidR="00B77123" w:rsidRPr="00AA3A5D" w:rsidRDefault="00AD65E1" w:rsidP="00CF3142">
            <w:pPr>
              <w:pStyle w:val="NoSpacing"/>
            </w:pPr>
            <w:r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666B9869">
                      <wp:extent cx="2527300" cy="78486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78486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6EE5B9E9" w:rsidR="00B77123" w:rsidRPr="00657C24" w:rsidRDefault="00EB0E63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The Webex Arms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360300"/>
                                  <a:ext cx="2486025" cy="4451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1E266E67" w:rsidR="005A65EF" w:rsidRPr="002E4C04" w:rsidRDefault="003E6F5E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Centre for Rural Creativity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44EED697" w14:textId="1B69EF78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6" alt="decorative element" style="width:199pt;height:618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6EE5B9E9" w:rsidR="00B77123" w:rsidRPr="00657C24" w:rsidRDefault="00EB0E63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The Webex Arms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29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0" type="#_x0000_t202" style="position:absolute;left:190;top:43603;width:24860;height:44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1E266E67" w:rsidR="005A65EF" w:rsidRPr="002E4C04" w:rsidRDefault="003E6F5E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Centre for Rural Creativity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44EED697" w14:textId="1B69EF78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498B87C3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1E0603">
              <w:rPr>
                <w:rFonts w:ascii="Calibri" w:hAnsi="Calibri" w:cs="Calibri"/>
                <w:sz w:val="24"/>
              </w:rPr>
              <w:t xml:space="preserve">Create an online space for students to utilise for study and </w:t>
            </w:r>
            <w:r w:rsidR="00295820">
              <w:rPr>
                <w:rFonts w:ascii="Calibri" w:hAnsi="Calibri" w:cs="Calibri"/>
                <w:sz w:val="24"/>
              </w:rPr>
              <w:t xml:space="preserve">socialising, during the pandemic restrictions. </w:t>
            </w:r>
          </w:p>
          <w:p w14:paraId="44C67F40" w14:textId="4E084146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EB0E63">
              <w:rPr>
                <w:rFonts w:ascii="Calibri" w:hAnsi="Calibri" w:cs="Calibri"/>
                <w:sz w:val="24"/>
              </w:rPr>
              <w:t>Roxane Permar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A35E3B">
              <w:rPr>
                <w:rFonts w:ascii="Calibri" w:hAnsi="Calibri" w:cs="Calibri"/>
                <w:sz w:val="24"/>
              </w:rPr>
              <w:t>expand on an existing student space and use it to ensure continued engagement with students both academically and socially during lockdown.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295820">
              <w:rPr>
                <w:rFonts w:ascii="Calibri" w:hAnsi="Calibri" w:cs="Calibri"/>
                <w:sz w:val="24"/>
              </w:rPr>
              <w:t xml:space="preserve">Students </w:t>
            </w:r>
            <w:r w:rsidR="00F916AE">
              <w:rPr>
                <w:rFonts w:ascii="Calibri" w:hAnsi="Calibri" w:cs="Calibri"/>
                <w:sz w:val="24"/>
              </w:rPr>
              <w:t>on the</w:t>
            </w:r>
            <w:r w:rsidR="00295820">
              <w:rPr>
                <w:rFonts w:ascii="Calibri" w:hAnsi="Calibri" w:cs="Calibri"/>
                <w:sz w:val="24"/>
              </w:rPr>
              <w:t xml:space="preserve"> MA Art and Social Practice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F916AE">
              <w:rPr>
                <w:rFonts w:ascii="Calibri" w:hAnsi="Calibri" w:cs="Calibri"/>
                <w:sz w:val="24"/>
              </w:rPr>
              <w:t>course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1E944A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2C8A745B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779EF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P</w:t>
                  </w:r>
                  <w:r w:rsidR="00A35E3B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romote online </w:t>
                  </w:r>
                  <w:r w:rsidR="00674EE2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interaction and engagement</w:t>
                  </w:r>
                </w:p>
              </w:tc>
            </w:tr>
            <w:tr w:rsidR="00D01C1A" w14:paraId="2D7599AC" w14:textId="77777777" w:rsidTr="1E944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1AC895BA" w:rsidR="00D01C1A" w:rsidRPr="00305D7C" w:rsidRDefault="1E944A97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1E944A97">
                    <w:rPr>
                      <w:rFonts w:ascii="Calibri" w:hAnsi="Calibri" w:cs="Calibri"/>
                      <w:sz w:val="22"/>
                      <w:szCs w:val="22"/>
                    </w:rPr>
                    <w:t>Create an area where students can exchange information regarding their course and also socialise</w:t>
                  </w:r>
                </w:p>
              </w:tc>
            </w:tr>
            <w:tr w:rsidR="00D01C1A" w14:paraId="5D96098C" w14:textId="77777777" w:rsidTr="1E944A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0C6890A" w:rsidR="00D01C1A" w:rsidRPr="00305D7C" w:rsidRDefault="00B614D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continued engagement with students whilst study is entirely online</w:t>
                  </w:r>
                </w:p>
              </w:tc>
            </w:tr>
            <w:tr w:rsidR="00D01C1A" w14:paraId="75A8D3AD" w14:textId="77777777" w:rsidTr="1E944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14D136A3" w:rsidR="00D01C1A" w:rsidRPr="00305D7C" w:rsidRDefault="008F3B0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Encourage collaborative working</w:t>
                  </w:r>
                </w:p>
              </w:tc>
            </w:tr>
            <w:tr w:rsidR="00D01C1A" w14:paraId="2E4BAFC9" w14:textId="77777777" w:rsidTr="1E944A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156CA828" w:rsidR="00D01C1A" w:rsidRPr="00305D7C" w:rsidRDefault="008F3B0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the opportunity for students to interact socially with their peers</w:t>
                  </w:r>
                </w:p>
              </w:tc>
            </w:tr>
            <w:tr w:rsidR="0034667D" w14:paraId="2439741B" w14:textId="77777777" w:rsidTr="1E944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1E25C2D1" w:rsidR="0034667D" w:rsidRPr="00305D7C" w:rsidRDefault="00514D0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students continue to be sufficiently supported</w:t>
                  </w:r>
                </w:p>
              </w:tc>
            </w:tr>
            <w:tr w:rsidR="00CF3142" w14:paraId="56B42177" w14:textId="77777777" w:rsidTr="1E944A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1E944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532DFC39" w:rsidR="0034667D" w:rsidRPr="00305D7C" w:rsidRDefault="1E944A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1E944A97"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used an existing online space, </w:t>
                  </w:r>
                  <w:r w:rsidRPr="00CE3353">
                    <w:rPr>
                      <w:rFonts w:ascii="Calibri" w:hAnsi="Calibri" w:cs="Calibri"/>
                      <w:sz w:val="22"/>
                      <w:szCs w:val="22"/>
                    </w:rPr>
                    <w:t xml:space="preserve">which they named </w:t>
                  </w:r>
                  <w:r w:rsidR="00CE3353">
                    <w:rPr>
                      <w:rFonts w:ascii="Calibri" w:hAnsi="Calibri" w:cs="Calibri"/>
                      <w:sz w:val="22"/>
                      <w:szCs w:val="22"/>
                    </w:rPr>
                    <w:t>t</w:t>
                  </w:r>
                  <w:r w:rsidRPr="1E944A97">
                    <w:rPr>
                      <w:rFonts w:ascii="Calibri" w:hAnsi="Calibri" w:cs="Calibri"/>
                      <w:sz w:val="22"/>
                      <w:szCs w:val="22"/>
                    </w:rPr>
                    <w:t>he Webex Arms, to set up daily drop-in sessions to support one another</w:t>
                  </w:r>
                </w:p>
              </w:tc>
            </w:tr>
            <w:tr w:rsidR="00F41983" w14:paraId="461775C7" w14:textId="77777777" w:rsidTr="1E944A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597EEF62" w:rsidR="00F41983" w:rsidRPr="00305D7C" w:rsidRDefault="1E944A9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1E944A97">
                    <w:rPr>
                      <w:rFonts w:ascii="Calibri" w:hAnsi="Calibri" w:cs="Calibri"/>
                      <w:sz w:val="22"/>
                      <w:szCs w:val="22"/>
                    </w:rPr>
                    <w:t xml:space="preserve">Staff </w:t>
                  </w:r>
                  <w:r w:rsidRPr="00CE3353">
                    <w:rPr>
                      <w:rFonts w:ascii="Calibri" w:hAnsi="Calibri" w:cs="Calibri"/>
                      <w:sz w:val="22"/>
                      <w:szCs w:val="22"/>
                    </w:rPr>
                    <w:t xml:space="preserve">started </w:t>
                  </w:r>
                  <w:r w:rsidRPr="1E944A97">
                    <w:rPr>
                      <w:rFonts w:ascii="Calibri" w:hAnsi="Calibri" w:cs="Calibri"/>
                      <w:sz w:val="22"/>
                      <w:szCs w:val="22"/>
                    </w:rPr>
                    <w:t>a twice weekly group ‘write-in’, comprising two 24 minute sessions</w:t>
                  </w:r>
                </w:p>
              </w:tc>
            </w:tr>
            <w:tr w:rsidR="00F41983" w14:paraId="733F8A86" w14:textId="77777777" w:rsidTr="1E944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23C7D7E9" w:rsidR="00F41983" w:rsidRPr="00305D7C" w:rsidRDefault="00CC4B0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</w:t>
                  </w:r>
                  <w:r w:rsidR="006679DF">
                    <w:rPr>
                      <w:rFonts w:ascii="Calibri" w:hAnsi="Calibri" w:cs="Calibri"/>
                      <w:sz w:val="22"/>
                      <w:szCs w:val="22"/>
                    </w:rPr>
                    <w:t>arranged an online pub quiz</w:t>
                  </w:r>
                </w:p>
              </w:tc>
            </w:tr>
            <w:tr w:rsidR="00F41983" w14:paraId="36728194" w14:textId="77777777" w:rsidTr="1E944A9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3A7D61E2" w:rsidR="00F41983" w:rsidRPr="00305D7C" w:rsidRDefault="006679D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During the Spring break, three talks were given </w:t>
                  </w:r>
                  <w:r w:rsidR="00425BC1">
                    <w:rPr>
                      <w:rFonts w:ascii="Calibri" w:hAnsi="Calibri" w:cs="Calibri"/>
                      <w:sz w:val="22"/>
                      <w:szCs w:val="22"/>
                    </w:rPr>
                    <w:t xml:space="preserve">on different topics, </w:t>
                  </w:r>
                  <w:r w:rsidR="00BF04E3">
                    <w:rPr>
                      <w:rFonts w:ascii="Calibri" w:hAnsi="Calibri" w:cs="Calibri"/>
                      <w:sz w:val="22"/>
                      <w:szCs w:val="22"/>
                    </w:rPr>
                    <w:t>one from a staff member and two from PhD students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1E944A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397E6143" w:rsidR="00F41983" w:rsidRPr="00305D7C" w:rsidRDefault="00BF04E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Additional talks were arranged, with external speakers</w:t>
                  </w:r>
                </w:p>
              </w:tc>
            </w:tr>
          </w:tbl>
          <w:p w14:paraId="2223D7D0" w14:textId="49DFD059" w:rsidR="00B77123" w:rsidRPr="00305D7C" w:rsidRDefault="1E944A97" w:rsidP="00AD65E1">
            <w:pPr>
              <w:rPr>
                <w:rFonts w:ascii="Calibri" w:hAnsi="Calibri" w:cs="Calibri"/>
                <w:sz w:val="24"/>
              </w:rPr>
            </w:pPr>
            <w:r w:rsidRPr="1E944A97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Pr="1E944A97">
              <w:rPr>
                <w:rFonts w:ascii="Calibri" w:hAnsi="Calibri" w:cs="Calibri"/>
                <w:sz w:val="24"/>
              </w:rPr>
              <w:t xml:space="preserve"> The space provided students with an opportunity to access mutual support within their cohort, as well as enhanced bonding and friendship. It improved overall well-being and helped to ease anxiety and upset during lockdown. Students reported finding new resilience and confidence, and positive ways forward for their learning and work. </w:t>
            </w:r>
          </w:p>
          <w:p w14:paraId="541B0906" w14:textId="2D089CF1" w:rsidR="00B77123" w:rsidRPr="00AA3A5D" w:rsidRDefault="00B77123" w:rsidP="1E944A97"/>
        </w:tc>
      </w:tr>
    </w:tbl>
    <w:p w14:paraId="3014FADC" w14:textId="66E1A736" w:rsidR="00A22D84" w:rsidRPr="00AA3A5D" w:rsidRDefault="00A22D84" w:rsidP="00DC38AB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114300" distR="114300" wp14:anchorId="5AE387D3" wp14:editId="0714CAA1">
                <wp:extent cx="6810375" cy="1038225"/>
                <wp:effectExtent l="0" t="0" r="28575" b="28575"/>
                <wp:docPr id="51303490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7CB7D2E7" w:rsidR="00305D7C" w:rsidRDefault="00032E2B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Naming of the space gave it a positive identity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Collaborative learning was encouraged</w:t>
                            </w:r>
                            <w:r w:rsidR="008509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e.g. meeting in small study groups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509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Helped students take responsibility for their </w:t>
                            </w:r>
                            <w:r w:rsidR="006C13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learning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6C13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Tackled the issues relating to lockdown in a positive way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8053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Increased focus on certain tasks, for instance through sessions on writing techniques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3E792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Students have ownership of the space and are keen to continue to use it going forward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387D3" id="Text Box 8" o:spid="_x0000_s1031" type="#_x0000_t202" style="width:536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7CB7D2E7" w:rsidR="00305D7C" w:rsidRDefault="00032E2B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Naming of the space gave it a positive identity</w:t>
                      </w:r>
                      <w:r w:rsidR="00305D7C" w:rsidRP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Collaborative learning was encouraged</w:t>
                      </w:r>
                      <w:r w:rsidR="0085095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e.g. meeting in small study groups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85095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Helped students take responsibility for their </w:t>
                      </w:r>
                      <w:r w:rsidR="006C1343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learning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| </w:t>
                      </w:r>
                      <w:r w:rsidR="006C134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Tackled the issues relating to lockdown in a positive way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48053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Increased focus on certain tasks, for instance through sessions on writing techniques</w:t>
                      </w:r>
                      <w:r w:rsidR="007B4E23" w:rsidRPr="007B4E2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81607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3E7926">
                        <w:rPr>
                          <w:rFonts w:ascii="Calibri" w:hAnsi="Calibri" w:cs="Calibri"/>
                          <w:sz w:val="22"/>
                          <w:szCs w:val="22"/>
                        </w:rPr>
                        <w:t>Students have ownership of the space and are keen to continue to use it going forward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C1C8" w14:textId="77777777" w:rsidR="003D1E2C" w:rsidRDefault="003D1E2C" w:rsidP="0096533B">
      <w:r>
        <w:separator/>
      </w:r>
    </w:p>
  </w:endnote>
  <w:endnote w:type="continuationSeparator" w:id="0">
    <w:p w14:paraId="2D7CBE49" w14:textId="77777777" w:rsidR="003D1E2C" w:rsidRDefault="003D1E2C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BC7E" w14:textId="77777777" w:rsidR="003D1E2C" w:rsidRDefault="003D1E2C" w:rsidP="0096533B">
      <w:r>
        <w:separator/>
      </w:r>
    </w:p>
  </w:footnote>
  <w:footnote w:type="continuationSeparator" w:id="0">
    <w:p w14:paraId="37546746" w14:textId="77777777" w:rsidR="003D1E2C" w:rsidRDefault="003D1E2C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32E2B"/>
    <w:rsid w:val="00034FD9"/>
    <w:rsid w:val="000A75CE"/>
    <w:rsid w:val="001676C6"/>
    <w:rsid w:val="001973EE"/>
    <w:rsid w:val="001E0603"/>
    <w:rsid w:val="00295820"/>
    <w:rsid w:val="002E4C04"/>
    <w:rsid w:val="00305D7C"/>
    <w:rsid w:val="00330C61"/>
    <w:rsid w:val="0034667D"/>
    <w:rsid w:val="003D1E2C"/>
    <w:rsid w:val="003D6B09"/>
    <w:rsid w:val="003E6F5E"/>
    <w:rsid w:val="003E7926"/>
    <w:rsid w:val="003F18CD"/>
    <w:rsid w:val="00425BC1"/>
    <w:rsid w:val="004531A7"/>
    <w:rsid w:val="0046006A"/>
    <w:rsid w:val="00480534"/>
    <w:rsid w:val="004D7D51"/>
    <w:rsid w:val="00514D01"/>
    <w:rsid w:val="00571098"/>
    <w:rsid w:val="005A3B5B"/>
    <w:rsid w:val="005A65EF"/>
    <w:rsid w:val="005D369F"/>
    <w:rsid w:val="006007BF"/>
    <w:rsid w:val="00627139"/>
    <w:rsid w:val="0063297A"/>
    <w:rsid w:val="00634386"/>
    <w:rsid w:val="00651A07"/>
    <w:rsid w:val="00657C24"/>
    <w:rsid w:val="00667656"/>
    <w:rsid w:val="006679DF"/>
    <w:rsid w:val="00667AD5"/>
    <w:rsid w:val="00674EE2"/>
    <w:rsid w:val="00680B26"/>
    <w:rsid w:val="00684792"/>
    <w:rsid w:val="00686AC2"/>
    <w:rsid w:val="006949D0"/>
    <w:rsid w:val="006C1343"/>
    <w:rsid w:val="006D0267"/>
    <w:rsid w:val="006F5F9E"/>
    <w:rsid w:val="00706A2E"/>
    <w:rsid w:val="007B4E23"/>
    <w:rsid w:val="007E7EE0"/>
    <w:rsid w:val="007F604F"/>
    <w:rsid w:val="00816072"/>
    <w:rsid w:val="0085095C"/>
    <w:rsid w:val="008605B0"/>
    <w:rsid w:val="00864DDD"/>
    <w:rsid w:val="00872580"/>
    <w:rsid w:val="008D494F"/>
    <w:rsid w:val="008F3B01"/>
    <w:rsid w:val="009646A6"/>
    <w:rsid w:val="0096533B"/>
    <w:rsid w:val="00A22D84"/>
    <w:rsid w:val="00A35E3B"/>
    <w:rsid w:val="00AA3A5D"/>
    <w:rsid w:val="00AB6285"/>
    <w:rsid w:val="00AD65E1"/>
    <w:rsid w:val="00B614D8"/>
    <w:rsid w:val="00B676F4"/>
    <w:rsid w:val="00B700F8"/>
    <w:rsid w:val="00B77123"/>
    <w:rsid w:val="00BA696E"/>
    <w:rsid w:val="00BF04E3"/>
    <w:rsid w:val="00C34387"/>
    <w:rsid w:val="00C56A3D"/>
    <w:rsid w:val="00C70DB6"/>
    <w:rsid w:val="00C91ADC"/>
    <w:rsid w:val="00CC4B0B"/>
    <w:rsid w:val="00CD3AEA"/>
    <w:rsid w:val="00CE3353"/>
    <w:rsid w:val="00CF3142"/>
    <w:rsid w:val="00D01C1A"/>
    <w:rsid w:val="00D779EF"/>
    <w:rsid w:val="00DC38AB"/>
    <w:rsid w:val="00DF1CFE"/>
    <w:rsid w:val="00E45708"/>
    <w:rsid w:val="00E5004F"/>
    <w:rsid w:val="00EB0E63"/>
    <w:rsid w:val="00F078BB"/>
    <w:rsid w:val="00F36869"/>
    <w:rsid w:val="00F41983"/>
    <w:rsid w:val="00F77185"/>
    <w:rsid w:val="00F916AE"/>
    <w:rsid w:val="00F94D48"/>
    <w:rsid w:val="00FA0D19"/>
    <w:rsid w:val="1E9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231</Words>
  <Characters>1318</Characters>
  <Application>Microsoft Office Word</Application>
  <DocSecurity>4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2021-04-27T14:17:00Z</dcterms:created>
  <dcterms:modified xsi:type="dcterms:W3CDTF">2021-04-27T14:17:00Z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