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04FD2EC5" w:rsidR="00B77123" w:rsidRPr="00AA3A5D" w:rsidRDefault="00C560E8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0430335E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8420101</wp:posOffset>
                      </wp:positionV>
                      <wp:extent cx="6810375" cy="11430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143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160585F4" w:rsidR="00305D7C" w:rsidRDefault="00314C27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Regular attendance from 12-15 students at online sessions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A17A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Enabled continued contact between staff and students, to provide support as needed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0D2D2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Students have felt encouraged to contact staff if they have any issues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1211F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The initiatives replicate the social interaction which would happen on-campus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24AB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Aids the continued development of ‘soft skills’ which may have been lost with the switch to online learning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54517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Gives students the opportunity to learn how to interact in a virtual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63pt;width:536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160585F4" w:rsidR="00305D7C" w:rsidRDefault="00314C27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Regular attendance from 12-15 students at online sessions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A17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Enabled continued contact between staff and students, to provide support as needed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D2D2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Students have felt encouraged to contact staff if they have any issues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1211F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initiatives replicate the social interaction which would happen on-campus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24AB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Aids the continued development of ‘soft skills’ which may have been lost with the switch to online learning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54517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Gives students the opportunity to learn how to interact in a virtual space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4C0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5E19B0E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22860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88B3" w14:textId="13ED0F5F"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6A42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enjoy being able to see people I have not seen in ages.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” </w:t>
                                  </w:r>
                                </w:p>
                                <w:p w14:paraId="4959F0C0" w14:textId="2CE26266" w:rsidR="008D494F" w:rsidRDefault="008D494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"</w:t>
                                  </w:r>
                                  <w:r w:rsidR="006A4241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I like going in breakout rooms to have a catch-up with my friends</w:t>
                                  </w:r>
                                  <w:r w:rsidRPr="008D494F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 “</w:t>
                                  </w:r>
                                </w:p>
                                <w:p w14:paraId="1D38B1D1" w14:textId="528E015A" w:rsidR="006A4241" w:rsidRDefault="006A4241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“</w:t>
                                  </w:r>
                                  <w:r w:rsidR="00AB1505"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I enjoy it here because I can have a chat with everyone!”</w:t>
                                  </w:r>
                                </w:p>
                                <w:p w14:paraId="2CD6AB4B" w14:textId="06196F5F" w:rsidR="00EB2DAF" w:rsidRPr="008D494F" w:rsidRDefault="00EB2DAF" w:rsidP="008D494F">
                                  <w:pPr>
                                    <w:spacing w:after="0"/>
                                    <w:rPr>
                                      <w:rFonts w:ascii="Calibri" w:eastAsia="Times New Roman" w:hAnsi="Calibri" w:cs="Calibri"/>
                                      <w:i/>
                                      <w:sz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2"/>
                                      <w:szCs w:val="22"/>
                                      <w:lang w:eastAsia="en-GB"/>
                                    </w:rPr>
                                    <w:t>“I really like being able to see everyone’s faces.”</w:t>
                                  </w:r>
                                </w:p>
                                <w:p w14:paraId="1A75D8A8" w14:textId="77777777"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8965A" id="Text Box 10" o:spid="_x0000_s1027" type="#_x0000_t202" style="position:absolute;margin-left:11.25pt;margin-top:316.5pt;width:180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" fillcolor="white [3201]" strokeweight=".5pt">
                      <v:textbox>
                        <w:txbxContent>
                          <w:p w14:paraId="220588B3" w14:textId="13ED0F5F"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6A42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enjoy being able to see people I have not seen in ages.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14:paraId="4959F0C0" w14:textId="2CE26266" w:rsidR="008D494F" w:rsidRDefault="008D494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"</w:t>
                            </w:r>
                            <w:r w:rsidR="006A4241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I like going in breakout rooms to have a catch-up with my friends</w:t>
                            </w:r>
                            <w:r w:rsidRPr="008D494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 “</w:t>
                            </w:r>
                          </w:p>
                          <w:p w14:paraId="1D38B1D1" w14:textId="528E015A" w:rsidR="006A4241" w:rsidRDefault="006A4241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“</w:t>
                            </w:r>
                            <w:r w:rsidR="00AB1505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I enjoy it here because I can have a chat with everyone!”</w:t>
                            </w:r>
                          </w:p>
                          <w:p w14:paraId="2CD6AB4B" w14:textId="06196F5F" w:rsidR="00EB2DAF" w:rsidRPr="008D494F" w:rsidRDefault="00EB2DAF" w:rsidP="008D494F">
                            <w:pPr>
                              <w:spacing w:after="0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en-GB"/>
                              </w:rPr>
                              <w:t>“I really like being able to see everyone’s faces.”</w:t>
                            </w:r>
                          </w:p>
                          <w:p w14:paraId="1A75D8A8" w14:textId="77777777"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4207FC47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1F576924" w:rsidR="00B77123" w:rsidRPr="00657C24" w:rsidRDefault="00726EAE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SVS Social Hub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7777777" w:rsidR="005A65EF" w:rsidRPr="002E4C04" w:rsidRDefault="00657C2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Perth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44EED697" w14:textId="038CF5BF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1F576924" w:rsidR="00B77123" w:rsidRPr="00657C24" w:rsidRDefault="00726EAE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SVS Social Hub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7777777" w:rsidR="005A65EF" w:rsidRPr="002E4C04" w:rsidRDefault="00657C2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Perth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44EED697" w14:textId="038CF5BF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353DF228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B01A24">
              <w:rPr>
                <w:rFonts w:ascii="Calibri" w:hAnsi="Calibri" w:cs="Calibri"/>
                <w:sz w:val="24"/>
              </w:rPr>
              <w:t xml:space="preserve">To help students with complex and challenging needs, on the SVS programme, </w:t>
            </w:r>
            <w:r w:rsidR="00622B74">
              <w:rPr>
                <w:rFonts w:ascii="Calibri" w:hAnsi="Calibri" w:cs="Calibri"/>
                <w:sz w:val="24"/>
              </w:rPr>
              <w:t>with the development of ‘soft skills’, which ha</w:t>
            </w:r>
            <w:r w:rsidR="009D61A8">
              <w:rPr>
                <w:rFonts w:ascii="Calibri" w:hAnsi="Calibri" w:cs="Calibri"/>
                <w:sz w:val="24"/>
              </w:rPr>
              <w:t>s</w:t>
            </w:r>
            <w:r w:rsidR="00622B74">
              <w:rPr>
                <w:rFonts w:ascii="Calibri" w:hAnsi="Calibri" w:cs="Calibri"/>
                <w:sz w:val="24"/>
              </w:rPr>
              <w:t xml:space="preserve"> been impacted by the switch to online learning due to the pandemic restrictions.</w:t>
            </w:r>
          </w:p>
          <w:p w14:paraId="44C67F40" w14:textId="42E78CF8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726EAE">
              <w:rPr>
                <w:rFonts w:ascii="Calibri" w:hAnsi="Calibri" w:cs="Calibri"/>
                <w:sz w:val="24"/>
              </w:rPr>
              <w:t>Charlie Collie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B208C5">
              <w:rPr>
                <w:rFonts w:ascii="Calibri" w:hAnsi="Calibri" w:cs="Calibri"/>
                <w:sz w:val="24"/>
              </w:rPr>
              <w:t>create a bespoke initiative which will replicate the social interactions provided by on-campus learning</w:t>
            </w:r>
            <w:r w:rsidR="0089754C">
              <w:rPr>
                <w:rFonts w:ascii="Calibri" w:hAnsi="Calibri" w:cs="Calibri"/>
                <w:sz w:val="24"/>
              </w:rPr>
              <w:t xml:space="preserve"> and allow students to effectively interact with their peers in a virtual space.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9D61A8">
              <w:rPr>
                <w:rFonts w:ascii="Calibri" w:hAnsi="Calibri" w:cs="Calibri"/>
                <w:sz w:val="24"/>
              </w:rPr>
              <w:t>S</w:t>
            </w:r>
            <w:r w:rsidRPr="00F41983">
              <w:rPr>
                <w:rFonts w:ascii="Calibri" w:hAnsi="Calibri" w:cs="Calibri"/>
                <w:sz w:val="24"/>
              </w:rPr>
              <w:t>tudents</w:t>
            </w:r>
            <w:r w:rsidR="009D61A8">
              <w:rPr>
                <w:rFonts w:ascii="Calibri" w:hAnsi="Calibri" w:cs="Calibri"/>
                <w:sz w:val="24"/>
              </w:rPr>
              <w:t xml:space="preserve"> on a specific programme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4C5C3986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980C6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Provide support for students with complex and challenging needs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6FA40104" w:rsidR="00D01C1A" w:rsidRPr="00305D7C" w:rsidRDefault="00980C6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Provide the necessary support for students </w:t>
                  </w:r>
                  <w:r w:rsidR="00772ED2">
                    <w:rPr>
                      <w:rFonts w:ascii="Calibri" w:hAnsi="Calibri" w:cs="Calibri"/>
                      <w:sz w:val="22"/>
                      <w:szCs w:val="22"/>
                    </w:rPr>
                    <w:t>to manage effective social relationships, in a virtual setting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60CBBC5" w:rsidR="00D01C1A" w:rsidRPr="00305D7C" w:rsidRDefault="00772ED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Address the isolation felt by this group of students due to </w:t>
                  </w:r>
                  <w:r w:rsidR="00E55C28">
                    <w:rPr>
                      <w:rFonts w:ascii="Calibri" w:hAnsi="Calibri" w:cs="Calibri"/>
                      <w:sz w:val="22"/>
                      <w:szCs w:val="22"/>
                    </w:rPr>
                    <w:t>lockdown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34F65782" w:rsidR="00D01C1A" w:rsidRPr="00305D7C" w:rsidRDefault="00C0466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Combat the effect of the switch to online learning on the development of ‘soft skills’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293831EF" w:rsidR="00D01C1A" w:rsidRPr="00305D7C" w:rsidRDefault="00C0466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Encourage continued student engagement while the campus is closed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334939F1" w:rsidR="0034667D" w:rsidRPr="00305D7C" w:rsidRDefault="0076536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 time, link with other academic partners to enable students to widen their social circle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51B0B8C2" w:rsidR="0034667D" w:rsidRPr="00305D7C" w:rsidRDefault="004F0FA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a social hub on Brightspace where students can attend outside their classes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1507AA48" w:rsidR="00F41983" w:rsidRPr="00305D7C" w:rsidRDefault="008664B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Organisation of events including an online quiz</w:t>
                  </w:r>
                  <w:r w:rsidR="00B52B7F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discussions with specific themes such as movies, food, pets, </w:t>
                  </w:r>
                  <w:proofErr w:type="spellStart"/>
                  <w:r w:rsidR="00B52B7F">
                    <w:rPr>
                      <w:rFonts w:ascii="Calibri" w:hAnsi="Calibri" w:cs="Calibri"/>
                      <w:sz w:val="22"/>
                      <w:szCs w:val="22"/>
                    </w:rPr>
                    <w:t>etc</w:t>
                  </w:r>
                  <w:proofErr w:type="spellEnd"/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4C1E6768" w:rsidR="00F41983" w:rsidRPr="00305D7C" w:rsidRDefault="00AB34D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Future plans to link with another academic partner to allow interaction with studen</w:t>
                  </w:r>
                  <w:r w:rsidR="001B4BE8">
                    <w:rPr>
                      <w:rFonts w:ascii="Calibri" w:hAnsi="Calibri" w:cs="Calibri"/>
                      <w:sz w:val="22"/>
                      <w:szCs w:val="22"/>
                    </w:rPr>
                    <w:t>ts from the same environment at another institution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2223D7D0" w14:textId="4129368D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1B4BE8">
              <w:rPr>
                <w:rFonts w:ascii="Calibri" w:hAnsi="Calibri" w:cs="Calibri"/>
                <w:sz w:val="24"/>
              </w:rPr>
              <w:t>The students in this group have engaged well with the init</w:t>
            </w:r>
            <w:r w:rsidR="00283AEE">
              <w:rPr>
                <w:rFonts w:ascii="Calibri" w:hAnsi="Calibri" w:cs="Calibri"/>
                <w:sz w:val="24"/>
              </w:rPr>
              <w:t xml:space="preserve">iative, with regular attendance at the sessions. </w:t>
            </w:r>
            <w:r w:rsidR="00397FE9">
              <w:rPr>
                <w:rFonts w:ascii="Calibri" w:hAnsi="Calibri" w:cs="Calibri"/>
                <w:sz w:val="24"/>
              </w:rPr>
              <w:t xml:space="preserve">The relaxed atmosphere has allowed the development of organic, natural discussions, just as it would </w:t>
            </w:r>
            <w:r w:rsidR="006A4241">
              <w:rPr>
                <w:rFonts w:ascii="Calibri" w:hAnsi="Calibri" w:cs="Calibri"/>
                <w:sz w:val="24"/>
              </w:rPr>
              <w:t>in person on campus.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9AEF" w14:textId="77777777" w:rsidR="0007007A" w:rsidRDefault="0007007A" w:rsidP="0096533B">
      <w:r>
        <w:separator/>
      </w:r>
    </w:p>
  </w:endnote>
  <w:endnote w:type="continuationSeparator" w:id="0">
    <w:p w14:paraId="386CBA55" w14:textId="77777777" w:rsidR="0007007A" w:rsidRDefault="0007007A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5ACE" w14:textId="77777777" w:rsidR="0007007A" w:rsidRDefault="0007007A" w:rsidP="0096533B">
      <w:r>
        <w:separator/>
      </w:r>
    </w:p>
  </w:footnote>
  <w:footnote w:type="continuationSeparator" w:id="0">
    <w:p w14:paraId="39CF7499" w14:textId="77777777" w:rsidR="0007007A" w:rsidRDefault="0007007A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7007A"/>
    <w:rsid w:val="000A75CE"/>
    <w:rsid w:val="000D2D2E"/>
    <w:rsid w:val="001211F2"/>
    <w:rsid w:val="001676C6"/>
    <w:rsid w:val="001973EE"/>
    <w:rsid w:val="001B4BE8"/>
    <w:rsid w:val="00283AEE"/>
    <w:rsid w:val="002E4C04"/>
    <w:rsid w:val="00305D7C"/>
    <w:rsid w:val="00314C27"/>
    <w:rsid w:val="00330C61"/>
    <w:rsid w:val="0034667D"/>
    <w:rsid w:val="00397FE9"/>
    <w:rsid w:val="003F18CD"/>
    <w:rsid w:val="004531A7"/>
    <w:rsid w:val="0046006A"/>
    <w:rsid w:val="004A17A6"/>
    <w:rsid w:val="004D7D51"/>
    <w:rsid w:val="004F0FA1"/>
    <w:rsid w:val="0054517B"/>
    <w:rsid w:val="00571098"/>
    <w:rsid w:val="005A65EF"/>
    <w:rsid w:val="005D369F"/>
    <w:rsid w:val="006007BF"/>
    <w:rsid w:val="00622B74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A4241"/>
    <w:rsid w:val="006D0267"/>
    <w:rsid w:val="00706A2E"/>
    <w:rsid w:val="00726EAE"/>
    <w:rsid w:val="00765363"/>
    <w:rsid w:val="00772ED2"/>
    <w:rsid w:val="007B4E23"/>
    <w:rsid w:val="007E7EE0"/>
    <w:rsid w:val="007F604F"/>
    <w:rsid w:val="00816072"/>
    <w:rsid w:val="008605B0"/>
    <w:rsid w:val="00864DDD"/>
    <w:rsid w:val="008664BE"/>
    <w:rsid w:val="00872580"/>
    <w:rsid w:val="0089754C"/>
    <w:rsid w:val="008D494F"/>
    <w:rsid w:val="009646A6"/>
    <w:rsid w:val="0096533B"/>
    <w:rsid w:val="00980C62"/>
    <w:rsid w:val="009D61A8"/>
    <w:rsid w:val="00A22D84"/>
    <w:rsid w:val="00AA3A5D"/>
    <w:rsid w:val="00AB1505"/>
    <w:rsid w:val="00AB34D1"/>
    <w:rsid w:val="00AD65E1"/>
    <w:rsid w:val="00B01A24"/>
    <w:rsid w:val="00B208C5"/>
    <w:rsid w:val="00B52B7F"/>
    <w:rsid w:val="00B676F4"/>
    <w:rsid w:val="00B700F8"/>
    <w:rsid w:val="00B77123"/>
    <w:rsid w:val="00BA696E"/>
    <w:rsid w:val="00C0466D"/>
    <w:rsid w:val="00C560E8"/>
    <w:rsid w:val="00C56A3D"/>
    <w:rsid w:val="00C70DB6"/>
    <w:rsid w:val="00C91ADC"/>
    <w:rsid w:val="00CD3AEA"/>
    <w:rsid w:val="00CF3142"/>
    <w:rsid w:val="00D00674"/>
    <w:rsid w:val="00D01C1A"/>
    <w:rsid w:val="00D779EF"/>
    <w:rsid w:val="00DC38AB"/>
    <w:rsid w:val="00DF1CFE"/>
    <w:rsid w:val="00E45708"/>
    <w:rsid w:val="00E5004F"/>
    <w:rsid w:val="00E55C28"/>
    <w:rsid w:val="00E5769D"/>
    <w:rsid w:val="00EB2DAF"/>
    <w:rsid w:val="00F24AB7"/>
    <w:rsid w:val="00F36869"/>
    <w:rsid w:val="00F41983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2021-04-15T11:38:00Z</dcterms:created>
  <dcterms:modified xsi:type="dcterms:W3CDTF">2021-04-15T12:01:00Z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