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3680F642" w:rsidR="00B77123" w:rsidRPr="00AA3A5D" w:rsidRDefault="007B4E23" w:rsidP="00CF3142">
            <w:pPr>
              <w:pStyle w:val="NoSpacing"/>
            </w:pPr>
            <w:r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0C741B12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8526145</wp:posOffset>
                      </wp:positionV>
                      <wp:extent cx="6810375" cy="1038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38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1E452CBE" w:rsidR="00305D7C" w:rsidRDefault="00E2125E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6,270 loans across the partnership from Apr 20-Jan 21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12,607 views of Libguides during lockdown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440 LiveChats between Jun 20-Feb 21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685 new e-books purchased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All academic partners now able to supply a Freepost return service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Local Covid-safe study spaces, where restrictions permit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50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.5pt;margin-top:671.35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1E452CBE" w:rsidR="00305D7C" w:rsidRDefault="00E2125E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6,270 loans across the partnership from Apr 20-Jan 21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12,607 views of Libguides during lockdown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440 LiveChats between Jun 20-Feb 21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685 new e-books purchased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All academic partners now able to supply a Freepost return service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Local Covid-safe study spaces, where restrictions permit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3AA7B1A3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0A06A325" w:rsidR="00B77123" w:rsidRPr="00657C24" w:rsidRDefault="003300E3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lang w:val="en-IE"/>
                                      </w:rPr>
                                      <w:t>Library Services During Covid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4400766"/>
                                  <a:ext cx="2486025" cy="44108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749E1780" w:rsidR="005A65EF" w:rsidRPr="002E4C04" w:rsidRDefault="00CC7A04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Executive Office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4E56946E" w:rsidR="005A65EF" w:rsidRPr="005A65EF" w:rsidRDefault="005A65EF" w:rsidP="005A65E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7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">
                      <v:rect id="Rectangle 7" o:spid="_x0000_s1028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29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0A06A325" w:rsidR="00B77123" w:rsidRPr="00657C24" w:rsidRDefault="003300E3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Library Services During Covid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0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">
                        <v:imagedata r:id="rId12" o:title=""/>
                        <o:lock v:ext="edit" aspectratio="f"/>
                      </v:shape>
                      <v:shape id="Text Box 11" o:spid="_x0000_s1031" type="#_x0000_t202" style="position:absolute;left:190;top:44007;width:24860;height:44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749E1780" w:rsidR="005A65EF" w:rsidRPr="002E4C04" w:rsidRDefault="00CC7A04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Executive Office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4E56946E" w:rsidR="005A65EF" w:rsidRPr="005A65EF" w:rsidRDefault="005A65EF" w:rsidP="005A65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30EB0FB6" w14:textId="5A2D2913"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CC7A04">
              <w:rPr>
                <w:rFonts w:ascii="Calibri" w:hAnsi="Calibri" w:cs="Calibri"/>
                <w:sz w:val="24"/>
              </w:rPr>
              <w:t>To provide students with access to resources and advice on library matters, despite restricted access to college buildings.</w:t>
            </w:r>
          </w:p>
          <w:p w14:paraId="44C67F40" w14:textId="48BAB0DF"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CC7A04">
              <w:rPr>
                <w:rFonts w:ascii="Calibri" w:hAnsi="Calibri" w:cs="Calibri"/>
                <w:sz w:val="24"/>
              </w:rPr>
              <w:t>Ruth Priest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2B2A4E" w:rsidRPr="0053482A">
              <w:rPr>
                <w:rFonts w:ascii="Calibri" w:hAnsi="Calibri" w:cs="Calibri"/>
                <w:sz w:val="24"/>
              </w:rPr>
              <w:t>on behalf of the Library Practitioners Group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CC7A04">
              <w:rPr>
                <w:rFonts w:ascii="Calibri" w:hAnsi="Calibri" w:cs="Calibri"/>
                <w:sz w:val="24"/>
              </w:rPr>
              <w:t>Ensure the negative impact of lockdown on library services is mitigated, and adapt services to ensure students continue to have access to the resources they require for their studies.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>All students</w:t>
            </w:r>
            <w:r w:rsidR="0034667D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60892B29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CC7A04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Continued access to library services during Covid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503C4125" w:rsidR="00D01C1A" w:rsidRPr="00305D7C" w:rsidRDefault="00CC7A04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Work across the partnership to deliver an adapted service</w:t>
                  </w:r>
                  <w:r w:rsidR="006949D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61F98CA8" w:rsidR="00D01C1A" w:rsidRPr="00305D7C" w:rsidRDefault="00CC7A0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Creation of new services in a joined-up manner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257A91CA" w:rsidR="00D01C1A" w:rsidRPr="00305D7C" w:rsidRDefault="00CC7A0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Expansion of e-book provision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682C5206" w:rsidR="00D01C1A" w:rsidRPr="00305D7C" w:rsidRDefault="00CC7A0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Automatic loan renewal and</w:t>
                  </w:r>
                  <w:r w:rsidRPr="0053482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2B2A4E" w:rsidRPr="0053482A">
                    <w:rPr>
                      <w:rFonts w:ascii="Calibri" w:hAnsi="Calibri" w:cs="Calibri"/>
                      <w:sz w:val="22"/>
                      <w:szCs w:val="22"/>
                    </w:rPr>
                    <w:t>deletion</w:t>
                  </w:r>
                  <w:r w:rsidRPr="0053482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of fines for late returns</w:t>
                  </w:r>
                  <w:r w:rsidR="007B4E2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4AC24819" w:rsidR="0034667D" w:rsidRPr="00305D7C" w:rsidRDefault="00CC7A0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Provision of Covid-safe study spaces, where possible within local restrictions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2A8F28F7" w:rsidR="0034667D" w:rsidRPr="002B2A4E" w:rsidRDefault="00CC7A04" w:rsidP="00AD65E1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Click and collect services set up for print books and copies also sent by post, with costs covered by the university</w:t>
                  </w:r>
                  <w:r w:rsidR="002B2A4E"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  <w:r w:rsidR="002B2A4E" w:rsidRPr="0053482A">
                    <w:rPr>
                      <w:rFonts w:ascii="Calibri" w:hAnsi="Calibri" w:cs="Calibri"/>
                      <w:sz w:val="22"/>
                      <w:szCs w:val="22"/>
                    </w:rPr>
                    <w:t>Freepost set up across Partnership to allow students free return of Library items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132CA1B8" w:rsidR="00F41983" w:rsidRPr="00305D7C" w:rsidRDefault="00CC7A0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Increase in spend on e-books; an additional £30,000 made available</w:t>
                  </w:r>
                </w:p>
              </w:tc>
            </w:tr>
            <w:tr w:rsidR="00F41983" w14:paraId="733F8A86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4959CD65" w:rsidR="00F41983" w:rsidRPr="00305D7C" w:rsidRDefault="00CC7A0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Live chat service set up from June 2020 onwards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41983" w14:paraId="36728194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13848222" w:rsidR="00F41983" w:rsidRPr="00305D7C" w:rsidRDefault="00CC7A0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Creation of short videos as an easy, visual guide to using library resources. New Libguides also published regularly, giving up to date information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41983" w14:paraId="32D7F6C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1E1E9EC" w14:textId="4E2CFEB0" w:rsidR="00F41983" w:rsidRPr="00305D7C" w:rsidRDefault="00CC7A0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Libraries assisted with the distribution of laptops to students, supplied by both local IT and central funding routes</w:t>
                  </w:r>
                </w:p>
              </w:tc>
            </w:tr>
          </w:tbl>
          <w:p w14:paraId="2223D7D0" w14:textId="2D67C2EA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CC7A04">
              <w:rPr>
                <w:rFonts w:ascii="Calibri" w:hAnsi="Calibri" w:cs="Calibri"/>
                <w:sz w:val="24"/>
              </w:rPr>
              <w:t>Students have been provided with continued access to the texts and materials they require for their studies</w:t>
            </w:r>
            <w:r w:rsidR="00E2125E">
              <w:rPr>
                <w:rFonts w:ascii="Calibri" w:hAnsi="Calibri" w:cs="Calibri"/>
                <w:sz w:val="24"/>
              </w:rPr>
              <w:t>, despite ongoing lockdown restrictions. A number of the services developed will continue once restrictions are lifted, enhancing the existing provision.</w:t>
            </w:r>
            <w:r w:rsidR="007B4E23">
              <w:rPr>
                <w:rFonts w:ascii="Calibri" w:hAnsi="Calibri" w:cs="Calibri"/>
                <w:sz w:val="24"/>
              </w:rPr>
              <w:t xml:space="preserve"> </w:t>
            </w:r>
          </w:p>
          <w:p w14:paraId="541B0906" w14:textId="77777777" w:rsidR="00B77123" w:rsidRPr="00AA3A5D" w:rsidRDefault="00B77123" w:rsidP="00AA3A5D"/>
        </w:tc>
      </w:tr>
    </w:tbl>
    <w:p w14:paraId="3014FADC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E8BF" w14:textId="77777777" w:rsidR="001C2BAF" w:rsidRDefault="001C2BAF" w:rsidP="0096533B">
      <w:r>
        <w:separator/>
      </w:r>
    </w:p>
  </w:endnote>
  <w:endnote w:type="continuationSeparator" w:id="0">
    <w:p w14:paraId="718216F2" w14:textId="77777777" w:rsidR="001C2BAF" w:rsidRDefault="001C2BAF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6BEB" w14:textId="77777777" w:rsidR="001C2BAF" w:rsidRDefault="001C2BAF" w:rsidP="0096533B">
      <w:r>
        <w:separator/>
      </w:r>
    </w:p>
  </w:footnote>
  <w:footnote w:type="continuationSeparator" w:id="0">
    <w:p w14:paraId="5E6B3A65" w14:textId="77777777" w:rsidR="001C2BAF" w:rsidRDefault="001C2BAF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zMDO1NDI3srAwsjBT0lEKTi0uzszPAykwrAUA3oZmDCwAAAA="/>
  </w:docVars>
  <w:rsids>
    <w:rsidRoot w:val="00686AC2"/>
    <w:rsid w:val="00034FD9"/>
    <w:rsid w:val="000A75CE"/>
    <w:rsid w:val="001676C6"/>
    <w:rsid w:val="001973EE"/>
    <w:rsid w:val="001C2BAF"/>
    <w:rsid w:val="002B2A4E"/>
    <w:rsid w:val="002E4C04"/>
    <w:rsid w:val="00305D7C"/>
    <w:rsid w:val="003300E3"/>
    <w:rsid w:val="00330C61"/>
    <w:rsid w:val="0034667D"/>
    <w:rsid w:val="003F18CD"/>
    <w:rsid w:val="004531A7"/>
    <w:rsid w:val="0046006A"/>
    <w:rsid w:val="004D7D51"/>
    <w:rsid w:val="0053482A"/>
    <w:rsid w:val="00571098"/>
    <w:rsid w:val="00576213"/>
    <w:rsid w:val="005A65EF"/>
    <w:rsid w:val="005D369F"/>
    <w:rsid w:val="006007BF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D0267"/>
    <w:rsid w:val="00706A2E"/>
    <w:rsid w:val="007B4E23"/>
    <w:rsid w:val="007E7EE0"/>
    <w:rsid w:val="007F604F"/>
    <w:rsid w:val="00816072"/>
    <w:rsid w:val="008605B0"/>
    <w:rsid w:val="00864DDD"/>
    <w:rsid w:val="00872580"/>
    <w:rsid w:val="008D494F"/>
    <w:rsid w:val="009646A6"/>
    <w:rsid w:val="0096533B"/>
    <w:rsid w:val="00A22D84"/>
    <w:rsid w:val="00AA3A5D"/>
    <w:rsid w:val="00AD65E1"/>
    <w:rsid w:val="00B676F4"/>
    <w:rsid w:val="00B700F8"/>
    <w:rsid w:val="00B77123"/>
    <w:rsid w:val="00BA696E"/>
    <w:rsid w:val="00C56A3D"/>
    <w:rsid w:val="00C70DB6"/>
    <w:rsid w:val="00C91ADC"/>
    <w:rsid w:val="00CC7A04"/>
    <w:rsid w:val="00CD3AEA"/>
    <w:rsid w:val="00CF3142"/>
    <w:rsid w:val="00D01C1A"/>
    <w:rsid w:val="00D779EF"/>
    <w:rsid w:val="00DB300D"/>
    <w:rsid w:val="00DC38AB"/>
    <w:rsid w:val="00DF1CFE"/>
    <w:rsid w:val="00E2125E"/>
    <w:rsid w:val="00E45708"/>
    <w:rsid w:val="00E5004F"/>
    <w:rsid w:val="00F36869"/>
    <w:rsid w:val="00F41983"/>
    <w:rsid w:val="00F94D48"/>
    <w:rsid w:val="00FA0D19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2021-04-12T08:13:00Z</dcterms:created>
  <dcterms:modified xsi:type="dcterms:W3CDTF">2021-04-12T08:13:00Z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