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11031643" w:rsidR="00B77123" w:rsidRPr="00AA3A5D" w:rsidRDefault="000317D9" w:rsidP="00CF3142">
            <w:pPr>
              <w:pStyle w:val="NoSpacing"/>
            </w:pPr>
            <w:r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07FA82A4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8153400</wp:posOffset>
                      </wp:positionV>
                      <wp:extent cx="6810375" cy="12192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219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31EAC246" w:rsidR="00305D7C" w:rsidRDefault="00086994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IT kit issues swiftly dealt with; 27 college laptops were provided on loan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Extra one to one support resolved technical issues such as access to lectures and Brightspace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15 students were able to immediately apply for financial support, or guided to external agencies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Students were encouraged to access mental health resources such as Togetherall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Report provided to SMT to inform and guide actions, based on feedback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0317D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Students who were not engaging with classes were identified and supported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0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5pt;margin-top:642pt;width:536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31EAC246" w:rsidR="00305D7C" w:rsidRDefault="00086994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IT kit issues swiftly dealt with; 27 college laptops were provided on loan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Extra one to one support resolved technical issues such as access to lectures and Brightspace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15 students were able to immediately apply for financial support, or guided to external agencies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Students were encouraged to access mental health resources such as Togetherall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Report provided to SMT to inform and guide actions, based on feedback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0317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Students who were not engaging with classes were identified and supported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E4C0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69ED0A3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4019551</wp:posOffset>
                      </wp:positionV>
                      <wp:extent cx="2286000" cy="28003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80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0588B3" w14:textId="20C1EBBB" w:rsidR="008D494F" w:rsidRPr="008D494F" w:rsidRDefault="00086994" w:rsidP="00305D7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Student described the contact as “The best call of the day” and felt as though the university was concerned for their welfare.</w:t>
                                  </w:r>
                                  <w:r w:rsidR="008D494F"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A75D8A8" w14:textId="44613C03" w:rsidR="00305D7C" w:rsidRDefault="00086994">
                                  <w: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Learning Centre staff felt more positive and </w:t>
                                  </w:r>
                                  <w:r w:rsidR="000317D9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stated,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“It really felt like I made a difference”.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8965A" id="Text Box 10" o:spid="_x0000_s1027" type="#_x0000_t202" style="position:absolute;margin-left:11.25pt;margin-top:316.5pt;width:180pt;height:2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" fillcolor="white [3201]" strokeweight=".5pt">
                      <v:textbox>
                        <w:txbxContent>
                          <w:p w14:paraId="220588B3" w14:textId="20C1EBBB" w:rsidR="008D494F" w:rsidRPr="008D494F" w:rsidRDefault="00086994" w:rsidP="00305D7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Student described the contact as “The best call of the day” and felt as though the university was concerned for their welfare.</w:t>
                            </w:r>
                            <w:r w:rsidR="008D494F"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75D8A8" w14:textId="44613C03" w:rsidR="00305D7C" w:rsidRDefault="00086994"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 xml:space="preserve">Learning Centre staff felt more positive and </w:t>
                            </w:r>
                            <w:r w:rsidR="000317D9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stated,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 xml:space="preserve"> “It really felt like I made a difference”.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3554B62C">
                      <wp:extent cx="2527300" cy="7991475"/>
                      <wp:effectExtent l="0" t="0" r="6350" b="9525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7991475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0E899A3E" w:rsidR="00B77123" w:rsidRPr="00657C24" w:rsidRDefault="001F75C2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I Just Called To Say.. Are You OK?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4"/>
                                  <a:ext cx="2458720" cy="1605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7576314"/>
                                  <a:ext cx="2486025" cy="1235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06C38F13" w:rsidR="005A65EF" w:rsidRPr="002E4C04" w:rsidRDefault="001F75C2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Argyll</w:t>
                                    </w:r>
                                    <w:r w:rsidR="005A65EF" w:rsidRPr="002E4C04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College UHI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44EED697" w14:textId="175492DD" w:rsidR="005A65EF" w:rsidRPr="005A65EF" w:rsidRDefault="005A65EF" w:rsidP="005A65E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199pt;height:629.25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0E899A3E" w:rsidR="00B77123" w:rsidRPr="00657C24" w:rsidRDefault="001F75C2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I Just Called To Say.. Are You OK?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6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190;top:75763;width:24860;height:12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06C38F13" w:rsidR="005A65EF" w:rsidRPr="002E4C04" w:rsidRDefault="001F75C2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Argyll</w:t>
                              </w:r>
                              <w:r w:rsidR="005A65EF" w:rsidRPr="002E4C04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College UHI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44EED697" w14:textId="175492DD" w:rsidR="005A65EF" w:rsidRPr="005A65EF" w:rsidRDefault="005A65EF" w:rsidP="005A65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603F2B4A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1F75C2">
              <w:rPr>
                <w:rFonts w:ascii="Calibri" w:hAnsi="Calibri" w:cs="Calibri"/>
                <w:sz w:val="24"/>
              </w:rPr>
              <w:t>To ensure students felt supported during the period of enforced home learning.</w:t>
            </w:r>
          </w:p>
          <w:p w14:paraId="44C67F40" w14:textId="749776DE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1F75C2">
              <w:rPr>
                <w:rFonts w:ascii="Calibri" w:hAnsi="Calibri" w:cs="Calibri"/>
                <w:sz w:val="24"/>
              </w:rPr>
              <w:t>Liz Richardson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1F75C2">
              <w:rPr>
                <w:rFonts w:ascii="Calibri" w:hAnsi="Calibri" w:cs="Calibri"/>
                <w:sz w:val="24"/>
              </w:rPr>
              <w:t>communicate with students in a friendly, approachable manner which would offer far more benefit and personalisation than a standard email.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>All students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03F2828F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1F75C2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Maintain communication with students during lockdown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746471B5" w:rsidR="00D01C1A" w:rsidRPr="00305D7C" w:rsidRDefault="00D01C1A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05D7C">
                    <w:rPr>
                      <w:rFonts w:ascii="Calibri" w:hAnsi="Calibri" w:cs="Calibri"/>
                      <w:sz w:val="22"/>
                      <w:szCs w:val="22"/>
                    </w:rPr>
                    <w:t>Work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with </w:t>
                  </w:r>
                  <w:r w:rsidR="001F75C2">
                    <w:rPr>
                      <w:rFonts w:ascii="Calibri" w:hAnsi="Calibri" w:cs="Calibri"/>
                      <w:sz w:val="22"/>
                      <w:szCs w:val="22"/>
                    </w:rPr>
                    <w:t>local staff to arrange phone calls to all students, highlighting the support on offer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56ACDEBB" w:rsidR="00D01C1A" w:rsidRPr="00305D7C" w:rsidRDefault="001F75C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Establish open lines of communication to encourage students to proactively</w:t>
                  </w:r>
                  <w:r w:rsidR="00505F51">
                    <w:rPr>
                      <w:rFonts w:ascii="Calibri" w:hAnsi="Calibri" w:cs="Calibri"/>
                      <w:sz w:val="22"/>
                      <w:szCs w:val="22"/>
                    </w:rPr>
                    <w:t xml:space="preserve"> engage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with support services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037FF477" w:rsidR="00D01C1A" w:rsidRPr="00305D7C" w:rsidRDefault="001F75C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Alleviate uncertainty around student’s learning during Covid19 pandemic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7B9407EB" w:rsidR="00D01C1A" w:rsidRPr="00305D7C" w:rsidRDefault="001F75C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Ensure students felt valued and supported, despite move to online learning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21961E39" w:rsidR="0034667D" w:rsidRPr="00305D7C" w:rsidRDefault="001F75C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Tackle issues including access to equipment, assessment worries, and financial concerns before they escalated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7D60A3BF" w:rsidR="0034667D" w:rsidRPr="00305D7C" w:rsidRDefault="001F75C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Staff divided student lists and spoke to 82% of students by telephone, on a wide range of topics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04310A40" w:rsidR="00F41983" w:rsidRPr="00305D7C" w:rsidRDefault="001F75C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 </w:t>
                  </w:r>
                  <w:r w:rsidR="00086994">
                    <w:rPr>
                      <w:rFonts w:ascii="Calibri" w:hAnsi="Calibri" w:cs="Calibri"/>
                      <w:sz w:val="22"/>
                      <w:szCs w:val="22"/>
                    </w:rPr>
                    <w:t>script was written, for consistency, but staff adapted this to fit the situation and maintain a conversational tone</w:t>
                  </w:r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54C9AB6F" w:rsidR="00F41983" w:rsidRPr="00305D7C" w:rsidRDefault="0008699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Students who required urgent support were quickly identified. This included IT kit issues, academic guidance, mental health, and funding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14:paraId="36728194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4A653EE7" w:rsidR="00F41983" w:rsidRPr="00305D7C" w:rsidRDefault="0008699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Student concerns were </w:t>
                  </w:r>
                  <w:r w:rsidR="000317D9">
                    <w:rPr>
                      <w:rFonts w:ascii="Calibri" w:hAnsi="Calibri" w:cs="Calibri"/>
                      <w:sz w:val="22"/>
                      <w:szCs w:val="22"/>
                    </w:rPr>
                    <w:t>triaged,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and staff were able to respond rapidly with targeted support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41983" w14:paraId="32D7F6C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67E56EC2" w:rsidR="00F41983" w:rsidRPr="00305D7C" w:rsidRDefault="0008699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Students responded positively to the chance to talk to a real person at a time when they were feeling under pressure and uncertain</w:t>
                  </w:r>
                </w:p>
              </w:tc>
            </w:tr>
          </w:tbl>
          <w:p w14:paraId="2223D7D0" w14:textId="0B5EFCCA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086994">
              <w:rPr>
                <w:rFonts w:ascii="Calibri" w:hAnsi="Calibri" w:cs="Calibri"/>
                <w:sz w:val="24"/>
              </w:rPr>
              <w:t>The calls allowed staff to be proactive and deal with a wide range of issues in a timely manner, ensuring students could successfully continue their studies from home. The students overwhelmingly reported feeling ‘valued’ and appreciated the personal touch.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0E9C" w14:textId="77777777" w:rsidR="00FA6487" w:rsidRDefault="00FA6487" w:rsidP="0096533B">
      <w:r>
        <w:separator/>
      </w:r>
    </w:p>
  </w:endnote>
  <w:endnote w:type="continuationSeparator" w:id="0">
    <w:p w14:paraId="7400CCC6" w14:textId="77777777" w:rsidR="00FA6487" w:rsidRDefault="00FA6487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B9308" w14:textId="77777777" w:rsidR="00FA6487" w:rsidRDefault="00FA6487" w:rsidP="0096533B">
      <w:r>
        <w:separator/>
      </w:r>
    </w:p>
  </w:footnote>
  <w:footnote w:type="continuationSeparator" w:id="0">
    <w:p w14:paraId="32F8E731" w14:textId="77777777" w:rsidR="00FA6487" w:rsidRDefault="00FA6487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17D9"/>
    <w:rsid w:val="00034FD9"/>
    <w:rsid w:val="00037CA8"/>
    <w:rsid w:val="00086994"/>
    <w:rsid w:val="000A75CE"/>
    <w:rsid w:val="001676C6"/>
    <w:rsid w:val="001973EE"/>
    <w:rsid w:val="001F75C2"/>
    <w:rsid w:val="002E4C04"/>
    <w:rsid w:val="00305D7C"/>
    <w:rsid w:val="00330C61"/>
    <w:rsid w:val="0034667D"/>
    <w:rsid w:val="003F18CD"/>
    <w:rsid w:val="004531A7"/>
    <w:rsid w:val="0046006A"/>
    <w:rsid w:val="004D7D51"/>
    <w:rsid w:val="00505F51"/>
    <w:rsid w:val="00571098"/>
    <w:rsid w:val="005A65EF"/>
    <w:rsid w:val="005D369F"/>
    <w:rsid w:val="006007B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D0267"/>
    <w:rsid w:val="00706A2E"/>
    <w:rsid w:val="007B4E23"/>
    <w:rsid w:val="007E7EE0"/>
    <w:rsid w:val="007F604F"/>
    <w:rsid w:val="00816072"/>
    <w:rsid w:val="008605B0"/>
    <w:rsid w:val="00864DDD"/>
    <w:rsid w:val="00872580"/>
    <w:rsid w:val="008D494F"/>
    <w:rsid w:val="009646A6"/>
    <w:rsid w:val="0096533B"/>
    <w:rsid w:val="00A22D84"/>
    <w:rsid w:val="00AA3A5D"/>
    <w:rsid w:val="00AD65E1"/>
    <w:rsid w:val="00B676F4"/>
    <w:rsid w:val="00B700F8"/>
    <w:rsid w:val="00B77123"/>
    <w:rsid w:val="00BA696E"/>
    <w:rsid w:val="00C56A3D"/>
    <w:rsid w:val="00C70DB6"/>
    <w:rsid w:val="00C91ADC"/>
    <w:rsid w:val="00CD3AEA"/>
    <w:rsid w:val="00CF3142"/>
    <w:rsid w:val="00D01C1A"/>
    <w:rsid w:val="00D779EF"/>
    <w:rsid w:val="00DC38AB"/>
    <w:rsid w:val="00DF1CFE"/>
    <w:rsid w:val="00E45708"/>
    <w:rsid w:val="00E5004F"/>
    <w:rsid w:val="00F072B6"/>
    <w:rsid w:val="00F36869"/>
    <w:rsid w:val="00F41983"/>
    <w:rsid w:val="00F94D48"/>
    <w:rsid w:val="00FA0D19"/>
    <w:rsid w:val="00F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2021-04-06T10:40:00Z</dcterms:created>
  <dcterms:modified xsi:type="dcterms:W3CDTF">2021-04-06T11:04:00Z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