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77777777"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1466BB9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4019550</wp:posOffset>
                      </wp:positionV>
                      <wp:extent cx="2286000" cy="32861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28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0588B3" w14:textId="697E041D" w:rsidR="008D494F" w:rsidRPr="008D494F" w:rsidRDefault="008D494F" w:rsidP="00305D7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090AAB" w:rsidRPr="00090AAB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IE"/>
                                    </w:rPr>
                                    <w:t>I am delighted to be able to carry on my studies and complete my first year. Since I got the computer this week, I have been able to access recordings of classes and I can now join classes online which is great. There is so much that is difficult at the moment, but I am glad to keep going with my study</w:t>
                                  </w: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.” </w:t>
                                  </w:r>
                                </w:p>
                                <w:p w14:paraId="4959F0C0" w14:textId="5379CDED" w:rsidR="008D494F" w:rsidRPr="008D494F" w:rsidRDefault="008D494F" w:rsidP="008D494F">
                                  <w:pPr>
                                    <w:spacing w:after="0"/>
                                    <w:rPr>
                                      <w:rFonts w:ascii="Calibri" w:eastAsia="Times New Roman" w:hAnsi="Calibri" w:cs="Calibri"/>
                                      <w:i/>
                                      <w:sz w:val="24"/>
                                      <w:lang w:eastAsia="en-GB"/>
                                    </w:rPr>
                                  </w:pP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"</w:t>
                                  </w:r>
                                  <w:r w:rsidR="00090AAB" w:rsidRPr="00090AA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As I am sure you are able to understand, I cannot fully put into words how grateful I am to be awarded such a substantial amount of money. It has taken a massive weight off of my chest and should allow me to finish my studies to the best of my abilities</w:t>
                                  </w:r>
                                  <w:r w:rsidRPr="00090AAB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.</w:t>
                                  </w: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“</w:t>
                                  </w:r>
                                </w:p>
                                <w:p w14:paraId="1A75D8A8" w14:textId="77777777" w:rsidR="00305D7C" w:rsidRDefault="00305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.25pt;margin-top:316.5pt;width:180pt;height:25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" fillcolor="white [3201]" strokeweight=".5pt">
                      <v:textbox>
                        <w:txbxContent>
                          <w:p w14:paraId="220588B3" w14:textId="697E041D" w:rsidR="008D494F" w:rsidRPr="008D494F" w:rsidRDefault="008D494F" w:rsidP="00305D7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  <w:r w:rsidR="00090AAB" w:rsidRPr="00090A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IE"/>
                              </w:rPr>
                              <w:t>I am delighted to be able to carry on my studies and complete my first year. Since I got the computer this week, I have been able to access recordings of classes and I can now join classes online which is great. There is so much that is difficult at the moment, but I am glad to keep going with my study</w:t>
                            </w: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.” </w:t>
                            </w:r>
                          </w:p>
                          <w:p w14:paraId="4959F0C0" w14:textId="5379CDED" w:rsidR="008D494F" w:rsidRPr="008D494F" w:rsidRDefault="008D494F" w:rsidP="008D494F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lang w:eastAsia="en-GB"/>
                              </w:rPr>
                            </w:pP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"</w:t>
                            </w:r>
                            <w:r w:rsidR="00090AAB" w:rsidRPr="00090AA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As I am sure you are able to understand, I cannot fully put into words how grateful I am to be awarded such a substantial amount of money. It has taken a massive weight off of my chest and should allow me to finish my studies to the best of my abilities</w:t>
                            </w:r>
                            <w:r w:rsidRPr="00090A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.</w:t>
                            </w: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“</w:t>
                            </w:r>
                          </w:p>
                          <w:p w14:paraId="1A75D8A8" w14:textId="77777777" w:rsidR="00305D7C" w:rsidRDefault="00305D7C"/>
                        </w:txbxContent>
                      </v:textbox>
                    </v:shape>
                  </w:pict>
                </mc:Fallback>
              </mc:AlternateContent>
            </w:r>
            <w:r w:rsidR="007B4E23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5505B21D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1594021F" w:rsidR="00305D7C" w:rsidRDefault="00A4602E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Support for students across all levels of study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Included students who were ineligible for other sources of funding, such as International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Provided equipment on loan agreements, including broadband connections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Extended to offer financial assistance with rent, bills, and food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Provided essential support for students who lost employment due to the pandemic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Enabled students to continue their studies from home when campuses were forced to close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0D8E" id="Text Box 8" o:spid="_x0000_s1027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urcQIAADc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1594021F" w:rsidR="00305D7C" w:rsidRDefault="00A4602E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Support for students across all levels of study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Included students who were ineligible for other sources of funding, such as International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Provided equipment on loan agreements, including broadband connections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Extended to offer financial assistance with rent, bills, and food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Provided essential support for students who lost employment due to the pandemic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Enabled students to continue their studies from home when campuses were forced to close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00BFC667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0651BC0E" w:rsidR="00B77123" w:rsidRPr="00657C24" w:rsidRDefault="004D3932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Emergency Study Fund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7435777"/>
                                  <a:ext cx="2486025" cy="1375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38EC27E9" w:rsidR="005A65EF" w:rsidRPr="002E4C04" w:rsidRDefault="004D3932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Executive Office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0651BC0E" w:rsidR="00B77123" w:rsidRPr="00657C24" w:rsidRDefault="004D3932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Emergency Study Fund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190;top:74357;width:24860;height:1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38EC27E9" w:rsidR="005A65EF" w:rsidRPr="002E4C04" w:rsidRDefault="004D3932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Executive Office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05F23E53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4D3932">
              <w:rPr>
                <w:rFonts w:ascii="Calibri" w:hAnsi="Calibri" w:cs="Calibri"/>
                <w:sz w:val="24"/>
              </w:rPr>
              <w:t>To provide student access to laptops during the Covid19 pandemic.</w:t>
            </w:r>
          </w:p>
          <w:p w14:paraId="44C67F40" w14:textId="1C2A6082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4D3932">
              <w:rPr>
                <w:rFonts w:ascii="Calibri" w:hAnsi="Calibri" w:cs="Calibri"/>
                <w:sz w:val="24"/>
              </w:rPr>
              <w:t>Alison Wilson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5505FF">
              <w:rPr>
                <w:rFonts w:ascii="Calibri" w:hAnsi="Calibri" w:cs="Calibri"/>
                <w:sz w:val="24"/>
              </w:rPr>
              <w:t>– Development Office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4D3932">
              <w:rPr>
                <w:rFonts w:ascii="Calibri" w:hAnsi="Calibri" w:cs="Calibri"/>
                <w:sz w:val="24"/>
              </w:rPr>
              <w:t>secure funding which would allow the purchase of laptops</w:t>
            </w:r>
            <w:r w:rsidR="008654D4">
              <w:rPr>
                <w:rFonts w:ascii="Calibri" w:hAnsi="Calibri" w:cs="Calibri"/>
                <w:sz w:val="24"/>
              </w:rPr>
              <w:t>,</w:t>
            </w:r>
            <w:r w:rsidR="004D3932">
              <w:rPr>
                <w:rFonts w:ascii="Calibri" w:hAnsi="Calibri" w:cs="Calibri"/>
                <w:sz w:val="24"/>
              </w:rPr>
              <w:t xml:space="preserve"> to be provided to students across the partnership, allowing them to transition to home study during the pandemic and attend online classes, access materials, </w:t>
            </w:r>
            <w:r w:rsidR="008654D4">
              <w:rPr>
                <w:rFonts w:ascii="Calibri" w:hAnsi="Calibri" w:cs="Calibri"/>
                <w:sz w:val="24"/>
              </w:rPr>
              <w:t xml:space="preserve">and </w:t>
            </w:r>
            <w:r w:rsidR="004D3932">
              <w:rPr>
                <w:rFonts w:ascii="Calibri" w:hAnsi="Calibri" w:cs="Calibri"/>
                <w:sz w:val="24"/>
              </w:rPr>
              <w:t>utilise support services.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>All students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02311952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4D3932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Ensure students are able to study from home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39B6DD01" w:rsidR="00D01C1A" w:rsidRPr="00305D7C" w:rsidRDefault="004D3932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Procure donations from existing and new don</w:t>
                  </w:r>
                  <w:r w:rsidR="00A4602E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rs to fund the purchase of laptops</w:t>
                  </w:r>
                  <w:r w:rsidR="006949D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0EFD80A4" w:rsidR="00D01C1A" w:rsidRPr="00305D7C" w:rsidRDefault="004D393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Set up an online application process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609A4C49" w:rsidR="00D01C1A" w:rsidRPr="00305D7C" w:rsidRDefault="004D393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Liaise with LIS colleagues to purchase laptops, and equipment to facilitate broadband connections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17F58838" w:rsidR="00D01C1A" w:rsidRPr="00305D7C" w:rsidRDefault="004D393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Convene a panel to process applications and allocate support to students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22F7B8DF" w:rsidR="0034667D" w:rsidRPr="00305D7C" w:rsidRDefault="004D393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Work with colleagues across the partnership to identify students in need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62006171" w:rsidR="0034667D" w:rsidRPr="00305D7C" w:rsidRDefault="004D393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Current donors were </w:t>
                  </w:r>
                  <w:r w:rsidR="00A4602E">
                    <w:rPr>
                      <w:rFonts w:ascii="Calibri" w:hAnsi="Calibri" w:cs="Calibri"/>
                      <w:sz w:val="22"/>
                      <w:szCs w:val="22"/>
                    </w:rPr>
                    <w:t>approached,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and applications were made to emerging Covid19 funds</w:t>
                  </w:r>
                  <w:r w:rsidR="00090AAB">
                    <w:rPr>
                      <w:rFonts w:ascii="Calibri" w:hAnsi="Calibri" w:cs="Calibri"/>
                      <w:sz w:val="22"/>
                      <w:szCs w:val="22"/>
                    </w:rPr>
                    <w:t>. A webpage was also created seeking donations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2EB95768" w:rsidR="00F41983" w:rsidRPr="00305D7C" w:rsidRDefault="00090AA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Liaising with LIS and procurement colleagues, laptops were sourced and purchased, despite issues with a badly affected supply chain</w:t>
                  </w:r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77FF81BB" w:rsidR="00F41983" w:rsidRPr="00305D7C" w:rsidRDefault="00090AA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Panel met 2-3 times weekly to process applications and allocate support to students, often within days of a submission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14:paraId="36728194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7B37E0D0" w:rsidR="00F41983" w:rsidRPr="00305D7C" w:rsidRDefault="00090AA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Devices were deployed on loan agreements with a number returned and reissued to help others, once no longer required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41983" w14:paraId="32D7F6C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5DB8321D" w:rsidR="00F41983" w:rsidRPr="00305D7C" w:rsidRDefault="00090AA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 time, the Fund was expanded to offer financial support with rent, bills and food. In early 2021, the provision of laptops was extended to reach apprentices on very basic income levels</w:t>
                  </w:r>
                </w:p>
              </w:tc>
            </w:tr>
          </w:tbl>
          <w:p w14:paraId="2223D7D0" w14:textId="4F2F2FD8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090AAB">
              <w:rPr>
                <w:rFonts w:ascii="Calibri" w:hAnsi="Calibri" w:cs="Calibri"/>
                <w:sz w:val="24"/>
              </w:rPr>
              <w:t>c.£150,000 of donated funds were secured during 2020 and c.250 students had applied for support</w:t>
            </w:r>
            <w:r w:rsidR="00A4602E">
              <w:rPr>
                <w:rFonts w:ascii="Calibri" w:hAnsi="Calibri" w:cs="Calibri"/>
                <w:sz w:val="24"/>
              </w:rPr>
              <w:t xml:space="preserve">. </w:t>
            </w:r>
            <w:r w:rsidR="00090AAB">
              <w:rPr>
                <w:rFonts w:ascii="Calibri" w:hAnsi="Calibri" w:cs="Calibri"/>
                <w:sz w:val="24"/>
              </w:rPr>
              <w:t>The fund was able to support both FE and HE students, and latterly was extended to apprentices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54CF" w14:textId="77777777" w:rsidR="002F5F77" w:rsidRDefault="002F5F77" w:rsidP="0096533B">
      <w:r>
        <w:separator/>
      </w:r>
    </w:p>
  </w:endnote>
  <w:endnote w:type="continuationSeparator" w:id="0">
    <w:p w14:paraId="421AFC9C" w14:textId="77777777" w:rsidR="002F5F77" w:rsidRDefault="002F5F77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35CD" w14:textId="77777777" w:rsidR="002F5F77" w:rsidRDefault="002F5F77" w:rsidP="0096533B">
      <w:r>
        <w:separator/>
      </w:r>
    </w:p>
  </w:footnote>
  <w:footnote w:type="continuationSeparator" w:id="0">
    <w:p w14:paraId="6600B90A" w14:textId="77777777" w:rsidR="002F5F77" w:rsidRDefault="002F5F77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4FD9"/>
    <w:rsid w:val="00090AAB"/>
    <w:rsid w:val="000A75CE"/>
    <w:rsid w:val="001676C6"/>
    <w:rsid w:val="001973EE"/>
    <w:rsid w:val="002E4C04"/>
    <w:rsid w:val="002F5F77"/>
    <w:rsid w:val="00305D7C"/>
    <w:rsid w:val="00330C61"/>
    <w:rsid w:val="0034667D"/>
    <w:rsid w:val="003F18CD"/>
    <w:rsid w:val="004531A7"/>
    <w:rsid w:val="0046006A"/>
    <w:rsid w:val="004D3932"/>
    <w:rsid w:val="004D7D51"/>
    <w:rsid w:val="005505FF"/>
    <w:rsid w:val="00571098"/>
    <w:rsid w:val="005A65EF"/>
    <w:rsid w:val="005D369F"/>
    <w:rsid w:val="006007B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D0267"/>
    <w:rsid w:val="00706A2E"/>
    <w:rsid w:val="007B4E23"/>
    <w:rsid w:val="007E7EE0"/>
    <w:rsid w:val="007F604F"/>
    <w:rsid w:val="00816072"/>
    <w:rsid w:val="008605B0"/>
    <w:rsid w:val="00864DDD"/>
    <w:rsid w:val="008654D4"/>
    <w:rsid w:val="00872580"/>
    <w:rsid w:val="008D494F"/>
    <w:rsid w:val="009476ED"/>
    <w:rsid w:val="009646A6"/>
    <w:rsid w:val="0096533B"/>
    <w:rsid w:val="00A22D84"/>
    <w:rsid w:val="00A4602E"/>
    <w:rsid w:val="00AA3A5D"/>
    <w:rsid w:val="00AD65E1"/>
    <w:rsid w:val="00B676F4"/>
    <w:rsid w:val="00B700F8"/>
    <w:rsid w:val="00B77123"/>
    <w:rsid w:val="00BA696E"/>
    <w:rsid w:val="00C56A3D"/>
    <w:rsid w:val="00C70DB6"/>
    <w:rsid w:val="00C91ADC"/>
    <w:rsid w:val="00CD3AEA"/>
    <w:rsid w:val="00CF3142"/>
    <w:rsid w:val="00D01C1A"/>
    <w:rsid w:val="00D779EF"/>
    <w:rsid w:val="00DC38AB"/>
    <w:rsid w:val="00DF1CFE"/>
    <w:rsid w:val="00E45708"/>
    <w:rsid w:val="00E5004F"/>
    <w:rsid w:val="00F36869"/>
    <w:rsid w:val="00F41983"/>
    <w:rsid w:val="00F55014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2021-04-05T13:05:00Z</dcterms:created>
  <dcterms:modified xsi:type="dcterms:W3CDTF">2021-04-26T08:36:00Z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