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5AA53D99" w:rsidR="00B77123" w:rsidRPr="00AA3A5D" w:rsidRDefault="007B4E23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1038EA2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4561B8ED" w:rsidR="00305D7C" w:rsidRDefault="008A7F04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Less queuing/waiting for students to collect their cards during induction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31148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Can be accessed by students who are off campus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 w:rsidR="0079636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More cost effective and environmentally friendly than physical cards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| </w:t>
                                  </w:r>
                                  <w:r w:rsidR="0079636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More secure, as cards are linked to the student’s UHI account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F175B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Ensured students</w:t>
                                  </w:r>
                                  <w:r w:rsidR="005F453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still</w:t>
                                  </w:r>
                                  <w:r w:rsidR="00F175B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had access to a card during the pandemic</w:t>
                                  </w:r>
                                  <w:r w:rsidR="005F453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, for travel, discounts, library services, and identification purposes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 w:rsidR="005F453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E012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Has features which are not available with physical cards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w+bwIAADA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4561B8ED" w:rsidR="00305D7C" w:rsidRDefault="008A7F04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Less queuing/waiting for students to collect their cards during induction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3114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Can be accessed by students who are off campus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7963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More cost effective and environmentally friendly than physical cards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| </w:t>
                            </w:r>
                            <w:r w:rsidR="007963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More secure, as cards are linked to the student’s UHI account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175B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Ensured students</w:t>
                            </w:r>
                            <w:r w:rsidR="005F453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still</w:t>
                            </w:r>
                            <w:r w:rsidR="00F175B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had access to a card during the pandemic</w:t>
                            </w:r>
                            <w:r w:rsidR="005F453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for travel, discounts, library services, and identification purposes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5F453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012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Has features which are not available with physical cards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7E483FBE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01F22627" w:rsidR="00B77123" w:rsidRPr="00657C24" w:rsidRDefault="00AA7A90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E-ID Cards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4603101"/>
                                  <a:ext cx="2486025" cy="4208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10C07B50" w:rsidR="005A65EF" w:rsidRPr="002E4C04" w:rsidRDefault="00AA7A90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Executive Office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34C24EBD" w:rsidR="005A65EF" w:rsidRPr="005A65EF" w:rsidRDefault="005A65EF" w:rsidP="005A65E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01F22627" w:rsidR="00B77123" w:rsidRPr="00657C24" w:rsidRDefault="00AA7A90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E-ID Cards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190;top:46031;width:24860;height:42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10C07B50" w:rsidR="005A65EF" w:rsidRPr="002E4C04" w:rsidRDefault="00AA7A90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Executive Office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34C24EBD" w:rsidR="005A65EF" w:rsidRPr="005A65EF" w:rsidRDefault="005A65EF" w:rsidP="005A65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521F0DBE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E775BD">
              <w:rPr>
                <w:rFonts w:ascii="Calibri" w:hAnsi="Calibri" w:cs="Calibri"/>
                <w:sz w:val="24"/>
              </w:rPr>
              <w:t>Create a system to allow students to download an electronic ID card, to replace the normal printed cards</w:t>
            </w:r>
          </w:p>
          <w:p w14:paraId="44C67F40" w14:textId="1BD1E6FD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AA7A90">
              <w:rPr>
                <w:rFonts w:ascii="Calibri" w:hAnsi="Calibri" w:cs="Calibri"/>
                <w:sz w:val="24"/>
              </w:rPr>
              <w:t>Denise Maclean-Ferguson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E775BD">
              <w:rPr>
                <w:rFonts w:ascii="Calibri" w:hAnsi="Calibri" w:cs="Calibri"/>
                <w:sz w:val="24"/>
              </w:rPr>
              <w:t>replace the standard ID cards with electronic versions which could be downloaded onto a mobile device</w:t>
            </w:r>
            <w:r w:rsidR="0062490C">
              <w:rPr>
                <w:rFonts w:ascii="Calibri" w:hAnsi="Calibri" w:cs="Calibri"/>
                <w:sz w:val="24"/>
              </w:rPr>
              <w:t>, due the impact of the pandemic restrictions.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07BDBE92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62490C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Create electronic ID cards</w:t>
                  </w:r>
                  <w:r w:rsidRPr="00F41983">
                    <w:rPr>
                      <w:b w:val="0"/>
                    </w:rPr>
                    <w:t xml:space="preserve">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34CB7695" w:rsidR="00D01C1A" w:rsidRPr="00305D7C" w:rsidRDefault="00FB0ADD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Identify an app or system to allow students to download their ID card onto a mobile device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046566D0" w:rsidR="00D01C1A" w:rsidRPr="00305D7C" w:rsidRDefault="00955EA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Create an in-house solution without extra work for students, or cost to the university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72BA7FE5" w:rsidR="00D01C1A" w:rsidRPr="00305D7C" w:rsidRDefault="00955EA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Resolve issues around lack of access to on-site resources required to </w:t>
                  </w:r>
                  <w:r w:rsidR="00A968B9">
                    <w:rPr>
                      <w:rFonts w:ascii="Calibri" w:hAnsi="Calibri" w:cs="Calibri"/>
                      <w:sz w:val="22"/>
                      <w:szCs w:val="22"/>
                    </w:rPr>
                    <w:t>print ID cards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7C7CB618" w:rsidR="00D01C1A" w:rsidRPr="00305D7C" w:rsidRDefault="00A968B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Ensure </w:t>
                  </w:r>
                  <w:r w:rsidR="003241F6">
                    <w:rPr>
                      <w:rFonts w:ascii="Calibri" w:hAnsi="Calibri" w:cs="Calibri"/>
                      <w:sz w:val="22"/>
                      <w:szCs w:val="22"/>
                    </w:rPr>
                    <w:t>new system can be developed further in future years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4A8BCDE1" w:rsidR="0034667D" w:rsidRPr="00305D7C" w:rsidRDefault="000338E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Provide a resource which can be used across the partnership, for all students at all colleges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14AD2F4F" w:rsidR="0034667D" w:rsidRPr="00305D7C" w:rsidRDefault="001B2AB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Electronic ID cards were available from 7</w:t>
                  </w:r>
                  <w:r w:rsidRPr="001B2AB4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October</w:t>
                  </w:r>
                  <w:r w:rsidR="001C0393">
                    <w:rPr>
                      <w:rFonts w:ascii="Calibri" w:hAnsi="Calibri" w:cs="Calibri"/>
                      <w:sz w:val="22"/>
                      <w:szCs w:val="22"/>
                    </w:rPr>
                    <w:t>, which was 3 weeks ahead of schedule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4F369220" w:rsidR="00F41983" w:rsidRPr="00305D7C" w:rsidRDefault="00CD14D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found the process much easier, and there are no longer concerns around losing the card and the cost of a replacement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35A6F0EB" w:rsidR="00F41983" w:rsidRPr="00305D7C" w:rsidRDefault="00AD6C9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Security was also improved, as </w:t>
                  </w:r>
                  <w:r w:rsidR="00DC3E83">
                    <w:rPr>
                      <w:rFonts w:ascii="Calibri" w:hAnsi="Calibri" w:cs="Calibri"/>
                      <w:sz w:val="22"/>
                      <w:szCs w:val="22"/>
                    </w:rPr>
                    <w:t>the electronic ID card is linked to the student’s account and they have to log-in to view it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0AC92D4C" w:rsidR="00F41983" w:rsidRPr="00305D7C" w:rsidRDefault="00B204F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Students can upload a photograph during online enrolment, which is approved by staff </w:t>
                  </w:r>
                  <w:r w:rsidR="00D01117">
                    <w:rPr>
                      <w:rFonts w:ascii="Calibri" w:hAnsi="Calibri" w:cs="Calibri"/>
                      <w:sz w:val="22"/>
                      <w:szCs w:val="22"/>
                    </w:rPr>
                    <w:t>and the card is then instantly available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72B4D9CA" w:rsidR="00F41983" w:rsidRPr="00305D7C" w:rsidRDefault="00D0111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There are a number of useful features, including an option to zoom </w:t>
                  </w:r>
                  <w:r w:rsidR="00814248">
                    <w:rPr>
                      <w:rFonts w:ascii="Calibri" w:hAnsi="Calibri" w:cs="Calibri"/>
                      <w:sz w:val="22"/>
                      <w:szCs w:val="22"/>
                    </w:rPr>
                    <w:t>in on the barcode if there are difficulties with a card reader</w:t>
                  </w:r>
                </w:p>
              </w:tc>
            </w:tr>
          </w:tbl>
          <w:p w14:paraId="2223D7D0" w14:textId="08742AEB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814248">
              <w:rPr>
                <w:rFonts w:ascii="Calibri" w:hAnsi="Calibri" w:cs="Calibri"/>
                <w:sz w:val="24"/>
              </w:rPr>
              <w:t>The electronic ID card is much simpler and more secure</w:t>
            </w:r>
            <w:r w:rsidR="005B49B9">
              <w:rPr>
                <w:rFonts w:ascii="Calibri" w:hAnsi="Calibri" w:cs="Calibri"/>
                <w:sz w:val="24"/>
              </w:rPr>
              <w:t>, and has the added benefits of being more cost effective for the partnership and also more environmentally friendly</w:t>
            </w:r>
            <w:r w:rsidR="00BF1A48">
              <w:rPr>
                <w:rFonts w:ascii="Calibri" w:hAnsi="Calibri" w:cs="Calibri"/>
                <w:sz w:val="24"/>
              </w:rPr>
              <w:t>. The resource was developed internally, so there were no associated costs or new software required</w:t>
            </w:r>
            <w:r w:rsidR="0073087F">
              <w:rPr>
                <w:rFonts w:ascii="Calibri" w:hAnsi="Calibri" w:cs="Calibri"/>
                <w:sz w:val="24"/>
              </w:rPr>
              <w:t>, and no on-going support fees.</w:t>
            </w:r>
            <w:r w:rsidR="007B4E23">
              <w:rPr>
                <w:rFonts w:ascii="Calibri" w:hAnsi="Calibri" w:cs="Calibri"/>
                <w:sz w:val="24"/>
              </w:rPr>
              <w:t xml:space="preserve"> 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1195" w14:textId="77777777" w:rsidR="003D03E0" w:rsidRDefault="003D03E0" w:rsidP="0096533B">
      <w:r>
        <w:separator/>
      </w:r>
    </w:p>
  </w:endnote>
  <w:endnote w:type="continuationSeparator" w:id="0">
    <w:p w14:paraId="7BDA8A79" w14:textId="77777777" w:rsidR="003D03E0" w:rsidRDefault="003D03E0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11E4" w14:textId="77777777" w:rsidR="003D03E0" w:rsidRDefault="003D03E0" w:rsidP="0096533B">
      <w:r>
        <w:separator/>
      </w:r>
    </w:p>
  </w:footnote>
  <w:footnote w:type="continuationSeparator" w:id="0">
    <w:p w14:paraId="46A38F9B" w14:textId="77777777" w:rsidR="003D03E0" w:rsidRDefault="003D03E0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38E0"/>
    <w:rsid w:val="00034FD9"/>
    <w:rsid w:val="000534DC"/>
    <w:rsid w:val="000A75CE"/>
    <w:rsid w:val="001676C6"/>
    <w:rsid w:val="001973EE"/>
    <w:rsid w:val="001B2AB4"/>
    <w:rsid w:val="001C0393"/>
    <w:rsid w:val="002E4C04"/>
    <w:rsid w:val="00305D7C"/>
    <w:rsid w:val="0031148D"/>
    <w:rsid w:val="003241F6"/>
    <w:rsid w:val="00330C61"/>
    <w:rsid w:val="0034667D"/>
    <w:rsid w:val="003D03E0"/>
    <w:rsid w:val="003F18CD"/>
    <w:rsid w:val="004531A7"/>
    <w:rsid w:val="0046006A"/>
    <w:rsid w:val="004D7D51"/>
    <w:rsid w:val="00571098"/>
    <w:rsid w:val="005A65EF"/>
    <w:rsid w:val="005B49B9"/>
    <w:rsid w:val="005D369F"/>
    <w:rsid w:val="005F4535"/>
    <w:rsid w:val="006007BF"/>
    <w:rsid w:val="0062490C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706A2E"/>
    <w:rsid w:val="0073087F"/>
    <w:rsid w:val="0079636A"/>
    <w:rsid w:val="007B4115"/>
    <w:rsid w:val="007B4E23"/>
    <w:rsid w:val="007E0125"/>
    <w:rsid w:val="007E7EE0"/>
    <w:rsid w:val="007F604F"/>
    <w:rsid w:val="00814248"/>
    <w:rsid w:val="00816072"/>
    <w:rsid w:val="008605B0"/>
    <w:rsid w:val="00864DDD"/>
    <w:rsid w:val="00872580"/>
    <w:rsid w:val="008A7F04"/>
    <w:rsid w:val="008B6165"/>
    <w:rsid w:val="008D494F"/>
    <w:rsid w:val="00955EA6"/>
    <w:rsid w:val="009646A6"/>
    <w:rsid w:val="0096533B"/>
    <w:rsid w:val="00976C78"/>
    <w:rsid w:val="00A22D84"/>
    <w:rsid w:val="00A968B9"/>
    <w:rsid w:val="00AA3A5D"/>
    <w:rsid w:val="00AA7A90"/>
    <w:rsid w:val="00AD65E1"/>
    <w:rsid w:val="00AD6C99"/>
    <w:rsid w:val="00B204F1"/>
    <w:rsid w:val="00B676F4"/>
    <w:rsid w:val="00B700F8"/>
    <w:rsid w:val="00B77123"/>
    <w:rsid w:val="00BA696E"/>
    <w:rsid w:val="00BF1A48"/>
    <w:rsid w:val="00C56A3D"/>
    <w:rsid w:val="00C70DB6"/>
    <w:rsid w:val="00C91ADC"/>
    <w:rsid w:val="00CD14DF"/>
    <w:rsid w:val="00CD3AEA"/>
    <w:rsid w:val="00CF3142"/>
    <w:rsid w:val="00D01117"/>
    <w:rsid w:val="00D01C1A"/>
    <w:rsid w:val="00D779EF"/>
    <w:rsid w:val="00DC38AB"/>
    <w:rsid w:val="00DC3E83"/>
    <w:rsid w:val="00DF1CFE"/>
    <w:rsid w:val="00E45708"/>
    <w:rsid w:val="00E5004F"/>
    <w:rsid w:val="00E73558"/>
    <w:rsid w:val="00E775BD"/>
    <w:rsid w:val="00F175B8"/>
    <w:rsid w:val="00F36869"/>
    <w:rsid w:val="00F41983"/>
    <w:rsid w:val="00F94D48"/>
    <w:rsid w:val="00FA0D19"/>
    <w:rsid w:val="00F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2021-04-13T10:53:00Z</dcterms:created>
  <dcterms:modified xsi:type="dcterms:W3CDTF">2021-04-13T12:29:00Z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