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04A6967C" w:rsidR="00B77123" w:rsidRPr="00AA3A5D" w:rsidRDefault="007B4E23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05E7BA3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673B858E" w:rsidR="00305D7C" w:rsidRDefault="0004201B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500+ students provided with IT resources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2F60A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Include</w:t>
                                  </w:r>
                                  <w:r w:rsidR="00E446F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F60A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laptops and dongles, for internet connectivity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2F60A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Ensured students could engage with their studies from home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FB618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Ensured</w:t>
                                  </w:r>
                                  <w:r w:rsidR="0058145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continued access to resources such as library services and the VLE</w:t>
                                  </w:r>
                                  <w:r w:rsidR="00FB618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while campuses were closed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B618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Sessions delivered to improve student’s understanding of IT systems</w:t>
                                  </w:r>
                                  <w:r w:rsidR="00335E0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and VLE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 w:rsidR="0021761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New</w:t>
                                  </w:r>
                                  <w:r w:rsidR="00FC07A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embedded</w:t>
                                  </w:r>
                                  <w:r w:rsidR="0021761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processes will ensure incoming students have the necessary IT equipment available to them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673B858E" w:rsidR="00305D7C" w:rsidRDefault="0004201B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500+ students provided with IT resources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2F60A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Include</w:t>
                            </w:r>
                            <w:r w:rsidR="00E446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2F60A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laptops and dongles, for internet connectivity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2F60A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Ensured students could engage with their studies from home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FB618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Ensured</w:t>
                            </w:r>
                            <w:r w:rsidR="005814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continued access to resources such as library services and the VLE</w:t>
                            </w:r>
                            <w:r w:rsidR="00FB618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while campuses were closed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B618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Sessions delivered to improve student’s understanding of IT systems</w:t>
                            </w:r>
                            <w:r w:rsidR="00335E0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VLE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2176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New</w:t>
                            </w:r>
                            <w:r w:rsidR="00FC07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embedded</w:t>
                            </w:r>
                            <w:r w:rsidR="002176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processes will ensure incoming students have the necessary IT equipment available to them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2D3E8404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21CB6382" w:rsidR="00B77123" w:rsidRPr="00657C24" w:rsidRDefault="00FA7A5E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Digital Poverty Project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4592985"/>
                                  <a:ext cx="2486025" cy="4218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7777777" w:rsidR="005A65EF" w:rsidRPr="002E4C04" w:rsidRDefault="00657C2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Perth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1C2B1D8B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21CB6382" w:rsidR="00B77123" w:rsidRPr="00657C24" w:rsidRDefault="00FA7A5E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Digital Poverty Project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190;top:45929;width:24860;height:4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7777777" w:rsidR="005A65EF" w:rsidRPr="002E4C04" w:rsidRDefault="00657C2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Perth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1C2B1D8B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79F21815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FD6982">
              <w:rPr>
                <w:rFonts w:ascii="Calibri" w:hAnsi="Calibri" w:cs="Calibri"/>
                <w:sz w:val="24"/>
              </w:rPr>
              <w:t>Provide all students with the necessary equipment to study and work from home</w:t>
            </w:r>
            <w:r w:rsidR="005B5E02">
              <w:rPr>
                <w:rFonts w:ascii="Calibri" w:hAnsi="Calibri" w:cs="Calibri"/>
                <w:sz w:val="24"/>
              </w:rPr>
              <w:t xml:space="preserve"> during </w:t>
            </w:r>
            <w:r w:rsidR="00611833">
              <w:rPr>
                <w:rFonts w:ascii="Calibri" w:hAnsi="Calibri" w:cs="Calibri"/>
                <w:sz w:val="24"/>
              </w:rPr>
              <w:t>lockdown</w:t>
            </w:r>
            <w:r w:rsidR="00C406FE">
              <w:rPr>
                <w:rFonts w:ascii="Calibri" w:hAnsi="Calibri" w:cs="Calibri"/>
                <w:sz w:val="24"/>
              </w:rPr>
              <w:t>.</w:t>
            </w:r>
          </w:p>
          <w:p w14:paraId="44C67F40" w14:textId="4A4CE5ED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FA7A5E">
              <w:rPr>
                <w:rFonts w:ascii="Calibri" w:hAnsi="Calibri" w:cs="Calibri"/>
                <w:sz w:val="24"/>
              </w:rPr>
              <w:t>Deborah Lally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846590">
              <w:rPr>
                <w:rFonts w:ascii="Calibri" w:hAnsi="Calibri" w:cs="Calibri"/>
                <w:sz w:val="24"/>
              </w:rPr>
              <w:t xml:space="preserve">To identify students in need of </w:t>
            </w:r>
            <w:r w:rsidR="00AF45A6">
              <w:rPr>
                <w:rFonts w:ascii="Calibri" w:hAnsi="Calibri" w:cs="Calibri"/>
                <w:sz w:val="24"/>
              </w:rPr>
              <w:t xml:space="preserve">equipment and provide the necessary </w:t>
            </w:r>
            <w:r w:rsidR="005B5E02">
              <w:rPr>
                <w:rFonts w:ascii="Calibri" w:hAnsi="Calibri" w:cs="Calibri"/>
                <w:sz w:val="24"/>
              </w:rPr>
              <w:t xml:space="preserve">resources as soon as possible.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All students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3195F585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779EF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Pro</w:t>
                  </w:r>
                  <w:r w:rsidR="0061183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vide equipment to enable home study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52258630" w:rsidR="00D01C1A" w:rsidRPr="00305D7C" w:rsidRDefault="00D53F25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Creation of a survey to collect the required information from </w:t>
                  </w:r>
                  <w:r w:rsidR="00915100">
                    <w:rPr>
                      <w:rFonts w:ascii="Calibri" w:hAnsi="Calibri" w:cs="Calibri"/>
                      <w:sz w:val="22"/>
                      <w:szCs w:val="22"/>
                    </w:rPr>
                    <w:t>students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6A1BA572" w:rsidR="00D01C1A" w:rsidRPr="00305D7C" w:rsidRDefault="00BB317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Assessment of available IT resources</w:t>
                  </w:r>
                  <w:r w:rsidR="0085366B">
                    <w:rPr>
                      <w:rFonts w:ascii="Calibri" w:hAnsi="Calibri" w:cs="Calibri"/>
                      <w:sz w:val="22"/>
                      <w:szCs w:val="22"/>
                    </w:rPr>
                    <w:t>, including laptops and dongles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0BCDBCF0" w:rsidR="00D01C1A" w:rsidRPr="00305D7C" w:rsidRDefault="00C2501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Creation of a system to monitor loans, and track and chase returns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3CD5D2BE" w:rsidR="00D01C1A" w:rsidRPr="00305D7C" w:rsidRDefault="0001510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Liaise </w:t>
                  </w:r>
                  <w:r w:rsidR="00394666">
                    <w:rPr>
                      <w:rFonts w:ascii="Calibri" w:hAnsi="Calibri" w:cs="Calibri"/>
                      <w:sz w:val="22"/>
                      <w:szCs w:val="22"/>
                    </w:rPr>
                    <w:t>with key staff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to identify students in need of IT resources 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747CE8F0" w:rsidR="0034667D" w:rsidRPr="00305D7C" w:rsidRDefault="00C74D2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Going forward, have systems in place to ensure all students have adequate resources to support their studies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0AEBA623" w:rsidR="0034667D" w:rsidRPr="00305D7C" w:rsidRDefault="00DA0CA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Staff volunteered to support the survey, using both the online form and contacting students by telephone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63D96464" w:rsidR="00F41983" w:rsidRPr="00305D7C" w:rsidRDefault="00BD782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Library Management System was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utilised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to keep track of loans, and monitor and chase returns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37465E7C" w:rsidR="00F41983" w:rsidRPr="00305D7C" w:rsidRDefault="0013429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Personal Academic Tutors (PATs) helped identify students who required IT equipment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2C4E1993" w:rsidR="00F41983" w:rsidRPr="00305D7C" w:rsidRDefault="004123B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Promotion of Bring Your Own Device (BYOD) was introduced, along with an addition to the Admissions Feedback Form which captures IT requirements for new students</w:t>
                  </w:r>
                  <w:r w:rsidR="00B35446">
                    <w:rPr>
                      <w:rFonts w:ascii="Calibri" w:hAnsi="Calibri" w:cs="Calibri"/>
                      <w:sz w:val="22"/>
                      <w:szCs w:val="22"/>
                    </w:rPr>
                    <w:t>. This will also be added to the enrolment process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5EBB45F4" w:rsidR="00F41983" w:rsidRPr="00305D7C" w:rsidRDefault="00E000B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In addition, sessions were held on accessing </w:t>
                  </w:r>
                  <w:r w:rsidR="00D0730F">
                    <w:rPr>
                      <w:rFonts w:ascii="Calibri" w:hAnsi="Calibri" w:cs="Calibri"/>
                      <w:sz w:val="22"/>
                      <w:szCs w:val="22"/>
                    </w:rPr>
                    <w:t xml:space="preserve">Brightspace and </w:t>
                  </w:r>
                  <w:r w:rsidR="00035DB4">
                    <w:rPr>
                      <w:rFonts w:ascii="Calibri" w:hAnsi="Calibri" w:cs="Calibri"/>
                      <w:sz w:val="22"/>
                      <w:szCs w:val="22"/>
                    </w:rPr>
                    <w:t>general use of IT systems</w:t>
                  </w:r>
                </w:p>
              </w:tc>
            </w:tr>
          </w:tbl>
          <w:p w14:paraId="2223D7D0" w14:textId="0E11B6E5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7A18B1">
              <w:rPr>
                <w:rFonts w:ascii="Calibri" w:hAnsi="Calibri" w:cs="Calibri"/>
                <w:sz w:val="24"/>
              </w:rPr>
              <w:t>The large number of students who were provided with resources have been able to</w:t>
            </w:r>
            <w:r w:rsidR="004A41D3">
              <w:rPr>
                <w:rFonts w:ascii="Calibri" w:hAnsi="Calibri" w:cs="Calibri"/>
                <w:sz w:val="24"/>
              </w:rPr>
              <w:t xml:space="preserve"> successfully</w:t>
            </w:r>
            <w:r w:rsidR="007A18B1">
              <w:rPr>
                <w:rFonts w:ascii="Calibri" w:hAnsi="Calibri" w:cs="Calibri"/>
                <w:sz w:val="24"/>
              </w:rPr>
              <w:t xml:space="preserve"> continue to study during the ongoing restrictions</w:t>
            </w:r>
            <w:r w:rsidR="009C1D2D">
              <w:rPr>
                <w:rFonts w:ascii="Calibri" w:hAnsi="Calibri" w:cs="Calibri"/>
                <w:sz w:val="24"/>
              </w:rPr>
              <w:t>, and this has</w:t>
            </w:r>
            <w:r w:rsidR="004A41D3">
              <w:rPr>
                <w:rFonts w:ascii="Calibri" w:hAnsi="Calibri" w:cs="Calibri"/>
                <w:sz w:val="24"/>
              </w:rPr>
              <w:t xml:space="preserve"> helped to</w:t>
            </w:r>
            <w:r w:rsidR="009C1D2D">
              <w:rPr>
                <w:rFonts w:ascii="Calibri" w:hAnsi="Calibri" w:cs="Calibri"/>
                <w:sz w:val="24"/>
              </w:rPr>
              <w:t xml:space="preserve"> prevent </w:t>
            </w:r>
            <w:r w:rsidR="004A41D3">
              <w:rPr>
                <w:rFonts w:ascii="Calibri" w:hAnsi="Calibri" w:cs="Calibri"/>
                <w:sz w:val="24"/>
              </w:rPr>
              <w:t>suspension or withdrawal.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  <w:r w:rsidR="0004201B">
              <w:rPr>
                <w:rFonts w:ascii="Calibri" w:hAnsi="Calibri" w:cs="Calibri"/>
                <w:sz w:val="24"/>
              </w:rPr>
              <w:t>In the future, the new processes will ensure all incoming students have the necessary IT equipment to support their studies.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B879" w14:textId="77777777" w:rsidR="001973EE" w:rsidRDefault="001973EE" w:rsidP="0096533B">
      <w:r>
        <w:separator/>
      </w:r>
    </w:p>
  </w:endnote>
  <w:endnote w:type="continuationSeparator" w:id="0">
    <w:p w14:paraId="7F43CD83" w14:textId="77777777" w:rsidR="001973EE" w:rsidRDefault="001973EE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3FE9" w14:textId="77777777" w:rsidR="001973EE" w:rsidRDefault="001973EE" w:rsidP="0096533B">
      <w:r>
        <w:separator/>
      </w:r>
    </w:p>
  </w:footnote>
  <w:footnote w:type="continuationSeparator" w:id="0">
    <w:p w14:paraId="5BB12B95" w14:textId="77777777" w:rsidR="001973EE" w:rsidRDefault="001973EE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1510B"/>
    <w:rsid w:val="00034FD9"/>
    <w:rsid w:val="00035DB4"/>
    <w:rsid w:val="0004201B"/>
    <w:rsid w:val="000A75CE"/>
    <w:rsid w:val="0013429A"/>
    <w:rsid w:val="001676C6"/>
    <w:rsid w:val="001973EE"/>
    <w:rsid w:val="0021761E"/>
    <w:rsid w:val="002E4C04"/>
    <w:rsid w:val="002F60AE"/>
    <w:rsid w:val="00305D7C"/>
    <w:rsid w:val="00330C61"/>
    <w:rsid w:val="00335E06"/>
    <w:rsid w:val="0034667D"/>
    <w:rsid w:val="00394666"/>
    <w:rsid w:val="003F18CD"/>
    <w:rsid w:val="004123BB"/>
    <w:rsid w:val="004531A7"/>
    <w:rsid w:val="0046006A"/>
    <w:rsid w:val="004A41D3"/>
    <w:rsid w:val="004D7D51"/>
    <w:rsid w:val="00571098"/>
    <w:rsid w:val="00581450"/>
    <w:rsid w:val="005A65EF"/>
    <w:rsid w:val="005B5E02"/>
    <w:rsid w:val="005D369F"/>
    <w:rsid w:val="005E3439"/>
    <w:rsid w:val="006007BF"/>
    <w:rsid w:val="00611833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967CA"/>
    <w:rsid w:val="007A18B1"/>
    <w:rsid w:val="007B4E23"/>
    <w:rsid w:val="007E7EE0"/>
    <w:rsid w:val="007F604F"/>
    <w:rsid w:val="00816072"/>
    <w:rsid w:val="00846590"/>
    <w:rsid w:val="0085366B"/>
    <w:rsid w:val="008605B0"/>
    <w:rsid w:val="00864DDD"/>
    <w:rsid w:val="00872580"/>
    <w:rsid w:val="008D494F"/>
    <w:rsid w:val="00915100"/>
    <w:rsid w:val="009646A6"/>
    <w:rsid w:val="0096533B"/>
    <w:rsid w:val="00973CB3"/>
    <w:rsid w:val="009C1D2D"/>
    <w:rsid w:val="00A22D84"/>
    <w:rsid w:val="00AA3A5D"/>
    <w:rsid w:val="00AD65E1"/>
    <w:rsid w:val="00AF45A6"/>
    <w:rsid w:val="00B35446"/>
    <w:rsid w:val="00B676F4"/>
    <w:rsid w:val="00B700F8"/>
    <w:rsid w:val="00B77123"/>
    <w:rsid w:val="00BA696E"/>
    <w:rsid w:val="00BB317E"/>
    <w:rsid w:val="00BD782D"/>
    <w:rsid w:val="00C25014"/>
    <w:rsid w:val="00C406FE"/>
    <w:rsid w:val="00C56A3D"/>
    <w:rsid w:val="00C70DB6"/>
    <w:rsid w:val="00C74D24"/>
    <w:rsid w:val="00C91ADC"/>
    <w:rsid w:val="00CD3AEA"/>
    <w:rsid w:val="00CF3142"/>
    <w:rsid w:val="00D01C1A"/>
    <w:rsid w:val="00D0730F"/>
    <w:rsid w:val="00D53F25"/>
    <w:rsid w:val="00D779EF"/>
    <w:rsid w:val="00DA0CAD"/>
    <w:rsid w:val="00DC38AB"/>
    <w:rsid w:val="00DF1CFE"/>
    <w:rsid w:val="00E000BD"/>
    <w:rsid w:val="00E446F9"/>
    <w:rsid w:val="00E45708"/>
    <w:rsid w:val="00E5004F"/>
    <w:rsid w:val="00F36869"/>
    <w:rsid w:val="00F41983"/>
    <w:rsid w:val="00F94D48"/>
    <w:rsid w:val="00FA0D19"/>
    <w:rsid w:val="00FA7A5E"/>
    <w:rsid w:val="00FB618C"/>
    <w:rsid w:val="00FC07AF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2021-04-07T11:15:00Z</dcterms:created>
  <dcterms:modified xsi:type="dcterms:W3CDTF">2021-04-07T11:38:00Z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