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08DCB8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4019551</wp:posOffset>
                      </wp:positionV>
                      <wp:extent cx="2286000" cy="28003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04D4772C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71011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found the parts about funding, ID and downloading the different software particularly useful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.” </w:t>
                                  </w:r>
                                </w:p>
                                <w:p w14:paraId="4959F0C0" w14:textId="6DDDB253" w:rsidR="008D494F" w:rsidRP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710119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Such a good tool. It can be hard to cover everything in the 1hr a week Guidance Sessions, and having this resource is very helpful for students to work through during study slots and ensures important information isn’t missed by the tutors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. “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2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" fillcolor="white [3201]" strokeweight=".5pt">
                      <v:textbox>
                        <w:txbxContent>
                          <w:p w14:paraId="220588B3" w14:textId="04D4772C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7101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found the parts about funding, ID and downloading the different software particularly useful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4959F0C0" w14:textId="6DDDB253" w:rsidR="008D494F" w:rsidRP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71011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Such a good tool. It can be hard to cover everything in the 1hr a week Guidance Sessions, and having this resource is very helpful for students to work through during study slots and ensures important information isn’t missed by the tutors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. “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2A3D1D61" w:rsidR="00305D7C" w:rsidRDefault="00710119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Evaluation and feedback will lead to improvements, year on year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7E7EE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tudents can access the resource at any time, not limited to induction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Local centres can personalize information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Video clips enhance written content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Staff found it a better way to disseminate key information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Ensures consistency, and helps prevent important information being missed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2A3D1D61" w:rsidR="00305D7C" w:rsidRDefault="00710119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Evaluation and feedback will lead to improvements, year on year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7E7E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tudents can access the resource at any time, not limited to induction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Local centres can personalize information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Video clips enhance written content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Staff found it a better way to disseminate key information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Ensures consistency, and helps prevent important information being missed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207FC4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64F81020" w:rsidR="00B77123" w:rsidRPr="00657C24" w:rsidRDefault="007B2B36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Brightspace Induction Module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248C1F3" w:rsidR="005A65EF" w:rsidRPr="002E4C04" w:rsidRDefault="007B2B36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Argyll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&amp; West Highland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64F81020" w:rsidR="00B77123" w:rsidRPr="00657C24" w:rsidRDefault="007B2B36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Brightspace Induction Module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248C1F3" w:rsidR="005A65EF" w:rsidRPr="002E4C04" w:rsidRDefault="007B2B36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Argyll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&amp; West Highland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5BB762F6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2B36">
              <w:rPr>
                <w:rFonts w:ascii="Calibri" w:hAnsi="Calibri" w:cs="Calibri"/>
                <w:sz w:val="24"/>
              </w:rPr>
              <w:t>To develop an innovative, personalised Brightspace Induction Module which would meet the need for a new approach to college student services inductions for 2020/21, due to Covid19 restrictions</w:t>
            </w:r>
          </w:p>
          <w:p w14:paraId="44C67F40" w14:textId="65735E02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2B36">
              <w:rPr>
                <w:rFonts w:ascii="Calibri" w:hAnsi="Calibri" w:cs="Calibri"/>
                <w:sz w:val="24"/>
              </w:rPr>
              <w:t>Lesley Hawkins (WHC), Anne-Maree Dykes (WHC), Liz Richardson (AC)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2B36">
              <w:rPr>
                <w:rFonts w:ascii="Calibri" w:hAnsi="Calibri" w:cs="Calibri"/>
                <w:sz w:val="24"/>
              </w:rPr>
              <w:t>The creation of an online module which would replace face-to-face inductions and include information about student services as well as covering centre specific orientation, to be undertaken a week before teaching begins.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and staff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DAC30E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7B2B36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Provide students with a full online induction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2ABB1D44" w:rsidR="00D01C1A" w:rsidRPr="00305D7C" w:rsidRDefault="007B2B36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Adapt existing materials and produce new materials to populate </w:t>
                  </w:r>
                  <w:r w:rsidR="009771CB">
                    <w:rPr>
                      <w:rFonts w:ascii="Calibri" w:hAnsi="Calibri" w:cs="Calibri"/>
                      <w:sz w:val="22"/>
                      <w:szCs w:val="22"/>
                    </w:rPr>
                    <w:t>a specific Brightspace module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4950432" w:rsidR="00D01C1A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Replace traditional face to face inductions, to be used during events such as the Covid19 pandemic but also for distance learners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61432B85" w:rsidR="00D01C1A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Utilise cross-partnership skills which will result in a more resilient and creative development team for the project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249E5FDD" w:rsidR="00D01C1A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Inspire staff to contribute to the project, with a partnership-led approach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7D2A3E35" w:rsidR="0034667D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the resource is highly accessible with the potential for future enhancements, to be used by students on an ongoing basis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647F2015" w:rsidR="0034667D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member of staff with strong Brightspace skills was identified, to le</w:t>
                  </w:r>
                  <w:r w:rsidR="006D42E1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d the initiative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2A935299" w:rsidR="00F41983" w:rsidRPr="00305D7C" w:rsidRDefault="009771C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Consideration was given to the information required by students at induction, with material gathered from a widely dispersed spread of staff and centres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0273776C" w:rsidR="00F41983" w:rsidRPr="00305D7C" w:rsidRDefault="00F26BA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resource took just over 6 weeks to develop, which included interactive quizzes and recap materials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39FEBCFA" w:rsidR="00F41983" w:rsidRPr="00305D7C" w:rsidRDefault="00F26BA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Care was taken to ensure videos and documents had the same consistency and branding, as well as meeting student needs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08333D95" w:rsidR="00F41983" w:rsidRPr="00305D7C" w:rsidRDefault="00F26BA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resource will be useful for partners with distributed rural centres, and has the advantage of being available 24/7 for students to refer back to</w:t>
                  </w:r>
                </w:p>
              </w:tc>
            </w:tr>
          </w:tbl>
          <w:p w14:paraId="2223D7D0" w14:textId="5E307D89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F26BAA">
              <w:rPr>
                <w:rFonts w:ascii="Calibri" w:hAnsi="Calibri" w:cs="Calibri"/>
                <w:sz w:val="24"/>
              </w:rPr>
              <w:t>A large majority of students accessed and engaged with the resource, with 94% of those agreeing it contains useful information. Students who accessed all of the areas</w:t>
            </w:r>
            <w:r w:rsidR="00710119">
              <w:rPr>
                <w:rFonts w:ascii="Calibri" w:hAnsi="Calibri" w:cs="Calibri"/>
                <w:sz w:val="24"/>
              </w:rPr>
              <w:t xml:space="preserve"> also</w:t>
            </w:r>
            <w:r w:rsidR="00F26BAA">
              <w:rPr>
                <w:rFonts w:ascii="Calibri" w:hAnsi="Calibri" w:cs="Calibri"/>
                <w:sz w:val="24"/>
              </w:rPr>
              <w:t xml:space="preserve"> had less problems and/or queries</w:t>
            </w:r>
            <w:r w:rsidR="00710119">
              <w:rPr>
                <w:rFonts w:ascii="Calibri" w:hAnsi="Calibri" w:cs="Calibri"/>
                <w:sz w:val="24"/>
              </w:rPr>
              <w:t>. Teaching staff meanwhile found it a useful resource to signpost students to.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FA0B" w14:textId="77777777" w:rsidR="00E333C4" w:rsidRDefault="00E333C4" w:rsidP="0096533B">
      <w:r>
        <w:separator/>
      </w:r>
    </w:p>
  </w:endnote>
  <w:endnote w:type="continuationSeparator" w:id="0">
    <w:p w14:paraId="47E28960" w14:textId="77777777" w:rsidR="00E333C4" w:rsidRDefault="00E333C4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54CF" w14:textId="77777777" w:rsidR="00E333C4" w:rsidRDefault="00E333C4" w:rsidP="0096533B">
      <w:r>
        <w:separator/>
      </w:r>
    </w:p>
  </w:footnote>
  <w:footnote w:type="continuationSeparator" w:id="0">
    <w:p w14:paraId="76925BE7" w14:textId="77777777" w:rsidR="00E333C4" w:rsidRDefault="00E333C4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A75CE"/>
    <w:rsid w:val="001676C6"/>
    <w:rsid w:val="001973EE"/>
    <w:rsid w:val="002E4C04"/>
    <w:rsid w:val="00305D7C"/>
    <w:rsid w:val="00330C61"/>
    <w:rsid w:val="0034667D"/>
    <w:rsid w:val="003F18CD"/>
    <w:rsid w:val="004531A7"/>
    <w:rsid w:val="0046006A"/>
    <w:rsid w:val="004D7D51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6D42E1"/>
    <w:rsid w:val="00706A2E"/>
    <w:rsid w:val="00710119"/>
    <w:rsid w:val="007B2B36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9771C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333C4"/>
    <w:rsid w:val="00E45708"/>
    <w:rsid w:val="00E5004F"/>
    <w:rsid w:val="00F26BAA"/>
    <w:rsid w:val="00F36869"/>
    <w:rsid w:val="00F41983"/>
    <w:rsid w:val="00F420E4"/>
    <w:rsid w:val="00F55014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2021-04-05T13:05:00Z</dcterms:created>
  <dcterms:modified xsi:type="dcterms:W3CDTF">2021-04-05T13:51:00Z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