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77777777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26F7905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4019550</wp:posOffset>
                      </wp:positionV>
                      <wp:extent cx="2286000" cy="20574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588B3" w14:textId="62201B2F" w:rsidR="008D494F" w:rsidRPr="008D494F" w:rsidRDefault="008D494F" w:rsidP="00305D7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D27E21" w:rsidRPr="00D27E2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Following the counselling I feel more supported, I feel like I can open up to my close friends and family about the problems I am facing</w:t>
                                  </w: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.” </w:t>
                                  </w:r>
                                </w:p>
                                <w:p w14:paraId="4959F0C0" w14:textId="02696A99" w:rsidR="008D494F" w:rsidRPr="008D494F" w:rsidRDefault="008D494F" w:rsidP="008D494F">
                                  <w:pPr>
                                    <w:spacing w:after="0"/>
                                    <w:rPr>
                                      <w:rFonts w:ascii="Calibri" w:eastAsia="Times New Roman" w:hAnsi="Calibri" w:cs="Calibri"/>
                                      <w:i/>
                                      <w:sz w:val="24"/>
                                      <w:lang w:eastAsia="en-GB"/>
                                    </w:rPr>
                                  </w:pP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"</w:t>
                                  </w:r>
                                  <w:r w:rsidR="00A04823" w:rsidRPr="00A048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would have felt too scared to have a face-to-face session, I found the messaging service enabled me to move on with my life</w:t>
                                  </w: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. “</w:t>
                                  </w:r>
                                </w:p>
                                <w:p w14:paraId="1A75D8A8" w14:textId="77777777" w:rsidR="00305D7C" w:rsidRDefault="00305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25pt;margin-top:316.5pt;width:180pt;height:16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" fillcolor="white [3201]" strokeweight=".5pt">
                      <v:textbox>
                        <w:txbxContent>
                          <w:p w14:paraId="220588B3" w14:textId="62201B2F" w:rsidR="008D494F" w:rsidRPr="008D494F" w:rsidRDefault="008D494F" w:rsidP="00305D7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  <w:r w:rsidR="00D27E21" w:rsidRPr="00D27E2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Following the counselling I feel more supported, I feel like I can open up to my close friends and family about the problems I am facing</w:t>
                            </w: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.” </w:t>
                            </w:r>
                          </w:p>
                          <w:p w14:paraId="4959F0C0" w14:textId="02696A99" w:rsidR="008D494F" w:rsidRPr="008D494F" w:rsidRDefault="008D494F" w:rsidP="008D494F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lang w:eastAsia="en-GB"/>
                              </w:rPr>
                            </w:pP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"</w:t>
                            </w:r>
                            <w:r w:rsidR="00A04823" w:rsidRPr="00A048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would have felt too scared to have a face-to-face session, I found the messaging service enabled me to move on with my life</w:t>
                            </w: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. “</w:t>
                            </w:r>
                          </w:p>
                          <w:p w14:paraId="1A75D8A8" w14:textId="77777777" w:rsidR="00305D7C" w:rsidRDefault="00305D7C"/>
                        </w:txbxContent>
                      </v:textbox>
                    </v:shape>
                  </w:pict>
                </mc:Fallback>
              </mc:AlternateContent>
            </w:r>
            <w:r w:rsidR="007B4E23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5505B21D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4743AE2B" w:rsidR="00305D7C" w:rsidRDefault="00695230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Increase in the number of students who were high risk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1A4E8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Provided more flexible support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373F2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Utilised</w:t>
                                  </w:r>
                                  <w:r w:rsidR="001A4E8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different systems, including video conferencing and text messaging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 w:rsidR="00D72C6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Use of</w:t>
                                  </w:r>
                                  <w:r w:rsidR="0093047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individual sessions</w:t>
                                  </w:r>
                                  <w:r w:rsidR="00D72C6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resulted in fewer wasted </w:t>
                                  </w:r>
                                  <w:r w:rsidR="0093047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appointments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D42E7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Changes led to the service operating without a waiting system in Semester 1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49544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Staff were still able to respond to students in crisis, despite not being on campus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0D8E" id="Text Box 8" o:spid="_x0000_s1027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urcQIAADc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4743AE2B" w:rsidR="00305D7C" w:rsidRDefault="00695230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Increase in the number of students who were high risk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1A4E8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Provided more flexible support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373F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Utilised</w:t>
                            </w:r>
                            <w:r w:rsidR="001A4E8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different systems, including video conferencing and text messaging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D72C6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Use of</w:t>
                            </w:r>
                            <w:r w:rsidR="009304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individual sessions</w:t>
                            </w:r>
                            <w:r w:rsidR="00D72C6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resulted in fewer wasted </w:t>
                            </w:r>
                            <w:r w:rsidR="009304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appointments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D42E7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Changes led to the service operating without a waiting system in Semester 1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4954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Staff were still able to respond to students in crisis, despite not being on campus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75DF4114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6"/>
                                  <a:ext cx="2508250" cy="2023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11963A5E" w:rsidR="00B77123" w:rsidRPr="00A97548" w:rsidRDefault="00712AE8" w:rsidP="00686AC2">
                                    <w:pPr>
                                      <w:pStyle w:val="Heading1"/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</w:pPr>
                                    <w:r w:rsidRPr="00A97548"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Adapting the Inverness College UHI C</w:t>
                                    </w:r>
                                    <w:r w:rsidR="00A97548" w:rsidRPr="00A97548"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ounselling Service for the Covid Pandemic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968493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213B97F5" w:rsidR="005A65EF" w:rsidRPr="002E4C04" w:rsidRDefault="00091FE6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Inverness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College UHI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190;top:6572;width:25083;height:20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11963A5E" w:rsidR="00B77123" w:rsidRPr="00A97548" w:rsidRDefault="00712AE8" w:rsidP="00686AC2">
                              <w:pPr>
                                <w:pStyle w:val="Heading1"/>
                                <w:rPr>
                                  <w:sz w:val="40"/>
                                  <w:szCs w:val="40"/>
                                  <w:lang w:val="en-IE"/>
                                </w:rPr>
                              </w:pPr>
                              <w:r w:rsidRPr="00A97548"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Adapting the Inverness College UHI C</w:t>
                              </w:r>
                              <w:r w:rsidR="00A97548" w:rsidRPr="00A97548"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ounselling Service for the Covid Pandemic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190;top:69684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213B97F5" w:rsidR="005A65EF" w:rsidRPr="002E4C04" w:rsidRDefault="00091FE6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Inverness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College UHI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58CCB030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E95A5B">
              <w:rPr>
                <w:rFonts w:ascii="Calibri" w:hAnsi="Calibri" w:cs="Calibri"/>
                <w:sz w:val="24"/>
              </w:rPr>
              <w:t xml:space="preserve">Adapt the existing counselling service </w:t>
            </w:r>
            <w:r w:rsidR="000C7030">
              <w:rPr>
                <w:rFonts w:ascii="Calibri" w:hAnsi="Calibri" w:cs="Calibri"/>
                <w:sz w:val="24"/>
              </w:rPr>
              <w:t>during the pandemic restrictions to provide the same level of support using just online resources.</w:t>
            </w:r>
          </w:p>
          <w:p w14:paraId="44C67F40" w14:textId="3EC422AB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A97548">
              <w:rPr>
                <w:rFonts w:ascii="Calibri" w:hAnsi="Calibri" w:cs="Calibri"/>
                <w:sz w:val="24"/>
              </w:rPr>
              <w:t>Susan Dale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44682D">
              <w:rPr>
                <w:rFonts w:ascii="Calibri" w:hAnsi="Calibri" w:cs="Calibri"/>
                <w:sz w:val="24"/>
              </w:rPr>
              <w:t xml:space="preserve">replace face to face counselling and drop-in sessions with </w:t>
            </w:r>
            <w:r w:rsidR="006C5129">
              <w:rPr>
                <w:rFonts w:ascii="Calibri" w:hAnsi="Calibri" w:cs="Calibri"/>
                <w:sz w:val="24"/>
              </w:rPr>
              <w:t>an online services to be delivered by staff working from home during lockdown.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All students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7339BC71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D779EF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Pr</w:t>
                  </w:r>
                  <w:r w:rsidR="006C5129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ovide the same level of support whilst </w:t>
                  </w:r>
                  <w:r w:rsidR="003E5D02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campuses are closed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1EB2C560" w:rsidR="00D01C1A" w:rsidRPr="00305D7C" w:rsidRDefault="003E5D02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To provide a stepped approach to mental health care that ensures students are able to access appropriate support swiftly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7EA05824" w:rsidR="00D01C1A" w:rsidRPr="00305D7C" w:rsidRDefault="0011415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To address concerns around poor mental health and suicidal thoughts</w:t>
                  </w:r>
                  <w:r w:rsidR="00A903DC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behaviours, exacerbated by the pandemic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79513EFF" w:rsidR="00D01C1A" w:rsidRPr="00305D7C" w:rsidRDefault="00A903DC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To make the service user friendly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1A080749" w:rsidR="00D01C1A" w:rsidRPr="00305D7C" w:rsidRDefault="00C51FE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To adapt to having fewer counsellors available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6143C5D0" w:rsidR="0034667D" w:rsidRPr="00305D7C" w:rsidRDefault="00C51FE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To ensure the same level of support is provided </w:t>
                  </w:r>
                  <w:r w:rsidR="009978E7">
                    <w:rPr>
                      <w:rFonts w:ascii="Calibri" w:hAnsi="Calibri" w:cs="Calibri"/>
                      <w:sz w:val="22"/>
                      <w:szCs w:val="22"/>
                    </w:rPr>
                    <w:t>using online resources, with staff working from home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076A2B2F" w:rsidR="0034667D" w:rsidRPr="00305D7C" w:rsidRDefault="009978E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Creation of an adaptable services that offers, post-triage, </w:t>
                  </w:r>
                  <w:r w:rsidR="00E96A6F">
                    <w:rPr>
                      <w:rFonts w:ascii="Calibri" w:hAnsi="Calibri" w:cs="Calibri"/>
                      <w:sz w:val="22"/>
                      <w:szCs w:val="22"/>
                    </w:rPr>
                    <w:t>individual counselling sessions by video or phone call, bookable on an ‘as and when needed’ basis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4E30995E" w:rsidR="00F41983" w:rsidRPr="00305D7C" w:rsidRDefault="0016374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Daily online drop-in slots, to respond to students in crisis</w:t>
                  </w:r>
                </w:p>
              </w:tc>
            </w:tr>
            <w:tr w:rsidR="00D657AB" w14:paraId="750409C1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1C841F0A" w:rsidR="00D657AB" w:rsidRDefault="00D812F9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Direct links to Wellbeing workshops and </w:t>
                  </w:r>
                  <w:r w:rsidR="009928FC">
                    <w:rPr>
                      <w:rFonts w:ascii="Calibri" w:hAnsi="Calibri" w:cs="Calibri"/>
                      <w:sz w:val="22"/>
                      <w:szCs w:val="22"/>
                    </w:rPr>
                    <w:t>resources</w:t>
                  </w:r>
                </w:p>
              </w:tc>
            </w:tr>
            <w:tr w:rsidR="00F41983" w14:paraId="733F8A86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33740DBC" w:rsidR="00F41983" w:rsidRPr="00305D7C" w:rsidRDefault="008C283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 series of counselling sessions </w:t>
                  </w:r>
                  <w:r w:rsidR="00153813">
                    <w:rPr>
                      <w:rFonts w:ascii="Calibri" w:hAnsi="Calibri" w:cs="Calibri"/>
                      <w:sz w:val="22"/>
                      <w:szCs w:val="22"/>
                    </w:rPr>
                    <w:t xml:space="preserve">are </w:t>
                  </w:r>
                  <w:r w:rsidR="0016374B">
                    <w:rPr>
                      <w:rFonts w:ascii="Calibri" w:hAnsi="Calibri" w:cs="Calibri"/>
                      <w:sz w:val="22"/>
                      <w:szCs w:val="22"/>
                    </w:rPr>
                    <w:t>available when appropriate, for more complex mental health concerns</w:t>
                  </w:r>
                </w:p>
              </w:tc>
            </w:tr>
            <w:tr w:rsidR="00F41983" w14:paraId="36728194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76E4BD2F" w:rsidR="00F41983" w:rsidRPr="00305D7C" w:rsidRDefault="009B7B3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E-therapy available, either as synchronous texting conversations via Webex Teams or as asynchronous conversation by email</w:t>
                  </w:r>
                </w:p>
              </w:tc>
            </w:tr>
            <w:tr w:rsidR="00F41983" w14:paraId="32D7F6CD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3FB1D4AE" w:rsidR="00F41983" w:rsidRPr="00305D7C" w:rsidRDefault="0006534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</w:t>
                  </w:r>
                  <w:r w:rsidR="00D4132F">
                    <w:rPr>
                      <w:rFonts w:ascii="Calibri" w:hAnsi="Calibri" w:cs="Calibri"/>
                      <w:sz w:val="22"/>
                      <w:szCs w:val="22"/>
                    </w:rPr>
                    <w:t xml:space="preserve">he stepped approach has enabled the team to </w:t>
                  </w:r>
                  <w:r w:rsidR="00B16E8D">
                    <w:rPr>
                      <w:rFonts w:ascii="Calibri" w:hAnsi="Calibri" w:cs="Calibri"/>
                      <w:sz w:val="22"/>
                      <w:szCs w:val="22"/>
                    </w:rPr>
                    <w:t xml:space="preserve">deal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more effectively with the </w:t>
                  </w:r>
                  <w:r w:rsidR="00B16E8D">
                    <w:rPr>
                      <w:rFonts w:ascii="Calibri" w:hAnsi="Calibri" w:cs="Calibri"/>
                      <w:sz w:val="22"/>
                      <w:szCs w:val="22"/>
                    </w:rPr>
                    <w:t>steep increase in referrals for students presenting at the highest level of distress</w:t>
                  </w:r>
                </w:p>
              </w:tc>
            </w:tr>
          </w:tbl>
          <w:p w14:paraId="2223D7D0" w14:textId="6BAA3742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50615A">
              <w:rPr>
                <w:rFonts w:ascii="Calibri" w:hAnsi="Calibri" w:cs="Calibri"/>
                <w:sz w:val="24"/>
              </w:rPr>
              <w:t>Students have indicated via feedback and evaluation that they have felt supported and appreciated the flexibility of the service</w:t>
            </w:r>
            <w:r w:rsidR="00737584">
              <w:rPr>
                <w:rFonts w:ascii="Calibri" w:hAnsi="Calibri" w:cs="Calibri"/>
                <w:sz w:val="24"/>
              </w:rPr>
              <w:t>. The team were also able to deal with the significant increase in students presenting at the highest level of distress, including those at high risk of suicide or self-harm.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9448" w14:textId="77777777" w:rsidR="00F84512" w:rsidRDefault="00F84512" w:rsidP="0096533B">
      <w:r>
        <w:separator/>
      </w:r>
    </w:p>
  </w:endnote>
  <w:endnote w:type="continuationSeparator" w:id="0">
    <w:p w14:paraId="57B3C834" w14:textId="77777777" w:rsidR="00F84512" w:rsidRDefault="00F84512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E21E" w14:textId="77777777" w:rsidR="00F84512" w:rsidRDefault="00F84512" w:rsidP="0096533B">
      <w:r>
        <w:separator/>
      </w:r>
    </w:p>
  </w:footnote>
  <w:footnote w:type="continuationSeparator" w:id="0">
    <w:p w14:paraId="7A5B13E8" w14:textId="77777777" w:rsidR="00F84512" w:rsidRDefault="00F84512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40A0A"/>
    <w:rsid w:val="0006534F"/>
    <w:rsid w:val="00091FE6"/>
    <w:rsid w:val="000A75CE"/>
    <w:rsid w:val="000C7030"/>
    <w:rsid w:val="0011415A"/>
    <w:rsid w:val="00153813"/>
    <w:rsid w:val="0016374B"/>
    <w:rsid w:val="001676C6"/>
    <w:rsid w:val="001973EE"/>
    <w:rsid w:val="001A4E82"/>
    <w:rsid w:val="002E4C04"/>
    <w:rsid w:val="00305D7C"/>
    <w:rsid w:val="00330C61"/>
    <w:rsid w:val="0034667D"/>
    <w:rsid w:val="00373F2C"/>
    <w:rsid w:val="003E5D02"/>
    <w:rsid w:val="003F18CD"/>
    <w:rsid w:val="004009B1"/>
    <w:rsid w:val="0044682D"/>
    <w:rsid w:val="004531A7"/>
    <w:rsid w:val="0046006A"/>
    <w:rsid w:val="0049544B"/>
    <w:rsid w:val="004D7D51"/>
    <w:rsid w:val="0050615A"/>
    <w:rsid w:val="00571098"/>
    <w:rsid w:val="005A65EF"/>
    <w:rsid w:val="005D369F"/>
    <w:rsid w:val="006007B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95230"/>
    <w:rsid w:val="006C5129"/>
    <w:rsid w:val="006D0267"/>
    <w:rsid w:val="00706A2E"/>
    <w:rsid w:val="00712AE8"/>
    <w:rsid w:val="00737584"/>
    <w:rsid w:val="007B4E23"/>
    <w:rsid w:val="007E7EE0"/>
    <w:rsid w:val="007F604F"/>
    <w:rsid w:val="00816072"/>
    <w:rsid w:val="008605B0"/>
    <w:rsid w:val="00862754"/>
    <w:rsid w:val="00864DDD"/>
    <w:rsid w:val="00872580"/>
    <w:rsid w:val="008C283B"/>
    <w:rsid w:val="008D494F"/>
    <w:rsid w:val="00930476"/>
    <w:rsid w:val="009646A6"/>
    <w:rsid w:val="0096533B"/>
    <w:rsid w:val="009928FC"/>
    <w:rsid w:val="009978E7"/>
    <w:rsid w:val="009B7B34"/>
    <w:rsid w:val="009D433C"/>
    <w:rsid w:val="00A04823"/>
    <w:rsid w:val="00A22D84"/>
    <w:rsid w:val="00A903DC"/>
    <w:rsid w:val="00A97548"/>
    <w:rsid w:val="00AA3A5D"/>
    <w:rsid w:val="00AD65E1"/>
    <w:rsid w:val="00B16E8D"/>
    <w:rsid w:val="00B676F4"/>
    <w:rsid w:val="00B700F8"/>
    <w:rsid w:val="00B77123"/>
    <w:rsid w:val="00BA696E"/>
    <w:rsid w:val="00C51FE4"/>
    <w:rsid w:val="00C56A3D"/>
    <w:rsid w:val="00C666FD"/>
    <w:rsid w:val="00C70DB6"/>
    <w:rsid w:val="00C82941"/>
    <w:rsid w:val="00C91ADC"/>
    <w:rsid w:val="00CD3AEA"/>
    <w:rsid w:val="00CF3142"/>
    <w:rsid w:val="00D01C1A"/>
    <w:rsid w:val="00D27E21"/>
    <w:rsid w:val="00D4132F"/>
    <w:rsid w:val="00D42E7E"/>
    <w:rsid w:val="00D657AB"/>
    <w:rsid w:val="00D72C62"/>
    <w:rsid w:val="00D779EF"/>
    <w:rsid w:val="00D812F9"/>
    <w:rsid w:val="00D8473A"/>
    <w:rsid w:val="00DC38AB"/>
    <w:rsid w:val="00DF1CFE"/>
    <w:rsid w:val="00E45708"/>
    <w:rsid w:val="00E5004F"/>
    <w:rsid w:val="00E95A5B"/>
    <w:rsid w:val="00E96A6F"/>
    <w:rsid w:val="00F36869"/>
    <w:rsid w:val="00F41983"/>
    <w:rsid w:val="00F84512"/>
    <w:rsid w:val="00F94D48"/>
    <w:rsid w:val="00FA0D19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2021-04-26T11:15:00Z</dcterms:created>
  <dcterms:modified xsi:type="dcterms:W3CDTF">2021-04-26T11:15:00Z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